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5D" w:rsidRPr="0069585E" w:rsidRDefault="0069265D" w:rsidP="00512501">
      <w:pPr>
        <w:pStyle w:val="ListParagraph"/>
        <w:ind w:left="-1418" w:right="-568"/>
        <w:jc w:val="center"/>
        <w:rPr>
          <w:rFonts w:ascii="Times New Roman" w:hAnsi="Times New Roman"/>
          <w:b/>
          <w:sz w:val="28"/>
        </w:rPr>
      </w:pPr>
      <w:r w:rsidRPr="0069585E">
        <w:rPr>
          <w:rFonts w:ascii="Times New Roman" w:hAnsi="Times New Roman"/>
          <w:b/>
          <w:sz w:val="28"/>
        </w:rPr>
        <w:t>Опросный лист по состоянию экономики Донбасса</w:t>
      </w:r>
    </w:p>
    <w:p w:rsidR="0069265D" w:rsidRPr="0069585E" w:rsidRDefault="0069265D" w:rsidP="00066B46">
      <w:pPr>
        <w:spacing w:after="0" w:line="240" w:lineRule="auto"/>
        <w:ind w:left="-1418" w:right="-568" w:firstLine="284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 xml:space="preserve">Уважаемый эксперт, все мы заинтересованы в нормализации экономической ситуации на территории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. Однако без комплексного </w:t>
      </w:r>
      <w:r>
        <w:rPr>
          <w:rFonts w:ascii="Times New Roman" w:hAnsi="Times New Roman"/>
        </w:rPr>
        <w:t>экономического анализа</w:t>
      </w:r>
      <w:r w:rsidRPr="0069585E">
        <w:rPr>
          <w:rFonts w:ascii="Times New Roman" w:hAnsi="Times New Roman"/>
        </w:rPr>
        <w:t xml:space="preserve"> этот процесс может столкнуться с рядом трудностей. Одним из основных методов реализации обозначенного является экспертный опрос специалистов в экономической сфере.</w:t>
      </w:r>
    </w:p>
    <w:p w:rsidR="0069265D" w:rsidRPr="0069585E" w:rsidRDefault="0069265D" w:rsidP="00066B46">
      <w:pPr>
        <w:spacing w:after="0" w:line="240" w:lineRule="auto"/>
        <w:ind w:left="-1418" w:right="-568" w:firstLine="284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 xml:space="preserve">Мы просим Вас принять участие в данном опросе. Для нас Важно знать Ваше личное мнение о ситуации в сфере экономики на территории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. </w:t>
      </w:r>
    </w:p>
    <w:p w:rsidR="0069265D" w:rsidRPr="0069585E" w:rsidRDefault="0069265D" w:rsidP="00066B46">
      <w:pPr>
        <w:spacing w:after="0" w:line="240" w:lineRule="auto"/>
        <w:ind w:left="-1418" w:right="-568" w:firstLine="284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 xml:space="preserve">В итоговом отчете мы готовы опубликовать информацию о тех экспертах, которые принимали участие в работе над ним. Если Вы согласны на это, то просим Вас указать свои фамилию, имя и отчество, а также любую информацию о себе, которую Вы посчитаете нужным сообщить дополнительно (например, должность, научную степень (при наличии), место работы и т.п.). </w:t>
      </w:r>
    </w:p>
    <w:p w:rsidR="0069265D" w:rsidRPr="0069585E" w:rsidRDefault="0069265D" w:rsidP="00E45137">
      <w:pPr>
        <w:spacing w:after="0" w:line="240" w:lineRule="auto"/>
        <w:ind w:left="-1418" w:firstLine="284"/>
        <w:jc w:val="both"/>
        <w:rPr>
          <w:rFonts w:ascii="Times New Roman" w:hAnsi="Times New Roman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9"/>
        <w:gridCol w:w="6952"/>
      </w:tblGrid>
      <w:tr w:rsidR="0069265D" w:rsidRPr="005D5175" w:rsidTr="005D5175">
        <w:trPr>
          <w:trHeight w:val="319"/>
        </w:trPr>
        <w:tc>
          <w:tcPr>
            <w:tcW w:w="2619" w:type="dxa"/>
            <w:vAlign w:val="center"/>
          </w:tcPr>
          <w:p w:rsidR="0069265D" w:rsidRPr="005D5175" w:rsidRDefault="0069265D" w:rsidP="005D5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ФИО</w:t>
            </w:r>
          </w:p>
        </w:tc>
        <w:tc>
          <w:tcPr>
            <w:tcW w:w="6952" w:type="dxa"/>
            <w:vAlign w:val="center"/>
          </w:tcPr>
          <w:p w:rsidR="0069265D" w:rsidRPr="005D5175" w:rsidRDefault="0069265D" w:rsidP="005D5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69265D" w:rsidRPr="005D5175" w:rsidTr="005D5175">
        <w:trPr>
          <w:trHeight w:val="439"/>
        </w:trPr>
        <w:tc>
          <w:tcPr>
            <w:tcW w:w="2619" w:type="dxa"/>
          </w:tcPr>
          <w:p w:rsidR="0069265D" w:rsidRPr="005D5175" w:rsidRDefault="0069265D" w:rsidP="005D5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:rsidR="0069265D" w:rsidRPr="005D5175" w:rsidRDefault="0069265D" w:rsidP="005D5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E45137">
      <w:pPr>
        <w:spacing w:after="0" w:line="240" w:lineRule="auto"/>
        <w:ind w:left="-1418" w:firstLine="284"/>
        <w:jc w:val="both"/>
        <w:rPr>
          <w:rFonts w:ascii="Times New Roman" w:hAnsi="Times New Roman"/>
        </w:rPr>
      </w:pPr>
    </w:p>
    <w:p w:rsidR="0069265D" w:rsidRPr="0069585E" w:rsidRDefault="0069265D" w:rsidP="00066B46">
      <w:pPr>
        <w:spacing w:after="0" w:line="240" w:lineRule="auto"/>
        <w:ind w:left="-1418" w:right="-568" w:firstLine="284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 xml:space="preserve">Если Вы не хотите, чтобы информация о Вашем участии в исследовании была опубликована в итоговом отчете, то в целях научной достоверности исследования просим Вас указать только Вашу отрасль деятельности (например, образование,  государственная служба, торговля и т.п.) и занимаемую должность (директор, научный сотрудник, преподаватель, начальник отдела, служащий, специалист и т.п.). </w:t>
      </w:r>
    </w:p>
    <w:p w:rsidR="0069265D" w:rsidRPr="0069585E" w:rsidRDefault="0069265D" w:rsidP="00EC1957">
      <w:pPr>
        <w:spacing w:after="0" w:line="240" w:lineRule="auto"/>
        <w:ind w:left="-1418" w:firstLine="284"/>
        <w:jc w:val="both"/>
        <w:rPr>
          <w:rFonts w:ascii="Times New Roman" w:hAnsi="Times New Roman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9"/>
        <w:gridCol w:w="6952"/>
      </w:tblGrid>
      <w:tr w:rsidR="0069265D" w:rsidRPr="005D5175" w:rsidTr="005D5175">
        <w:trPr>
          <w:trHeight w:val="345"/>
        </w:trPr>
        <w:tc>
          <w:tcPr>
            <w:tcW w:w="2619" w:type="dxa"/>
            <w:vAlign w:val="center"/>
          </w:tcPr>
          <w:p w:rsidR="0069265D" w:rsidRPr="005D5175" w:rsidRDefault="0069265D" w:rsidP="005D5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Отрасль деятельности</w:t>
            </w:r>
          </w:p>
        </w:tc>
        <w:tc>
          <w:tcPr>
            <w:tcW w:w="6952" w:type="dxa"/>
            <w:vAlign w:val="center"/>
          </w:tcPr>
          <w:p w:rsidR="0069265D" w:rsidRPr="005D5175" w:rsidRDefault="0069265D" w:rsidP="005D5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Занимаемая должность</w:t>
            </w:r>
          </w:p>
        </w:tc>
      </w:tr>
      <w:tr w:rsidR="0069265D" w:rsidRPr="005D5175" w:rsidTr="005D5175">
        <w:trPr>
          <w:trHeight w:val="470"/>
        </w:trPr>
        <w:tc>
          <w:tcPr>
            <w:tcW w:w="2619" w:type="dxa"/>
          </w:tcPr>
          <w:p w:rsidR="0069265D" w:rsidRPr="005D5175" w:rsidRDefault="0069265D" w:rsidP="005D5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:rsidR="0069265D" w:rsidRPr="005D5175" w:rsidRDefault="0069265D" w:rsidP="005D5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EC1957">
      <w:pPr>
        <w:spacing w:after="0" w:line="240" w:lineRule="auto"/>
        <w:ind w:left="-1418" w:firstLine="284"/>
        <w:jc w:val="both"/>
        <w:rPr>
          <w:rFonts w:ascii="Times New Roman" w:hAnsi="Times New Roman"/>
        </w:rPr>
      </w:pPr>
    </w:p>
    <w:p w:rsidR="0069265D" w:rsidRPr="0069585E" w:rsidRDefault="0069265D" w:rsidP="00066B46">
      <w:pPr>
        <w:spacing w:after="0" w:line="240" w:lineRule="auto"/>
        <w:ind w:left="-1418" w:right="-56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69585E">
        <w:rPr>
          <w:rFonts w:ascii="Times New Roman" w:hAnsi="Times New Roman"/>
        </w:rPr>
        <w:t xml:space="preserve">ы можете быть уверены в полной конфиденциальности Ваших ответов, они будут использоваться только в обобщенном виде. </w:t>
      </w:r>
    </w:p>
    <w:p w:rsidR="0069265D" w:rsidRPr="0069585E" w:rsidRDefault="0069265D" w:rsidP="00066B46">
      <w:pPr>
        <w:spacing w:after="0" w:line="240" w:lineRule="auto"/>
        <w:ind w:left="-1418" w:right="-568" w:firstLine="284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Заранее благодарим Вас в участие в опросе и рассчитываем на долговременное сотрудничество.</w:t>
      </w:r>
    </w:p>
    <w:p w:rsidR="0069265D" w:rsidRPr="0069585E" w:rsidRDefault="0069265D" w:rsidP="00E45137">
      <w:pPr>
        <w:spacing w:after="0" w:line="240" w:lineRule="auto"/>
        <w:ind w:left="-1418" w:firstLine="284"/>
        <w:jc w:val="both"/>
        <w:rPr>
          <w:rFonts w:ascii="Times New Roman" w:hAnsi="Times New Roman"/>
        </w:rPr>
      </w:pPr>
    </w:p>
    <w:p w:rsidR="0069265D" w:rsidRPr="0069585E" w:rsidRDefault="0069265D" w:rsidP="00512501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  <w:r w:rsidRPr="0069585E">
        <w:rPr>
          <w:rFonts w:ascii="Times New Roman" w:hAnsi="Times New Roman"/>
          <w:b/>
          <w:sz w:val="24"/>
        </w:rPr>
        <w:t xml:space="preserve">Доступность и достоверность информации о состоянии экономики </w:t>
      </w:r>
      <w:r>
        <w:rPr>
          <w:rFonts w:ascii="Times New Roman" w:hAnsi="Times New Roman"/>
          <w:b/>
          <w:sz w:val="24"/>
        </w:rPr>
        <w:t>ДНР/ЛНР</w:t>
      </w:r>
    </w:p>
    <w:p w:rsidR="0069265D" w:rsidRPr="0069585E" w:rsidRDefault="0069265D" w:rsidP="00512501">
      <w:pPr>
        <w:pStyle w:val="ListParagraph"/>
        <w:ind w:left="-1418" w:right="-568"/>
        <w:jc w:val="center"/>
        <w:rPr>
          <w:rFonts w:ascii="Times New Roman" w:hAnsi="Times New Roman"/>
          <w:b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 xml:space="preserve">1. По шкале от 1 до 10 оцените, пожалуйста, степень полноты информации в открытых источниках об экономическом состоянии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для наблюдателей из России (где оценка «1» означает полное отсутствие подобной информации, а «10» - ее избыток). Почему Вы так думаете?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 xml:space="preserve">Оценка: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 xml:space="preserve">Комментарий: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8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 xml:space="preserve">2. Насколько, по Вашему мнению, такая информация является достоверной (от 1 до 10, где оценка «1» означает, что данная информация абсолютно недостоверна, а «10», что она полностью достоверна)? Почему? 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 xml:space="preserve">Оценка: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 xml:space="preserve">Комментарий: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after="0"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 xml:space="preserve">3. На территории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информация о структуре бюджета, налоговых поступлениях, количестве работающих предприятий носит закрытый характер. Чем, по Вашему мнению, это вызвано?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 xml:space="preserve">Комментарий: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Default="0069265D" w:rsidP="004F303B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</w:p>
    <w:p w:rsidR="0069265D" w:rsidRDefault="0069265D" w:rsidP="004F303B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</w:p>
    <w:p w:rsidR="0069265D" w:rsidRDefault="0069265D" w:rsidP="004F303B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</w:p>
    <w:p w:rsidR="0069265D" w:rsidRDefault="0069265D" w:rsidP="004F303B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</w:p>
    <w:p w:rsidR="0069265D" w:rsidRDefault="0069265D" w:rsidP="004F303B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</w:p>
    <w:p w:rsidR="0069265D" w:rsidRPr="0069585E" w:rsidRDefault="0069265D" w:rsidP="004F303B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  <w:r w:rsidRPr="0069585E">
        <w:rPr>
          <w:rFonts w:ascii="Times New Roman" w:hAnsi="Times New Roman"/>
          <w:b/>
          <w:sz w:val="24"/>
        </w:rPr>
        <w:t xml:space="preserve">Самодостаточность экономики </w:t>
      </w:r>
    </w:p>
    <w:p w:rsidR="0069265D" w:rsidRPr="0069585E" w:rsidRDefault="0069265D" w:rsidP="004F303B">
      <w:pPr>
        <w:pStyle w:val="ListParagraph"/>
        <w:ind w:left="-1418" w:right="-568"/>
        <w:jc w:val="center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8"/>
        <w:rPr>
          <w:rFonts w:ascii="Times New Roman" w:hAnsi="Times New Roman"/>
        </w:rPr>
      </w:pPr>
      <w:r w:rsidRPr="0069585E">
        <w:rPr>
          <w:rFonts w:ascii="Times New Roman" w:hAnsi="Times New Roman"/>
        </w:rPr>
        <w:t xml:space="preserve">4. По Вашему мнению, насколько экономика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в ее текущих границах является самодостаточной (от 1 до 10, где оценка «1» означает полную зависимость экономики, «10» - полную самодостаточность)? Почему Вы так думаете?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 xml:space="preserve">Оценка: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 xml:space="preserve">Комментарий: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EA3300">
      <w:pPr>
        <w:pStyle w:val="ListParagraph"/>
        <w:ind w:left="-1418" w:right="-568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8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 xml:space="preserve">5. Кто или что, по Вашему мнению, является ключевым субъектом влияния на экономические процессы на территории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>? Почему Вы так думаете? В чем это влияние проявляется?</w:t>
      </w:r>
    </w:p>
    <w:tbl>
      <w:tblPr>
        <w:tblW w:w="1135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9"/>
      </w:tblGrid>
      <w:tr w:rsidR="0069265D" w:rsidRPr="005D5175" w:rsidTr="005D5175">
        <w:trPr>
          <w:trHeight w:val="840"/>
        </w:trPr>
        <w:tc>
          <w:tcPr>
            <w:tcW w:w="1135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  <w:r w:rsidRPr="005D5175">
              <w:rPr>
                <w:rFonts w:ascii="Times New Roman" w:hAnsi="Times New Roman"/>
              </w:rPr>
              <w:t xml:space="preserve">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D61E34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8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 xml:space="preserve">6. Насколько состояние экономики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определяется внешними, а насколько внутренними факторами (от 1 до 10, где оценка «1» означает минимальное влияние фактора, а «10» - максимальное)? Что это за факторы? В чем проявляется их влияние? 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92"/>
        <w:gridCol w:w="7655"/>
      </w:tblGrid>
      <w:tr w:rsidR="0069265D" w:rsidRPr="005D5175" w:rsidTr="005D5175">
        <w:trPr>
          <w:trHeight w:val="465"/>
        </w:trPr>
        <w:tc>
          <w:tcPr>
            <w:tcW w:w="11449" w:type="dxa"/>
            <w:gridSpan w:val="3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175">
              <w:rPr>
                <w:rFonts w:ascii="Times New Roman" w:hAnsi="Times New Roman"/>
                <w:b/>
                <w:color w:val="000000"/>
              </w:rPr>
              <w:t>Внешние факторы</w:t>
            </w:r>
          </w:p>
        </w:tc>
      </w:tr>
      <w:tr w:rsidR="0069265D" w:rsidRPr="005D5175" w:rsidTr="005D5175">
        <w:trPr>
          <w:trHeight w:val="414"/>
        </w:trPr>
        <w:tc>
          <w:tcPr>
            <w:tcW w:w="2802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Фактор</w:t>
            </w:r>
          </w:p>
        </w:tc>
        <w:tc>
          <w:tcPr>
            <w:tcW w:w="992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7655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</w:t>
            </w: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92"/>
        <w:gridCol w:w="7655"/>
      </w:tblGrid>
      <w:tr w:rsidR="0069265D" w:rsidRPr="005D5175" w:rsidTr="005D5175">
        <w:trPr>
          <w:trHeight w:val="425"/>
        </w:trPr>
        <w:tc>
          <w:tcPr>
            <w:tcW w:w="11449" w:type="dxa"/>
            <w:gridSpan w:val="3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Внутренние факторы</w:t>
            </w:r>
          </w:p>
        </w:tc>
      </w:tr>
      <w:tr w:rsidR="0069265D" w:rsidRPr="005D5175" w:rsidTr="005D5175">
        <w:trPr>
          <w:trHeight w:val="417"/>
        </w:trPr>
        <w:tc>
          <w:tcPr>
            <w:tcW w:w="2802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Фактор</w:t>
            </w:r>
          </w:p>
        </w:tc>
        <w:tc>
          <w:tcPr>
            <w:tcW w:w="992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7655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</w:t>
            </w: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280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8"/>
        <w:jc w:val="both"/>
        <w:rPr>
          <w:rFonts w:ascii="Times New Roman" w:hAnsi="Times New Roman"/>
        </w:rPr>
      </w:pPr>
      <w:r w:rsidRPr="00817C6A">
        <w:rPr>
          <w:rFonts w:ascii="Times New Roman" w:hAnsi="Times New Roman"/>
        </w:rPr>
        <w:t xml:space="preserve">7. В данный момент ЛНР и ДНР находятся в единой энергетической системе с Украиной. В связи с недавними событиями в Крыму, жители которого </w:t>
      </w:r>
      <w:r>
        <w:rPr>
          <w:rFonts w:ascii="Times New Roman" w:hAnsi="Times New Roman"/>
        </w:rPr>
        <w:t>остались</w:t>
      </w:r>
      <w:r w:rsidRPr="00817C6A">
        <w:rPr>
          <w:rFonts w:ascii="Times New Roman" w:hAnsi="Times New Roman"/>
        </w:rPr>
        <w:t xml:space="preserve"> без света из-за подрыва ЛЭП на территории Украины, как Вы оцениваете проблему энергетической безопасности </w:t>
      </w:r>
      <w:r>
        <w:rPr>
          <w:rFonts w:ascii="Times New Roman" w:hAnsi="Times New Roman"/>
        </w:rPr>
        <w:t>ДНР/ЛНР</w:t>
      </w:r>
      <w:r w:rsidRPr="00817C6A">
        <w:rPr>
          <w:rFonts w:ascii="Times New Roman" w:hAnsi="Times New Roman"/>
        </w:rPr>
        <w:t>? В чем это проявляется? Каким образом можно ее решить?</w:t>
      </w:r>
      <w:r w:rsidRPr="0069585E">
        <w:rPr>
          <w:rFonts w:ascii="Times New Roman" w:hAnsi="Times New Roman"/>
        </w:rPr>
        <w:t xml:space="preserve"> </w:t>
      </w:r>
    </w:p>
    <w:p w:rsidR="0069265D" w:rsidRPr="0069585E" w:rsidRDefault="0069265D" w:rsidP="00506790">
      <w:pPr>
        <w:pStyle w:val="ListParagraph"/>
        <w:ind w:left="-1418" w:right="-568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  <w:r w:rsidRPr="005D5175">
              <w:rPr>
                <w:rFonts w:ascii="Times New Roman" w:hAnsi="Times New Roman"/>
              </w:rPr>
              <w:t xml:space="preserve">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141F79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0A6224" w:rsidRDefault="0069265D" w:rsidP="001B3C9D">
      <w:pPr>
        <w:pStyle w:val="ListParagraph"/>
        <w:spacing w:line="240" w:lineRule="auto"/>
        <w:ind w:left="-1418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9585E">
        <w:rPr>
          <w:rFonts w:ascii="Times New Roman" w:hAnsi="Times New Roman"/>
        </w:rPr>
        <w:t xml:space="preserve">. Насколько, по Вашему мнению, экономика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связана с экономикой Украины</w:t>
      </w:r>
      <w:r w:rsidRPr="001863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целом</w:t>
      </w:r>
      <w:r w:rsidRPr="0069585E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В чем это проявляется?</w:t>
      </w:r>
    </w:p>
    <w:p w:rsidR="0069265D" w:rsidRPr="0069585E" w:rsidRDefault="0069265D" w:rsidP="00141F79">
      <w:pPr>
        <w:pStyle w:val="ListParagraph"/>
        <w:ind w:left="-1418" w:right="-568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  <w:r w:rsidRPr="005D5175">
              <w:rPr>
                <w:rFonts w:ascii="Times New Roman" w:hAnsi="Times New Roman"/>
              </w:rPr>
              <w:t xml:space="preserve">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Default="0069265D" w:rsidP="00BD2660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</w:p>
    <w:p w:rsidR="0069265D" w:rsidRPr="0069585E" w:rsidRDefault="0069265D" w:rsidP="00BD2660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  <w:r w:rsidRPr="0069585E">
        <w:rPr>
          <w:rFonts w:ascii="Times New Roman" w:hAnsi="Times New Roman"/>
          <w:b/>
          <w:sz w:val="24"/>
        </w:rPr>
        <w:t xml:space="preserve">Общее состояние экономики </w:t>
      </w:r>
    </w:p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9585E">
        <w:rPr>
          <w:rFonts w:ascii="Times New Roman" w:hAnsi="Times New Roman"/>
        </w:rPr>
        <w:t xml:space="preserve">. Как бы Вы могли оценить текущее состояние экономики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в целом (от 1 до 10, где оценка «1» означает критическое состояние экономики, а «10» - в ней не имеется никаких проблем)? В чем это проявляется? Почему Вы так думаете?</w:t>
      </w:r>
    </w:p>
    <w:p w:rsidR="0069265D" w:rsidRPr="0069585E" w:rsidRDefault="0069265D" w:rsidP="00BD2660">
      <w:pPr>
        <w:pStyle w:val="ListParagraph"/>
        <w:ind w:left="-1418" w:right="-568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>Оценка:</w:t>
            </w:r>
            <w:r w:rsidRPr="005D5175">
              <w:rPr>
                <w:rFonts w:ascii="Times New Roman" w:hAnsi="Times New Roman"/>
              </w:rPr>
              <w:t xml:space="preserve">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  <w:r w:rsidRPr="005D5175">
              <w:rPr>
                <w:rFonts w:ascii="Times New Roman" w:hAnsi="Times New Roman"/>
              </w:rPr>
              <w:t xml:space="preserve"> 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9585E">
        <w:rPr>
          <w:rFonts w:ascii="Times New Roman" w:hAnsi="Times New Roman"/>
        </w:rPr>
        <w:t xml:space="preserve">. Как Вы оцениваете состояние следующих отраслей экономики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(от 1 до 10, где оценка «1» означает критическое состояние отрасли, а «10» - в ней не имеется никаких проблем)? Почему?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0"/>
        <w:gridCol w:w="976"/>
        <w:gridCol w:w="7303"/>
      </w:tblGrid>
      <w:tr w:rsidR="0069265D" w:rsidRPr="005D5175" w:rsidTr="005D5175">
        <w:trPr>
          <w:trHeight w:val="513"/>
        </w:trPr>
        <w:tc>
          <w:tcPr>
            <w:tcW w:w="3170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976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7303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</w:t>
            </w: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Телекоммуникации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Фармацевтика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Добыча угля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Туризм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Добыча цветных металлов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Металлургия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Сфера услуг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Химическая промышленность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Грузоперевозки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Финансы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11449" w:type="dxa"/>
            <w:gridSpan w:val="3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 xml:space="preserve">         Иная (укажите, какая)</w:t>
            </w: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69585E">
        <w:rPr>
          <w:rFonts w:ascii="Times New Roman" w:hAnsi="Times New Roman"/>
        </w:rPr>
        <w:t xml:space="preserve">. Что в экономике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, в сравнении с довоенной ситуацией, изменилось в худшую, а что в лучшую сторону? Почему Вы так думаете? В чем это проявляется? 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Изменилось в худшую сторону: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Изменилось в лучшую сторону: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8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69585E">
        <w:rPr>
          <w:rFonts w:ascii="Times New Roman" w:hAnsi="Times New Roman"/>
        </w:rPr>
        <w:t xml:space="preserve">. Каков, по Вашему мнению, уровень безработицы на территории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>? Чем это вызвано? Как можно решить проблему безработицы?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69585E">
        <w:rPr>
          <w:rFonts w:ascii="Times New Roman" w:hAnsi="Times New Roman"/>
        </w:rPr>
        <w:t xml:space="preserve">. Как Вы оцениваете уровень государственного регулирования экономики на территории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(от 1 до 10, где оценка «1» означает отсутствие государственного регулирования, а «10» - полное государственное регулирование)? В чем это проявляется?</w:t>
      </w:r>
    </w:p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Оценка: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2501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69585E">
        <w:rPr>
          <w:rFonts w:ascii="Times New Roman" w:hAnsi="Times New Roman"/>
        </w:rPr>
        <w:t xml:space="preserve">. Оцените степень инвестиционной привлекательности экономики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для иностранных инвесторов (от 1 до 10, где оценка «1» означает крайне низку инвестиционную привлекательность, а «10» - крайне высокую). Почему Вы так думаете? 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Оценка: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Default="0069265D" w:rsidP="00B71E5B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</w:p>
    <w:p w:rsidR="0069265D" w:rsidRPr="0069585E" w:rsidRDefault="0069265D" w:rsidP="00B71E5B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  <w:r w:rsidRPr="0069585E">
        <w:rPr>
          <w:rFonts w:ascii="Times New Roman" w:hAnsi="Times New Roman"/>
          <w:b/>
          <w:sz w:val="24"/>
        </w:rPr>
        <w:t>Финансовая система</w:t>
      </w:r>
      <w:r>
        <w:rPr>
          <w:rFonts w:ascii="Times New Roman" w:hAnsi="Times New Roman"/>
          <w:b/>
          <w:sz w:val="24"/>
        </w:rPr>
        <w:t>, налогообложение</w:t>
      </w:r>
    </w:p>
    <w:p w:rsidR="0069265D" w:rsidRPr="0069585E" w:rsidRDefault="0069265D" w:rsidP="00DA3900">
      <w:pPr>
        <w:pStyle w:val="ListParagraph"/>
        <w:ind w:left="-1418" w:right="-568"/>
        <w:rPr>
          <w:rFonts w:ascii="Times New Roman" w:hAnsi="Times New Roman"/>
          <w:b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rPr>
          <w:rFonts w:ascii="Times New Roman" w:hAnsi="Times New Roman"/>
        </w:rPr>
      </w:pPr>
      <w:r w:rsidRPr="0069585E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69585E">
        <w:rPr>
          <w:rFonts w:ascii="Times New Roman" w:hAnsi="Times New Roman"/>
        </w:rPr>
        <w:t xml:space="preserve">. Как Вы оцениваете состояние финансовой системы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в целом? Почему?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</w:tc>
      </w:tr>
    </w:tbl>
    <w:p w:rsidR="0069265D" w:rsidRDefault="0069265D" w:rsidP="005D446C">
      <w:pPr>
        <w:pStyle w:val="ListParagraph"/>
        <w:spacing w:line="240" w:lineRule="auto"/>
        <w:ind w:left="-1418" w:right="-567"/>
        <w:rPr>
          <w:rFonts w:ascii="Times New Roman" w:hAnsi="Times New Roman"/>
        </w:rPr>
      </w:pPr>
    </w:p>
    <w:p w:rsidR="0069265D" w:rsidRPr="005D446C" w:rsidRDefault="0069265D" w:rsidP="005D446C">
      <w:pPr>
        <w:pStyle w:val="ListParagraph"/>
        <w:spacing w:line="240" w:lineRule="auto"/>
        <w:ind w:left="-1418" w:right="-567"/>
        <w:rPr>
          <w:rFonts w:ascii="Times New Roman" w:hAnsi="Times New Roman"/>
        </w:rPr>
      </w:pPr>
      <w:r w:rsidRPr="0069585E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69585E">
        <w:rPr>
          <w:rFonts w:ascii="Times New Roman" w:hAnsi="Times New Roman"/>
        </w:rPr>
        <w:t xml:space="preserve">. </w:t>
      </w:r>
      <w:r w:rsidRPr="005D446C">
        <w:rPr>
          <w:rFonts w:ascii="Times New Roman" w:hAnsi="Times New Roman"/>
        </w:rPr>
        <w:t xml:space="preserve">Существует ли у Вас информация относительно системы налогообложения на территории </w:t>
      </w:r>
      <w:r>
        <w:rPr>
          <w:rFonts w:ascii="Times New Roman" w:hAnsi="Times New Roman"/>
        </w:rPr>
        <w:t>ДНР/ЛНР? С</w:t>
      </w:r>
      <w:r w:rsidRPr="005D446C">
        <w:rPr>
          <w:rFonts w:ascii="Times New Roman" w:hAnsi="Times New Roman"/>
        </w:rPr>
        <w:t xml:space="preserve">читаете ли </w:t>
      </w:r>
      <w:r>
        <w:rPr>
          <w:rFonts w:ascii="Times New Roman" w:hAnsi="Times New Roman"/>
        </w:rPr>
        <w:t>В</w:t>
      </w:r>
      <w:r w:rsidRPr="005D446C">
        <w:rPr>
          <w:rFonts w:ascii="Times New Roman" w:hAnsi="Times New Roman"/>
        </w:rPr>
        <w:t xml:space="preserve">ы целесообразным в период экономической стагнации внедрять налоговые льготы и каникулы? </w:t>
      </w:r>
    </w:p>
    <w:p w:rsidR="0069265D" w:rsidRPr="0069585E" w:rsidRDefault="0069265D" w:rsidP="005D446C">
      <w:pPr>
        <w:pStyle w:val="ListParagraph"/>
        <w:spacing w:line="240" w:lineRule="auto"/>
        <w:ind w:left="-1418" w:right="-567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DA3900">
      <w:pPr>
        <w:pStyle w:val="ListParagraph"/>
        <w:ind w:left="-1418" w:right="-568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69585E">
        <w:rPr>
          <w:rFonts w:ascii="Times New Roman" w:hAnsi="Times New Roman"/>
        </w:rPr>
        <w:t xml:space="preserve">. Нужно ли введение на территории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своей валюты? Почему?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B71E5B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69585E">
        <w:rPr>
          <w:rFonts w:ascii="Times New Roman" w:hAnsi="Times New Roman"/>
        </w:rPr>
        <w:t xml:space="preserve">. Каковы, по Вашему мнению, должны быть первоочередные меры по развитию безналичной финансовой системы на территории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>? Почему? В чем это может проявляться?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B71E5B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Pr="0069585E">
        <w:rPr>
          <w:rFonts w:ascii="Times New Roman" w:hAnsi="Times New Roman"/>
        </w:rPr>
        <w:t>. Насколько актуально развитие в регионе электронных денег и криптовалют?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093822">
      <w:pPr>
        <w:pStyle w:val="ListParagraph"/>
        <w:ind w:left="-1418" w:right="-568"/>
        <w:jc w:val="center"/>
        <w:rPr>
          <w:rFonts w:ascii="Times New Roman" w:hAnsi="Times New Roman"/>
          <w:b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69585E">
        <w:rPr>
          <w:rFonts w:ascii="Times New Roman" w:hAnsi="Times New Roman"/>
        </w:rPr>
        <w:t>. Каковы, по Вашему мнению, должны быть первоочередные меры по повышению доступности кредитной массы и  инвестиций в экономику региона?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Default="0069265D" w:rsidP="00E553B6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</w:p>
    <w:p w:rsidR="0069265D" w:rsidRPr="00E553B6" w:rsidRDefault="0069265D" w:rsidP="00E553B6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69585E">
        <w:rPr>
          <w:rFonts w:ascii="Times New Roman" w:hAnsi="Times New Roman"/>
        </w:rPr>
        <w:t xml:space="preserve">. </w:t>
      </w:r>
      <w:r w:rsidRPr="00E553B6">
        <w:rPr>
          <w:rFonts w:ascii="Times New Roman" w:hAnsi="Times New Roman"/>
        </w:rPr>
        <w:t>Какой</w:t>
      </w:r>
      <w:r>
        <w:rPr>
          <w:rFonts w:ascii="Times New Roman" w:hAnsi="Times New Roman"/>
        </w:rPr>
        <w:t>, на В</w:t>
      </w:r>
      <w:r w:rsidRPr="00E553B6">
        <w:rPr>
          <w:rFonts w:ascii="Times New Roman" w:hAnsi="Times New Roman"/>
        </w:rPr>
        <w:t>аш взгляд</w:t>
      </w:r>
      <w:r>
        <w:rPr>
          <w:rFonts w:ascii="Times New Roman" w:hAnsi="Times New Roman"/>
        </w:rPr>
        <w:t>,</w:t>
      </w:r>
      <w:r w:rsidRPr="00E553B6">
        <w:rPr>
          <w:rFonts w:ascii="Times New Roman" w:hAnsi="Times New Roman"/>
        </w:rPr>
        <w:t xml:space="preserve"> должна быть система пенсионного страхования (иного социального страхования), принимая во внимание </w:t>
      </w:r>
      <w:r>
        <w:rPr>
          <w:rFonts w:ascii="Times New Roman" w:hAnsi="Times New Roman"/>
        </w:rPr>
        <w:t>значительное</w:t>
      </w:r>
      <w:r w:rsidRPr="00E553B6">
        <w:rPr>
          <w:rFonts w:ascii="Times New Roman" w:hAnsi="Times New Roman"/>
        </w:rPr>
        <w:t xml:space="preserve"> количество пожилого населения</w:t>
      </w:r>
      <w:r>
        <w:rPr>
          <w:rFonts w:ascii="Times New Roman" w:hAnsi="Times New Roman"/>
        </w:rPr>
        <w:t xml:space="preserve"> на территории ДНР/ЛНР?</w:t>
      </w:r>
    </w:p>
    <w:p w:rsidR="0069265D" w:rsidRPr="0069585E" w:rsidRDefault="0069265D" w:rsidP="00E553B6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093822">
      <w:pPr>
        <w:pStyle w:val="ListParagraph"/>
        <w:ind w:left="-1418" w:right="-568"/>
        <w:jc w:val="center"/>
        <w:rPr>
          <w:rFonts w:ascii="Times New Roman" w:hAnsi="Times New Roman"/>
          <w:b/>
        </w:rPr>
      </w:pPr>
    </w:p>
    <w:p w:rsidR="0069265D" w:rsidRDefault="0069265D" w:rsidP="00093822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</w:p>
    <w:p w:rsidR="0069265D" w:rsidRDefault="0069265D" w:rsidP="00093822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</w:p>
    <w:p w:rsidR="0069265D" w:rsidRDefault="0069265D" w:rsidP="00093822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</w:p>
    <w:p w:rsidR="0069265D" w:rsidRPr="0069585E" w:rsidRDefault="0069265D" w:rsidP="00093822">
      <w:pPr>
        <w:pStyle w:val="ListParagraph"/>
        <w:ind w:left="-1418" w:right="-568"/>
        <w:jc w:val="center"/>
        <w:rPr>
          <w:rFonts w:ascii="Times New Roman" w:hAnsi="Times New Roman"/>
          <w:b/>
          <w:sz w:val="24"/>
        </w:rPr>
      </w:pPr>
      <w:r w:rsidRPr="0069585E">
        <w:rPr>
          <w:rFonts w:ascii="Times New Roman" w:hAnsi="Times New Roman"/>
          <w:b/>
          <w:sz w:val="24"/>
        </w:rPr>
        <w:t>Восстановление и развитие экономики</w:t>
      </w:r>
    </w:p>
    <w:p w:rsidR="0069265D" w:rsidRPr="0069585E" w:rsidRDefault="0069265D" w:rsidP="00093822">
      <w:pPr>
        <w:pStyle w:val="ListParagraph"/>
        <w:ind w:left="-1418" w:right="-568"/>
        <w:jc w:val="center"/>
        <w:rPr>
          <w:rFonts w:ascii="Times New Roman" w:hAnsi="Times New Roman"/>
          <w:b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69585E">
        <w:rPr>
          <w:rFonts w:ascii="Times New Roman" w:hAnsi="Times New Roman"/>
        </w:rPr>
        <w:t xml:space="preserve">. Каковы, по Вашему мнению, должны быть первоочередные меры по восстановлению экономики? Почему? 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</w:p>
        </w:tc>
      </w:tr>
    </w:tbl>
    <w:p w:rsidR="0069265D" w:rsidRPr="0069585E" w:rsidRDefault="0069265D" w:rsidP="00B71E5B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69585E">
        <w:rPr>
          <w:rFonts w:ascii="Times New Roman" w:hAnsi="Times New Roman"/>
        </w:rPr>
        <w:t xml:space="preserve">. По Вашему мнению, восстановление экономики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возможно за счет качественного развития (т.е. сугубо в текущих границах региона) или за счет ее территориального расширения? Почему? В чем это может проявляться?</w:t>
      </w:r>
    </w:p>
    <w:p w:rsidR="0069265D" w:rsidRPr="0069585E" w:rsidRDefault="0069265D" w:rsidP="00B71E5B">
      <w:pPr>
        <w:pStyle w:val="ListParagraph"/>
        <w:ind w:left="-1418" w:right="-568"/>
        <w:jc w:val="both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B71E5B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69585E">
        <w:rPr>
          <w:rFonts w:ascii="Times New Roman" w:hAnsi="Times New Roman"/>
        </w:rPr>
        <w:t>. Кто или что должен являться основным субъектом восстановления экономики? Почему? В чем это должно проявляться?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B71E5B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69585E">
        <w:rPr>
          <w:rFonts w:ascii="Times New Roman" w:hAnsi="Times New Roman"/>
        </w:rPr>
        <w:t>. По вашему мнению, каков должен быть уровень государственного вмешательства в восстановлении экономики (от 1 до 10, где оценка «1» означает отсутствие государственного вмешательства в восстановление, а «10» - тотальное государственное вмешательство)? Почему? В чем это может проявляться?</w:t>
      </w:r>
    </w:p>
    <w:p w:rsidR="0069265D" w:rsidRPr="0069585E" w:rsidRDefault="0069265D" w:rsidP="00B71E5B">
      <w:pPr>
        <w:pStyle w:val="ListParagraph"/>
        <w:ind w:left="-1418" w:right="-568"/>
        <w:jc w:val="both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Оценка: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B71E5B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69585E">
        <w:rPr>
          <w:rFonts w:ascii="Times New Roman" w:hAnsi="Times New Roman"/>
        </w:rPr>
        <w:t xml:space="preserve">. Многие квалифицированные специалисты из-за военных действий на Юго-Востоке Украины покинули территорию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>. Как, на Ваш взгляд, можно решить проблему нехватки квалифицированных кадров?</w:t>
      </w:r>
    </w:p>
    <w:p w:rsidR="0069265D" w:rsidRPr="0069585E" w:rsidRDefault="0069265D" w:rsidP="0042232D">
      <w:pPr>
        <w:pStyle w:val="ListParagraph"/>
        <w:ind w:left="-1418" w:right="-568"/>
        <w:jc w:val="both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42232D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Pr="0069585E">
        <w:rPr>
          <w:rFonts w:ascii="Times New Roman" w:hAnsi="Times New Roman"/>
        </w:rPr>
        <w:t xml:space="preserve">. В исследовательском сообществе в качестве одного из вариантов нормализации экономики является анализ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как часть Еврорегиона «Донбасс» (наряду с Ростовской областью России). Как Вы оцениваете перспективы данного проекта? Какие, по Вашему мнению, у него могут быть достоинства и недостатки, пути развития?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B71E5B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Pr="0069585E">
        <w:rPr>
          <w:rFonts w:ascii="Times New Roman" w:hAnsi="Times New Roman"/>
        </w:rPr>
        <w:t xml:space="preserve">. Какие отрасли экономики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, по Вашему мнению, в первую очередь нуждаются в восстановлении (от 1 до 10, где оценка «1» означает отсутствие нужды в восстановлении, а «10» - крайне высокую потребность в восстановлении)? Почему? </w:t>
      </w:r>
    </w:p>
    <w:p w:rsidR="0069265D" w:rsidRPr="0069585E" w:rsidRDefault="0069265D" w:rsidP="00B71E5B">
      <w:pPr>
        <w:pStyle w:val="ListParagraph"/>
        <w:ind w:left="-1418" w:right="-568"/>
        <w:jc w:val="both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0"/>
        <w:gridCol w:w="976"/>
        <w:gridCol w:w="7303"/>
      </w:tblGrid>
      <w:tr w:rsidR="0069265D" w:rsidRPr="005D5175" w:rsidTr="005D5175">
        <w:trPr>
          <w:trHeight w:val="513"/>
        </w:trPr>
        <w:tc>
          <w:tcPr>
            <w:tcW w:w="3170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976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7303" w:type="dxa"/>
            <w:vAlign w:val="center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</w:t>
            </w: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Телекоммуникации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Фармацевтика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Добыча угля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Туризм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Добыча цветных металлов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Металлургия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Сфера услуг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Химическая промышленность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Грузоперевозки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Финансы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11449" w:type="dxa"/>
            <w:gridSpan w:val="3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  <w:r w:rsidRPr="005D5175">
              <w:rPr>
                <w:rFonts w:ascii="Times New Roman" w:hAnsi="Times New Roman"/>
                <w:b/>
              </w:rPr>
              <w:t xml:space="preserve">         Иная (укажите, какая)</w:t>
            </w: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  <w:tr w:rsidR="0069265D" w:rsidRPr="005D5175" w:rsidTr="005D5175">
        <w:tc>
          <w:tcPr>
            <w:tcW w:w="3170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7303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980F1C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2</w:t>
      </w:r>
      <w:r>
        <w:rPr>
          <w:rFonts w:ascii="Times New Roman" w:hAnsi="Times New Roman"/>
        </w:rPr>
        <w:t>9</w:t>
      </w:r>
      <w:r w:rsidRPr="0069585E">
        <w:rPr>
          <w:rFonts w:ascii="Times New Roman" w:hAnsi="Times New Roman"/>
        </w:rPr>
        <w:t>. Нужно ли упрощение товарооборота с Россией? Почему? В чем это может проявляться?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</w:p>
        </w:tc>
      </w:tr>
    </w:tbl>
    <w:p w:rsidR="0069265D" w:rsidRDefault="0069265D" w:rsidP="00E553B6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</w:p>
    <w:p w:rsidR="0069265D" w:rsidRPr="00E553B6" w:rsidRDefault="0069265D" w:rsidP="00E553B6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Pr="0069585E">
        <w:rPr>
          <w:rFonts w:ascii="Times New Roman" w:hAnsi="Times New Roman"/>
        </w:rPr>
        <w:t xml:space="preserve">. </w:t>
      </w:r>
      <w:r w:rsidRPr="00E553B6">
        <w:rPr>
          <w:rFonts w:ascii="Times New Roman" w:hAnsi="Times New Roman"/>
        </w:rPr>
        <w:t>Считаете ли Вы важным разви</w:t>
      </w:r>
      <w:r>
        <w:rPr>
          <w:rFonts w:ascii="Times New Roman" w:hAnsi="Times New Roman"/>
        </w:rPr>
        <w:t xml:space="preserve">тие </w:t>
      </w:r>
      <w:r w:rsidRPr="00E553B6">
        <w:rPr>
          <w:rFonts w:ascii="Times New Roman" w:hAnsi="Times New Roman"/>
        </w:rPr>
        <w:t>отношени</w:t>
      </w:r>
      <w:r>
        <w:rPr>
          <w:rFonts w:ascii="Times New Roman" w:hAnsi="Times New Roman"/>
        </w:rPr>
        <w:t>й</w:t>
      </w:r>
      <w:r w:rsidRPr="00E553B6">
        <w:rPr>
          <w:rFonts w:ascii="Times New Roman" w:hAnsi="Times New Roman"/>
        </w:rPr>
        <w:t xml:space="preserve"> во внешнеэкономической деятельности? В каком формате - география, правовое поле, отрасль, направленность (экспорт, импорт)?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rPr>
                <w:rFonts w:ascii="Times New Roman" w:hAnsi="Times New Roman"/>
                <w:b/>
              </w:rPr>
            </w:pPr>
          </w:p>
        </w:tc>
      </w:tr>
    </w:tbl>
    <w:p w:rsidR="0069265D" w:rsidRPr="0069585E" w:rsidRDefault="0069265D" w:rsidP="00980F1C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Pr="0069585E">
        <w:rPr>
          <w:rFonts w:ascii="Times New Roman" w:hAnsi="Times New Roman"/>
        </w:rPr>
        <w:t xml:space="preserve">. На Ваш взгляд, какие </w:t>
      </w:r>
      <w:r>
        <w:rPr>
          <w:rFonts w:ascii="Times New Roman" w:hAnsi="Times New Roman"/>
        </w:rPr>
        <w:t xml:space="preserve">конкретно </w:t>
      </w:r>
      <w:r w:rsidRPr="0069585E">
        <w:rPr>
          <w:rFonts w:ascii="Times New Roman" w:hAnsi="Times New Roman"/>
        </w:rPr>
        <w:t xml:space="preserve">отрасли экономики или инновационные проекты могут стать «локомотивом» экономического развития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>? Почему? В чем это может проявляться?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D043BC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Pr="0069585E">
        <w:rPr>
          <w:rFonts w:ascii="Times New Roman" w:hAnsi="Times New Roman"/>
        </w:rPr>
        <w:t>. На Ваш взгляд, нужно ли развитие военно-промышленного комплекса в регионе? Почему? В чем это может проявляться?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1FE6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Pr="0069585E">
        <w:rPr>
          <w:rFonts w:ascii="Times New Roman" w:hAnsi="Times New Roman"/>
        </w:rPr>
        <w:t>. Оцените, пожалуйста, уместность и потенциал для развития экономики региона в легализации игорного бизнеса. Почему Вы так думаете? В чем это может проявляться?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1FE6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Pr="0069585E">
        <w:rPr>
          <w:rFonts w:ascii="Times New Roman" w:hAnsi="Times New Roman"/>
        </w:rPr>
        <w:t xml:space="preserve">. Оцените, пожалуйста, уместность и потенциал для развития экономики региона </w:t>
      </w:r>
      <w:r>
        <w:rPr>
          <w:rFonts w:ascii="Times New Roman" w:hAnsi="Times New Roman"/>
        </w:rPr>
        <w:t xml:space="preserve">в </w:t>
      </w:r>
      <w:r w:rsidRPr="0069585E">
        <w:rPr>
          <w:rFonts w:ascii="Times New Roman" w:hAnsi="Times New Roman"/>
        </w:rPr>
        <w:t>введени</w:t>
      </w:r>
      <w:r>
        <w:rPr>
          <w:rFonts w:ascii="Times New Roman" w:hAnsi="Times New Roman"/>
        </w:rPr>
        <w:t>и</w:t>
      </w:r>
      <w:r w:rsidRPr="0069585E">
        <w:rPr>
          <w:rFonts w:ascii="Times New Roman" w:hAnsi="Times New Roman"/>
        </w:rPr>
        <w:t xml:space="preserve"> особых экономических зон (территорий опережающего развития). Почему Вы так думаете? В чем это может проявляться?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Default="0069265D" w:rsidP="00511FE6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511FE6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Pr="0069585E">
        <w:rPr>
          <w:rFonts w:ascii="Times New Roman" w:hAnsi="Times New Roman"/>
        </w:rPr>
        <w:t>. Оцените, пожалуйста, перспективы развития экономики региона в качестве финансового или информационного оффшора. Почему Вы так думаете? В чем это может проявляться?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1FE6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9585E">
        <w:rPr>
          <w:rFonts w:ascii="Times New Roman" w:hAnsi="Times New Roman"/>
        </w:rPr>
        <w:t xml:space="preserve">. Нужно ли, по Вашему мнению, развивать в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 xml:space="preserve"> трудовую миграцию в сопредельные государства? Почему Вы так думаете? В чем это может проявляться?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1FE6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Pr="0069585E">
        <w:rPr>
          <w:rFonts w:ascii="Times New Roman" w:hAnsi="Times New Roman"/>
        </w:rPr>
        <w:t xml:space="preserve">. Как, на Ваш взгляд, должна выстраиваться бюджетная политика в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>: в пользу республиканского центра или в пользу органов местного самоуправления (от 1 до 10, где оценка «1» означает, что все финансовые потоки распределяются органами местного самоуправления, а «10» - распределяются органами республиканского центра)?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Оценка: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511FE6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3</w:t>
      </w:r>
      <w:r>
        <w:rPr>
          <w:rFonts w:ascii="Times New Roman" w:hAnsi="Times New Roman"/>
        </w:rPr>
        <w:t>8</w:t>
      </w:r>
      <w:r w:rsidRPr="0069585E">
        <w:rPr>
          <w:rFonts w:ascii="Times New Roman" w:hAnsi="Times New Roman"/>
        </w:rPr>
        <w:t xml:space="preserve">. Как Вы видите будущее угольной отрасли </w:t>
      </w:r>
      <w:r>
        <w:rPr>
          <w:rFonts w:ascii="Times New Roman" w:hAnsi="Times New Roman"/>
        </w:rPr>
        <w:t>ДНР/ЛНР</w:t>
      </w:r>
      <w:r w:rsidRPr="0069585E">
        <w:rPr>
          <w:rFonts w:ascii="Times New Roman" w:hAnsi="Times New Roman"/>
        </w:rPr>
        <w:t>? Требуется ли, на Ваш взгляд, ее национализация и развитие государственных предприятий в ней? Почему Вы так думаете?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Pr="0069585E" w:rsidRDefault="0069265D" w:rsidP="007F47CF">
      <w:pPr>
        <w:pStyle w:val="ListParagraph"/>
        <w:ind w:left="-1418" w:right="-568"/>
        <w:jc w:val="both"/>
        <w:rPr>
          <w:rFonts w:ascii="Times New Roman" w:hAnsi="Times New Roman"/>
        </w:rPr>
      </w:pPr>
    </w:p>
    <w:p w:rsidR="0069265D" w:rsidRPr="0069585E" w:rsidRDefault="0069265D" w:rsidP="001B3C9D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69585E">
        <w:rPr>
          <w:rFonts w:ascii="Times New Roman" w:hAnsi="Times New Roman"/>
        </w:rPr>
        <w:t>3</w:t>
      </w:r>
      <w:r>
        <w:rPr>
          <w:rFonts w:ascii="Times New Roman" w:hAnsi="Times New Roman"/>
        </w:rPr>
        <w:t>9</w:t>
      </w:r>
      <w:r w:rsidRPr="0069585E">
        <w:rPr>
          <w:rFonts w:ascii="Times New Roman" w:hAnsi="Times New Roman"/>
        </w:rPr>
        <w:t>. Как Вы оцениваете причины текущего топливного кризиса в регионе и пути выхода из него?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Default="0069265D" w:rsidP="001239A2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</w:p>
    <w:p w:rsidR="0069265D" w:rsidRPr="00E553B6" w:rsidRDefault="0069265D" w:rsidP="00E553B6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69585E">
        <w:rPr>
          <w:rFonts w:ascii="Times New Roman" w:hAnsi="Times New Roman"/>
        </w:rPr>
        <w:t xml:space="preserve">. </w:t>
      </w:r>
      <w:r w:rsidRPr="00E553B6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>,</w:t>
      </w:r>
      <w:r w:rsidRPr="00E553B6">
        <w:rPr>
          <w:rFonts w:ascii="Times New Roman" w:hAnsi="Times New Roman"/>
        </w:rPr>
        <w:t xml:space="preserve"> на Ваш взгляд, следует учесть в планах стратегического развития экономики, в первую очередь, а что следует отложить на продолжительный период? </w:t>
      </w:r>
    </w:p>
    <w:p w:rsidR="0069265D" w:rsidRDefault="0069265D" w:rsidP="00E553B6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Default="0069265D" w:rsidP="001239A2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</w:p>
    <w:p w:rsidR="0069265D" w:rsidRDefault="0069265D" w:rsidP="001239A2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Pr="006958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Можно ли, по Вашему мнению, в качестве первого этапа восстановления экономики ДНР/ЛНР</w:t>
      </w:r>
      <w:r w:rsidRPr="006958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сконцентрироваться на развитии малого и среднего бизнеса, предпринимательства в целом</w:t>
      </w:r>
      <w:r w:rsidRPr="0069585E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Почему? В чем это может проявляться?</w:t>
      </w:r>
    </w:p>
    <w:tbl>
      <w:tblPr>
        <w:tblW w:w="114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9"/>
      </w:tblGrid>
      <w:tr w:rsidR="0069265D" w:rsidRPr="005D5175" w:rsidTr="005D5175">
        <w:tc>
          <w:tcPr>
            <w:tcW w:w="11449" w:type="dxa"/>
          </w:tcPr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  <w:b/>
              </w:rPr>
            </w:pPr>
            <w:r w:rsidRPr="005D5175">
              <w:rPr>
                <w:rFonts w:ascii="Times New Roman" w:hAnsi="Times New Roman"/>
                <w:b/>
              </w:rPr>
              <w:t>Комментарий:</w:t>
            </w: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  <w:p w:rsidR="0069265D" w:rsidRPr="005D5175" w:rsidRDefault="0069265D" w:rsidP="005D5175">
            <w:pPr>
              <w:pStyle w:val="ListParagraph"/>
              <w:spacing w:after="0" w:line="240" w:lineRule="auto"/>
              <w:ind w:left="0" w:right="-568"/>
              <w:jc w:val="both"/>
              <w:rPr>
                <w:rFonts w:ascii="Times New Roman" w:hAnsi="Times New Roman"/>
              </w:rPr>
            </w:pPr>
          </w:p>
        </w:tc>
      </w:tr>
    </w:tbl>
    <w:p w:rsidR="0069265D" w:rsidRDefault="0069265D" w:rsidP="00947690">
      <w:pPr>
        <w:ind w:right="-568"/>
        <w:rPr>
          <w:rFonts w:ascii="Times New Roman" w:hAnsi="Times New Roman"/>
          <w:b/>
          <w:sz w:val="24"/>
        </w:rPr>
      </w:pPr>
    </w:p>
    <w:p w:rsidR="0069265D" w:rsidRPr="00D67B2A" w:rsidRDefault="0069265D" w:rsidP="00D67B2A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 w:rsidRPr="008B6836">
        <w:rPr>
          <w:rFonts w:ascii="Times New Roman" w:hAnsi="Times New Roman"/>
        </w:rPr>
        <w:t xml:space="preserve">После заполнения опросного листа отправьте его, пожалуйста, на электронную почту </w:t>
      </w:r>
      <w:hyperlink r:id="rId5" w:history="1">
        <w:r w:rsidRPr="008B6836">
          <w:rPr>
            <w:rFonts w:ascii="Times New Roman" w:hAnsi="Times New Roman"/>
          </w:rPr>
          <w:t>rikov.arteom@gmail.com</w:t>
        </w:r>
      </w:hyperlink>
      <w:r w:rsidRPr="008B6836">
        <w:rPr>
          <w:rFonts w:ascii="Times New Roman" w:hAnsi="Times New Roman"/>
        </w:rPr>
        <w:t xml:space="preserve">. </w:t>
      </w:r>
    </w:p>
    <w:p w:rsidR="0069265D" w:rsidRDefault="0069265D" w:rsidP="00D67B2A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</w:p>
    <w:p w:rsidR="0069265D" w:rsidRPr="00D67B2A" w:rsidRDefault="0069265D" w:rsidP="00D67B2A">
      <w:pPr>
        <w:pStyle w:val="ListParagraph"/>
        <w:spacing w:line="240" w:lineRule="auto"/>
        <w:ind w:left="-141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Благодарим Вас за участие в опросе.</w:t>
      </w:r>
    </w:p>
    <w:sectPr w:rsidR="0069265D" w:rsidRPr="00D67B2A" w:rsidSect="005067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28"/>
    <w:multiLevelType w:val="hybridMultilevel"/>
    <w:tmpl w:val="DBDC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0B1955"/>
    <w:multiLevelType w:val="multilevel"/>
    <w:tmpl w:val="12FE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E77EEB"/>
    <w:multiLevelType w:val="hybridMultilevel"/>
    <w:tmpl w:val="2F2E3F7E"/>
    <w:lvl w:ilvl="0" w:tplc="CE82F69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315"/>
    <w:rsid w:val="00013DAA"/>
    <w:rsid w:val="00025C32"/>
    <w:rsid w:val="00047772"/>
    <w:rsid w:val="00066B46"/>
    <w:rsid w:val="00093822"/>
    <w:rsid w:val="00096742"/>
    <w:rsid w:val="00097A04"/>
    <w:rsid w:val="000A12D5"/>
    <w:rsid w:val="000A6224"/>
    <w:rsid w:val="000C2CEC"/>
    <w:rsid w:val="000C4CBF"/>
    <w:rsid w:val="000C7EC9"/>
    <w:rsid w:val="000F0A5A"/>
    <w:rsid w:val="00103D44"/>
    <w:rsid w:val="00105914"/>
    <w:rsid w:val="001226E9"/>
    <w:rsid w:val="001239A2"/>
    <w:rsid w:val="00132A3C"/>
    <w:rsid w:val="00135894"/>
    <w:rsid w:val="00141F79"/>
    <w:rsid w:val="00162C33"/>
    <w:rsid w:val="00176FD8"/>
    <w:rsid w:val="001823BA"/>
    <w:rsid w:val="00182616"/>
    <w:rsid w:val="0018633F"/>
    <w:rsid w:val="001A0A35"/>
    <w:rsid w:val="001B3C9D"/>
    <w:rsid w:val="001C624B"/>
    <w:rsid w:val="001C687C"/>
    <w:rsid w:val="001D3E2F"/>
    <w:rsid w:val="001F08F1"/>
    <w:rsid w:val="002506DA"/>
    <w:rsid w:val="00257006"/>
    <w:rsid w:val="002627EA"/>
    <w:rsid w:val="0026789C"/>
    <w:rsid w:val="00281C08"/>
    <w:rsid w:val="00292787"/>
    <w:rsid w:val="002A2DAB"/>
    <w:rsid w:val="002E36C7"/>
    <w:rsid w:val="002F2568"/>
    <w:rsid w:val="00302FC1"/>
    <w:rsid w:val="003117E6"/>
    <w:rsid w:val="00332315"/>
    <w:rsid w:val="0034523E"/>
    <w:rsid w:val="00347B6D"/>
    <w:rsid w:val="0037517A"/>
    <w:rsid w:val="00377E56"/>
    <w:rsid w:val="00397F55"/>
    <w:rsid w:val="003A2C7D"/>
    <w:rsid w:val="003B00F9"/>
    <w:rsid w:val="003B44D3"/>
    <w:rsid w:val="003F0322"/>
    <w:rsid w:val="003F4EF8"/>
    <w:rsid w:val="00401F90"/>
    <w:rsid w:val="0040348B"/>
    <w:rsid w:val="00415B4F"/>
    <w:rsid w:val="0042232D"/>
    <w:rsid w:val="004271B7"/>
    <w:rsid w:val="004563B2"/>
    <w:rsid w:val="00466E1C"/>
    <w:rsid w:val="00492722"/>
    <w:rsid w:val="004975B7"/>
    <w:rsid w:val="004A183B"/>
    <w:rsid w:val="004B0C99"/>
    <w:rsid w:val="004B2AD4"/>
    <w:rsid w:val="004C58D6"/>
    <w:rsid w:val="004C64C9"/>
    <w:rsid w:val="004E0499"/>
    <w:rsid w:val="004F303B"/>
    <w:rsid w:val="004F629A"/>
    <w:rsid w:val="00506790"/>
    <w:rsid w:val="00511FE6"/>
    <w:rsid w:val="00512501"/>
    <w:rsid w:val="00521B79"/>
    <w:rsid w:val="005221B8"/>
    <w:rsid w:val="005A71D0"/>
    <w:rsid w:val="005C012E"/>
    <w:rsid w:val="005C65B8"/>
    <w:rsid w:val="005C7AE2"/>
    <w:rsid w:val="005D01FC"/>
    <w:rsid w:val="005D446C"/>
    <w:rsid w:val="005D5175"/>
    <w:rsid w:val="005D5CC1"/>
    <w:rsid w:val="005E508E"/>
    <w:rsid w:val="005F573A"/>
    <w:rsid w:val="006301D2"/>
    <w:rsid w:val="00631C39"/>
    <w:rsid w:val="00641A99"/>
    <w:rsid w:val="0065299A"/>
    <w:rsid w:val="00673798"/>
    <w:rsid w:val="00674DE3"/>
    <w:rsid w:val="0069265D"/>
    <w:rsid w:val="0069585E"/>
    <w:rsid w:val="006C3C45"/>
    <w:rsid w:val="006E1036"/>
    <w:rsid w:val="007032CA"/>
    <w:rsid w:val="007075BB"/>
    <w:rsid w:val="00727CCB"/>
    <w:rsid w:val="00777432"/>
    <w:rsid w:val="0078184B"/>
    <w:rsid w:val="00784CBE"/>
    <w:rsid w:val="00794B01"/>
    <w:rsid w:val="007B3389"/>
    <w:rsid w:val="007C3576"/>
    <w:rsid w:val="007F3046"/>
    <w:rsid w:val="007F47CF"/>
    <w:rsid w:val="008039B7"/>
    <w:rsid w:val="00817C6A"/>
    <w:rsid w:val="00823FD6"/>
    <w:rsid w:val="00831490"/>
    <w:rsid w:val="00832523"/>
    <w:rsid w:val="008401F5"/>
    <w:rsid w:val="00886859"/>
    <w:rsid w:val="008A4BD7"/>
    <w:rsid w:val="008B6836"/>
    <w:rsid w:val="008C1048"/>
    <w:rsid w:val="008C6B58"/>
    <w:rsid w:val="008D1E87"/>
    <w:rsid w:val="008E49DE"/>
    <w:rsid w:val="009059E5"/>
    <w:rsid w:val="009208A9"/>
    <w:rsid w:val="00943C18"/>
    <w:rsid w:val="00947690"/>
    <w:rsid w:val="00954F9E"/>
    <w:rsid w:val="009578BD"/>
    <w:rsid w:val="00974391"/>
    <w:rsid w:val="00974FBF"/>
    <w:rsid w:val="00980F1C"/>
    <w:rsid w:val="00984CC7"/>
    <w:rsid w:val="009A4B42"/>
    <w:rsid w:val="00A2423A"/>
    <w:rsid w:val="00A34355"/>
    <w:rsid w:val="00A44A38"/>
    <w:rsid w:val="00A92FDE"/>
    <w:rsid w:val="00AA1DFA"/>
    <w:rsid w:val="00AA3B6C"/>
    <w:rsid w:val="00AF39B7"/>
    <w:rsid w:val="00B134B1"/>
    <w:rsid w:val="00B55310"/>
    <w:rsid w:val="00B57592"/>
    <w:rsid w:val="00B61755"/>
    <w:rsid w:val="00B71608"/>
    <w:rsid w:val="00B71E5B"/>
    <w:rsid w:val="00B77228"/>
    <w:rsid w:val="00B942C7"/>
    <w:rsid w:val="00BD2660"/>
    <w:rsid w:val="00BE3225"/>
    <w:rsid w:val="00C319B8"/>
    <w:rsid w:val="00C64BF6"/>
    <w:rsid w:val="00C72607"/>
    <w:rsid w:val="00C77854"/>
    <w:rsid w:val="00C83E7F"/>
    <w:rsid w:val="00CF5A30"/>
    <w:rsid w:val="00D04216"/>
    <w:rsid w:val="00D043BC"/>
    <w:rsid w:val="00D502A3"/>
    <w:rsid w:val="00D53668"/>
    <w:rsid w:val="00D553D4"/>
    <w:rsid w:val="00D61E34"/>
    <w:rsid w:val="00D67B2A"/>
    <w:rsid w:val="00D773FC"/>
    <w:rsid w:val="00D84F99"/>
    <w:rsid w:val="00D862E3"/>
    <w:rsid w:val="00DA3900"/>
    <w:rsid w:val="00DA3D11"/>
    <w:rsid w:val="00DE1E7D"/>
    <w:rsid w:val="00DE6FB7"/>
    <w:rsid w:val="00DF750E"/>
    <w:rsid w:val="00E15F46"/>
    <w:rsid w:val="00E17C13"/>
    <w:rsid w:val="00E249A7"/>
    <w:rsid w:val="00E35ACB"/>
    <w:rsid w:val="00E4081F"/>
    <w:rsid w:val="00E45137"/>
    <w:rsid w:val="00E553B6"/>
    <w:rsid w:val="00E73B6E"/>
    <w:rsid w:val="00E82366"/>
    <w:rsid w:val="00E8694C"/>
    <w:rsid w:val="00EA3300"/>
    <w:rsid w:val="00EC1957"/>
    <w:rsid w:val="00ED2E4C"/>
    <w:rsid w:val="00ED3104"/>
    <w:rsid w:val="00ED4877"/>
    <w:rsid w:val="00F37515"/>
    <w:rsid w:val="00F564FA"/>
    <w:rsid w:val="00F6067D"/>
    <w:rsid w:val="00F70C70"/>
    <w:rsid w:val="00FB0790"/>
    <w:rsid w:val="00FE0A68"/>
    <w:rsid w:val="00FE40A7"/>
    <w:rsid w:val="00FF3627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2315"/>
    <w:pPr>
      <w:ind w:left="720"/>
      <w:contextualSpacing/>
    </w:pPr>
  </w:style>
  <w:style w:type="table" w:styleId="TableGrid">
    <w:name w:val="Table Grid"/>
    <w:basedOn w:val="TableNormal"/>
    <w:uiPriority w:val="99"/>
    <w:rsid w:val="004F30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F75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ov.arte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1646</Words>
  <Characters>9387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состоянию экономики Донбасса</dc:title>
  <dc:subject/>
  <dc:creator>Rikov</dc:creator>
  <cp:keywords/>
  <dc:description/>
  <cp:lastModifiedBy>1</cp:lastModifiedBy>
  <cp:revision>2</cp:revision>
  <dcterms:created xsi:type="dcterms:W3CDTF">2015-11-30T14:15:00Z</dcterms:created>
  <dcterms:modified xsi:type="dcterms:W3CDTF">2015-11-30T14:15:00Z</dcterms:modified>
</cp:coreProperties>
</file>