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tblInd w:w="-459" w:type="dxa"/>
        <w:tblLayout w:type="fixed"/>
        <w:tblLook w:val="00A0"/>
      </w:tblPr>
      <w:tblGrid>
        <w:gridCol w:w="2552"/>
        <w:gridCol w:w="8636"/>
      </w:tblGrid>
      <w:tr w:rsidR="00CF47D0" w:rsidRPr="00237AFA" w:rsidTr="00656DE3">
        <w:trPr>
          <w:trHeight w:val="1408"/>
        </w:trPr>
        <w:tc>
          <w:tcPr>
            <w:tcW w:w="2552" w:type="dxa"/>
          </w:tcPr>
          <w:p w:rsidR="00CF47D0" w:rsidRPr="00237AFA" w:rsidRDefault="00CF47D0" w:rsidP="00D122B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D17E2"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3pt;height:61pt;visibility:visible">
                  <v:imagedata r:id="rId5" o:title=""/>
                </v:shape>
              </w:pict>
            </w:r>
          </w:p>
        </w:tc>
        <w:tc>
          <w:tcPr>
            <w:tcW w:w="8636" w:type="dxa"/>
            <w:vAlign w:val="center"/>
          </w:tcPr>
          <w:p w:rsidR="00CF47D0" w:rsidRPr="00237AFA" w:rsidRDefault="00CF47D0" w:rsidP="000644F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37AFA">
              <w:rPr>
                <w:rFonts w:ascii="Times New Roman" w:hAnsi="Times New Roman"/>
                <w:b/>
              </w:rPr>
              <w:t>ЕВРОПЕЙСКИЙ УНИВЕРСИТЕТ МОЛДОВЫ</w:t>
            </w:r>
          </w:p>
          <w:p w:rsidR="00CF47D0" w:rsidRPr="00237AFA" w:rsidRDefault="00CF47D0" w:rsidP="00044C9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37AFA">
              <w:rPr>
                <w:rFonts w:ascii="Times New Roman" w:hAnsi="Times New Roman"/>
                <w:b/>
              </w:rPr>
              <w:t xml:space="preserve">КАЗАНСКИЙ КООПЕРАТИВНЫЙ ИНСТИТУТ </w:t>
            </w:r>
          </w:p>
          <w:p w:rsidR="00CF47D0" w:rsidRPr="00237AFA" w:rsidRDefault="00CF47D0" w:rsidP="00B6003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37AFA">
              <w:rPr>
                <w:rFonts w:ascii="Times New Roman" w:hAnsi="Times New Roman"/>
                <w:b/>
              </w:rPr>
              <w:t>РОССИЙСКОГО УНИВЕРСИТЕТА КООПЕРАЦИИ</w:t>
            </w:r>
          </w:p>
          <w:p w:rsidR="00CF47D0" w:rsidRPr="00237AFA" w:rsidRDefault="00CF47D0" w:rsidP="00044C9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 id="Picture 0" o:spid="_x0000_s1026" type="#_x0000_t75" alt="LOGO.png" style="position:absolute;left:0;text-align:left;margin-left:345.2pt;margin-top:-55.45pt;width:59.05pt;height:1in;z-index:-251658240;visibility:visible" wrapcoords="-273 0 -273 15075 1367 18000 1641 18225 9296 21150 9843 21150 11757 21150 12304 21150 19959 18225 20233 18000 21600 15300 21600 0 -273 0">
                  <v:imagedata r:id="rId6" o:title=""/>
                  <w10:wrap type="tight"/>
                </v:shape>
              </w:pict>
            </w:r>
          </w:p>
        </w:tc>
      </w:tr>
    </w:tbl>
    <w:p w:rsidR="00CF47D0" w:rsidRPr="00237AFA" w:rsidRDefault="00CF47D0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Уважаемые коллеги!</w:t>
      </w:r>
    </w:p>
    <w:p w:rsidR="00CF47D0" w:rsidRPr="00237AFA" w:rsidRDefault="00CF47D0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 xml:space="preserve">Казанский кооперативный институт </w:t>
      </w:r>
    </w:p>
    <w:p w:rsidR="00CF47D0" w:rsidRPr="00237AFA" w:rsidRDefault="00CF47D0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Российского университета кооперации совместно с</w:t>
      </w:r>
    </w:p>
    <w:p w:rsidR="00CF47D0" w:rsidRPr="00237AFA" w:rsidRDefault="00CF47D0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Европейским университетом Молдовы</w:t>
      </w:r>
    </w:p>
    <w:p w:rsidR="00CF47D0" w:rsidRPr="00237AFA" w:rsidRDefault="00CF47D0" w:rsidP="00E26652">
      <w:pPr>
        <w:jc w:val="center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приглаша</w:t>
      </w:r>
      <w:r>
        <w:rPr>
          <w:b/>
          <w:sz w:val="22"/>
          <w:szCs w:val="22"/>
        </w:rPr>
        <w:t>ю</w:t>
      </w:r>
      <w:r w:rsidRPr="00237AFA">
        <w:rPr>
          <w:b/>
          <w:sz w:val="22"/>
          <w:szCs w:val="22"/>
        </w:rPr>
        <w:t xml:space="preserve">т принять участие в работе международной конференции </w:t>
      </w:r>
      <w:r w:rsidRPr="00237AFA">
        <w:rPr>
          <w:b/>
          <w:bCs/>
          <w:sz w:val="22"/>
          <w:szCs w:val="22"/>
        </w:rPr>
        <w:t>молодых ученых, аспирантов, студентов и учащихся</w:t>
      </w:r>
      <w:r w:rsidRPr="00237AFA">
        <w:rPr>
          <w:b/>
          <w:sz w:val="22"/>
          <w:szCs w:val="22"/>
        </w:rPr>
        <w:t xml:space="preserve"> </w:t>
      </w:r>
      <w:r w:rsidRPr="00237AFA"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Актуальные задачи управления качеством и конкурентоспособностью продукции в современных условиях</w:t>
      </w:r>
      <w:r w:rsidRPr="00237AFA">
        <w:rPr>
          <w:rStyle w:val="ft"/>
          <w:color w:val="222222"/>
          <w:sz w:val="22"/>
          <w:szCs w:val="22"/>
        </w:rPr>
        <w:t>»,</w:t>
      </w:r>
      <w:r w:rsidRPr="006311BF">
        <w:t xml:space="preserve"> </w:t>
      </w:r>
      <w:r w:rsidRPr="006311BF">
        <w:rPr>
          <w:rStyle w:val="ft"/>
          <w:b/>
          <w:color w:val="222222"/>
          <w:sz w:val="22"/>
          <w:szCs w:val="22"/>
        </w:rPr>
        <w:t>посвященной Всемирному дню качества.</w:t>
      </w:r>
    </w:p>
    <w:p w:rsidR="00CF47D0" w:rsidRPr="00237AFA" w:rsidRDefault="00CF47D0" w:rsidP="00327DE8">
      <w:pPr>
        <w:pStyle w:val="Heading1"/>
        <w:jc w:val="center"/>
        <w:rPr>
          <w:rStyle w:val="ft"/>
          <w:rFonts w:ascii="Times New Roman" w:hAnsi="Times New Roman"/>
          <w:b/>
          <w:color w:val="222222"/>
          <w:sz w:val="22"/>
          <w:szCs w:val="22"/>
        </w:rPr>
      </w:pPr>
      <w:r>
        <w:rPr>
          <w:rStyle w:val="ft"/>
          <w:rFonts w:ascii="Times New Roman" w:hAnsi="Times New Roman"/>
          <w:b/>
          <w:color w:val="222222"/>
          <w:sz w:val="22"/>
          <w:szCs w:val="22"/>
          <w:lang/>
        </w:rPr>
        <w:t>12</w:t>
      </w:r>
      <w:r w:rsidRPr="00237AFA">
        <w:rPr>
          <w:rStyle w:val="ft"/>
          <w:rFonts w:ascii="Times New Roman" w:hAnsi="Times New Roman"/>
          <w:b/>
          <w:color w:val="222222"/>
          <w:sz w:val="22"/>
          <w:szCs w:val="22"/>
        </w:rPr>
        <w:t xml:space="preserve"> ноября 201</w:t>
      </w:r>
      <w:r>
        <w:rPr>
          <w:rStyle w:val="ft"/>
          <w:rFonts w:ascii="Times New Roman" w:hAnsi="Times New Roman"/>
          <w:b/>
          <w:color w:val="222222"/>
          <w:sz w:val="22"/>
          <w:szCs w:val="22"/>
          <w:lang/>
        </w:rPr>
        <w:t>5</w:t>
      </w:r>
      <w:r w:rsidRPr="00237AFA">
        <w:rPr>
          <w:rStyle w:val="ft"/>
          <w:rFonts w:ascii="Times New Roman" w:hAnsi="Times New Roman"/>
          <w:b/>
          <w:color w:val="222222"/>
          <w:sz w:val="22"/>
          <w:szCs w:val="22"/>
        </w:rPr>
        <w:t xml:space="preserve"> г.</w:t>
      </w:r>
    </w:p>
    <w:p w:rsidR="00CF47D0" w:rsidRPr="00237AFA" w:rsidRDefault="00CF47D0" w:rsidP="00327DE8">
      <w:pPr>
        <w:rPr>
          <w:sz w:val="22"/>
          <w:szCs w:val="22"/>
        </w:rPr>
      </w:pPr>
    </w:p>
    <w:p w:rsidR="00CF47D0" w:rsidRPr="00237AFA" w:rsidRDefault="00CF47D0" w:rsidP="00042B37">
      <w:pPr>
        <w:ind w:firstLine="567"/>
        <w:jc w:val="both"/>
        <w:rPr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>Цель конференции –</w:t>
      </w:r>
      <w:r w:rsidRPr="00237AFA">
        <w:rPr>
          <w:color w:val="000000"/>
          <w:sz w:val="22"/>
          <w:szCs w:val="22"/>
        </w:rPr>
        <w:t xml:space="preserve"> </w:t>
      </w:r>
      <w:r>
        <w:rPr>
          <w:sz w:val="23"/>
          <w:szCs w:val="23"/>
        </w:rPr>
        <w:t>исследование актуальных вопросов управления качеством и конкурентоспособностью услуг в новых экономических и социально-политических условиях; проблем формирования эффективной системы менеджмента качества в сфере услуг; влияние инновационных процессов на системы менеджмента качества, а также выявление потенциала и роли российских и зарубежных вузов в решении задач менеджмента качества в условиях глобализации.</w:t>
      </w:r>
    </w:p>
    <w:p w:rsidR="00CF47D0" w:rsidRPr="00237AFA" w:rsidRDefault="00CF47D0" w:rsidP="00042B37">
      <w:pPr>
        <w:ind w:firstLine="540"/>
        <w:jc w:val="both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Основные направления и вопросы конференции</w:t>
      </w:r>
    </w:p>
    <w:p w:rsidR="00CF47D0" w:rsidRPr="00237AFA" w:rsidRDefault="00CF47D0" w:rsidP="003744B4">
      <w:pPr>
        <w:widowControl w:val="0"/>
        <w:numPr>
          <w:ilvl w:val="0"/>
          <w:numId w:val="28"/>
        </w:numPr>
        <w:rPr>
          <w:rStyle w:val="breadcrumbs"/>
          <w:rFonts w:eastAsia="Times New Roman"/>
          <w:color w:val="000000"/>
          <w:sz w:val="22"/>
          <w:szCs w:val="22"/>
          <w:lang w:eastAsia="en-US"/>
        </w:rPr>
      </w:pP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Современные проблемы и перспективы развития менеджмента качества</w:t>
      </w:r>
      <w:r w:rsidRPr="00237AFA">
        <w:rPr>
          <w:rStyle w:val="breadcrumbs"/>
          <w:rFonts w:eastAsia="Times New Roman"/>
          <w:color w:val="000000"/>
          <w:sz w:val="22"/>
          <w:szCs w:val="22"/>
          <w:lang w:eastAsia="en-US"/>
        </w:rPr>
        <w:t xml:space="preserve"> в сфере </w:t>
      </w: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услуг;</w:t>
      </w:r>
    </w:p>
    <w:p w:rsidR="00CF47D0" w:rsidRPr="00237AFA" w:rsidRDefault="00CF47D0" w:rsidP="003744B4">
      <w:pPr>
        <w:numPr>
          <w:ilvl w:val="0"/>
          <w:numId w:val="28"/>
        </w:numPr>
        <w:rPr>
          <w:rStyle w:val="breadcrumbs"/>
          <w:rFonts w:eastAsia="Times New Roman"/>
          <w:color w:val="000000"/>
          <w:sz w:val="22"/>
          <w:szCs w:val="22"/>
          <w:lang w:eastAsia="en-US"/>
        </w:rPr>
      </w:pP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Анализ конкурентоспособности торговых и сервисных организаций</w:t>
      </w:r>
      <w:r w:rsidRPr="00237AFA">
        <w:rPr>
          <w:rStyle w:val="breadcrumbs"/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237AFA">
        <w:rPr>
          <w:rStyle w:val="breadcrumbs"/>
          <w:rFonts w:eastAsia="Times New Roman"/>
          <w:color w:val="000000"/>
          <w:sz w:val="22"/>
          <w:szCs w:val="22"/>
          <w:lang w:val="en-US" w:eastAsia="en-US"/>
        </w:rPr>
        <w:t>XXI</w:t>
      </w:r>
      <w:r w:rsidRPr="00237AFA">
        <w:rPr>
          <w:rStyle w:val="breadcrumbs"/>
          <w:rFonts w:eastAsia="Times New Roman"/>
          <w:color w:val="000000"/>
          <w:sz w:val="22"/>
          <w:szCs w:val="22"/>
          <w:lang w:eastAsia="en-US"/>
        </w:rPr>
        <w:t xml:space="preserve"> века</w:t>
      </w: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;</w:t>
      </w:r>
    </w:p>
    <w:p w:rsidR="00CF47D0" w:rsidRPr="00237AFA" w:rsidRDefault="00CF47D0" w:rsidP="003744B4">
      <w:pPr>
        <w:widowControl w:val="0"/>
        <w:numPr>
          <w:ilvl w:val="0"/>
          <w:numId w:val="28"/>
        </w:numPr>
        <w:rPr>
          <w:rStyle w:val="breadcrumbs"/>
          <w:rFonts w:eastAsia="Times New Roman"/>
          <w:color w:val="000000"/>
          <w:sz w:val="22"/>
          <w:szCs w:val="22"/>
          <w:lang w:eastAsia="en-US"/>
        </w:rPr>
      </w:pP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Актуальные задачи</w:t>
      </w:r>
      <w:r w:rsidRPr="00237AFA">
        <w:rPr>
          <w:rStyle w:val="breadcrumbs"/>
          <w:rFonts w:eastAsia="Times New Roman"/>
          <w:color w:val="000000"/>
          <w:sz w:val="22"/>
          <w:szCs w:val="22"/>
          <w:lang w:eastAsia="en-US"/>
        </w:rPr>
        <w:t xml:space="preserve"> развития </w:t>
      </w: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систем качества;</w:t>
      </w:r>
    </w:p>
    <w:p w:rsidR="00CF47D0" w:rsidRPr="00237AFA" w:rsidRDefault="00CF47D0" w:rsidP="003744B4">
      <w:pPr>
        <w:widowControl w:val="0"/>
        <w:numPr>
          <w:ilvl w:val="0"/>
          <w:numId w:val="28"/>
        </w:numPr>
        <w:rPr>
          <w:rStyle w:val="breadcrumbs"/>
          <w:rFonts w:eastAsia="Times New Roman"/>
          <w:color w:val="000000"/>
          <w:sz w:val="22"/>
          <w:szCs w:val="22"/>
          <w:lang w:eastAsia="en-US"/>
        </w:rPr>
      </w:pP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Анализ влияния инновационных процессов на системы менеджмента качества;</w:t>
      </w:r>
    </w:p>
    <w:p w:rsidR="00CF47D0" w:rsidRPr="006311BF" w:rsidRDefault="00CF47D0" w:rsidP="003744B4">
      <w:pPr>
        <w:widowControl w:val="0"/>
        <w:numPr>
          <w:ilvl w:val="0"/>
          <w:numId w:val="28"/>
        </w:numPr>
        <w:rPr>
          <w:rStyle w:val="breadcrumbs"/>
          <w:b/>
          <w:color w:val="000000"/>
          <w:sz w:val="22"/>
          <w:szCs w:val="22"/>
        </w:rPr>
      </w:pP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Подготовка кадров в области менеджмента качества;</w:t>
      </w:r>
    </w:p>
    <w:p w:rsidR="00CF47D0" w:rsidRPr="00237AFA" w:rsidRDefault="00CF47D0" w:rsidP="003744B4">
      <w:pPr>
        <w:widowControl w:val="0"/>
        <w:numPr>
          <w:ilvl w:val="0"/>
          <w:numId w:val="28"/>
        </w:numPr>
        <w:rPr>
          <w:rStyle w:val="breadcrumbs"/>
          <w:b/>
          <w:color w:val="000000"/>
          <w:sz w:val="22"/>
          <w:szCs w:val="22"/>
        </w:rPr>
      </w:pPr>
      <w:r>
        <w:rPr>
          <w:rStyle w:val="breadcrumbs"/>
          <w:rFonts w:eastAsia="Times New Roman"/>
          <w:color w:val="000000"/>
          <w:sz w:val="22"/>
          <w:szCs w:val="22"/>
          <w:lang w:eastAsia="en-US"/>
        </w:rPr>
        <w:t>Роль вузов в решении задач менеджмента качества в условиях глобализации.</w:t>
      </w:r>
    </w:p>
    <w:p w:rsidR="00CF47D0" w:rsidRPr="006311BF" w:rsidRDefault="00CF47D0" w:rsidP="006311BF">
      <w:pPr>
        <w:ind w:firstLine="567"/>
        <w:contextualSpacing/>
        <w:jc w:val="both"/>
        <w:rPr>
          <w:sz w:val="22"/>
          <w:szCs w:val="28"/>
        </w:rPr>
      </w:pPr>
      <w:r w:rsidRPr="006311BF">
        <w:rPr>
          <w:sz w:val="22"/>
          <w:szCs w:val="28"/>
        </w:rPr>
        <w:t xml:space="preserve">Перечень вопросов не является окончательным и будут приниматься </w:t>
      </w:r>
      <w:r>
        <w:rPr>
          <w:sz w:val="22"/>
          <w:szCs w:val="28"/>
        </w:rPr>
        <w:t>тезисы</w:t>
      </w:r>
      <w:r w:rsidRPr="006311BF">
        <w:rPr>
          <w:sz w:val="22"/>
          <w:szCs w:val="28"/>
        </w:rPr>
        <w:t xml:space="preserve"> по другим направлениям в рамках темы </w:t>
      </w:r>
      <w:r>
        <w:rPr>
          <w:sz w:val="22"/>
          <w:szCs w:val="28"/>
        </w:rPr>
        <w:t>конференции</w:t>
      </w:r>
      <w:r w:rsidRPr="006311BF">
        <w:rPr>
          <w:sz w:val="22"/>
          <w:szCs w:val="28"/>
        </w:rPr>
        <w:t>.</w:t>
      </w:r>
    </w:p>
    <w:p w:rsidR="00CF47D0" w:rsidRPr="00237AFA" w:rsidRDefault="00CF47D0" w:rsidP="003744B4">
      <w:pPr>
        <w:widowControl w:val="0"/>
        <w:ind w:left="567"/>
        <w:rPr>
          <w:rStyle w:val="breadcrumbs"/>
          <w:rFonts w:eastAsia="Times New Roman"/>
          <w:color w:val="000000"/>
          <w:sz w:val="22"/>
          <w:szCs w:val="22"/>
          <w:lang w:eastAsia="en-US"/>
        </w:rPr>
      </w:pPr>
    </w:p>
    <w:p w:rsidR="00CF47D0" w:rsidRPr="00237AFA" w:rsidRDefault="00CF47D0" w:rsidP="003744B4">
      <w:pPr>
        <w:widowControl w:val="0"/>
        <w:ind w:left="567"/>
        <w:rPr>
          <w:b/>
          <w:color w:val="000000"/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>ДАТА ОКОНЧАНИЯ ПРИЕМА МАТЕРИАЛОВ – 1</w:t>
      </w:r>
      <w:r>
        <w:rPr>
          <w:b/>
          <w:color w:val="000000"/>
          <w:sz w:val="22"/>
          <w:szCs w:val="22"/>
        </w:rPr>
        <w:t>0</w:t>
      </w:r>
      <w:r w:rsidRPr="00237AFA">
        <w:rPr>
          <w:b/>
          <w:color w:val="000000"/>
          <w:sz w:val="22"/>
          <w:szCs w:val="22"/>
        </w:rPr>
        <w:t xml:space="preserve"> ноября 201</w:t>
      </w:r>
      <w:r>
        <w:rPr>
          <w:b/>
          <w:color w:val="000000"/>
          <w:sz w:val="22"/>
          <w:szCs w:val="22"/>
        </w:rPr>
        <w:t>5</w:t>
      </w:r>
      <w:r w:rsidRPr="00237AFA">
        <w:rPr>
          <w:b/>
          <w:color w:val="000000"/>
          <w:sz w:val="22"/>
          <w:szCs w:val="22"/>
        </w:rPr>
        <w:t xml:space="preserve"> года</w:t>
      </w:r>
    </w:p>
    <w:p w:rsidR="00CF47D0" w:rsidRPr="00237AFA" w:rsidRDefault="00CF47D0" w:rsidP="00950074">
      <w:pPr>
        <w:ind w:firstLine="708"/>
        <w:jc w:val="both"/>
        <w:rPr>
          <w:sz w:val="22"/>
          <w:szCs w:val="22"/>
        </w:rPr>
      </w:pPr>
    </w:p>
    <w:p w:rsidR="00CF47D0" w:rsidRDefault="00CF47D0" w:rsidP="00082C3C">
      <w:pPr>
        <w:ind w:firstLine="708"/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12</w:t>
      </w:r>
      <w:r w:rsidRPr="00237AFA">
        <w:rPr>
          <w:b/>
          <w:sz w:val="22"/>
          <w:szCs w:val="22"/>
        </w:rPr>
        <w:t xml:space="preserve"> ноября 201</w:t>
      </w:r>
      <w:r>
        <w:rPr>
          <w:b/>
          <w:sz w:val="22"/>
          <w:szCs w:val="22"/>
        </w:rPr>
        <w:t>5</w:t>
      </w:r>
      <w:r w:rsidRPr="00237AFA">
        <w:rPr>
          <w:b/>
          <w:sz w:val="22"/>
          <w:szCs w:val="22"/>
        </w:rPr>
        <w:t xml:space="preserve"> г. </w:t>
      </w:r>
      <w:r w:rsidRPr="00835AF7">
        <w:rPr>
          <w:b/>
          <w:sz w:val="22"/>
          <w:szCs w:val="22"/>
        </w:rPr>
        <w:t xml:space="preserve">в 15.00 </w:t>
      </w:r>
      <w:r w:rsidRPr="00835AF7">
        <w:rPr>
          <w:sz w:val="22"/>
          <w:szCs w:val="22"/>
        </w:rPr>
        <w:t xml:space="preserve">(время Московское) в конференц-зале ККИ состоится конференция. </w:t>
      </w:r>
      <w:r w:rsidRPr="00835AF7">
        <w:rPr>
          <w:b/>
          <w:i/>
          <w:sz w:val="22"/>
          <w:szCs w:val="22"/>
        </w:rPr>
        <w:t xml:space="preserve">Для внешних участников предоставляется возможность </w:t>
      </w:r>
      <w:r w:rsidRPr="00835AF7">
        <w:rPr>
          <w:b/>
          <w:i/>
          <w:sz w:val="22"/>
          <w:szCs w:val="22"/>
          <w:lang w:val="en-US"/>
        </w:rPr>
        <w:t>on</w:t>
      </w:r>
      <w:r w:rsidRPr="00835AF7">
        <w:rPr>
          <w:b/>
          <w:i/>
          <w:sz w:val="22"/>
          <w:szCs w:val="22"/>
        </w:rPr>
        <w:t>-</w:t>
      </w:r>
      <w:r w:rsidRPr="00835AF7">
        <w:rPr>
          <w:b/>
          <w:i/>
          <w:sz w:val="22"/>
          <w:szCs w:val="22"/>
          <w:lang w:val="en-US"/>
        </w:rPr>
        <w:t>line</w:t>
      </w:r>
      <w:r w:rsidRPr="00835AF7">
        <w:rPr>
          <w:b/>
          <w:i/>
          <w:sz w:val="22"/>
          <w:szCs w:val="22"/>
        </w:rPr>
        <w:t xml:space="preserve"> участия посредством вебинара.</w:t>
      </w:r>
      <w:r w:rsidRPr="00835AF7">
        <w:rPr>
          <w:sz w:val="22"/>
          <w:szCs w:val="22"/>
        </w:rPr>
        <w:t xml:space="preserve"> </w:t>
      </w:r>
      <w:r w:rsidRPr="00835AF7">
        <w:rPr>
          <w:i/>
          <w:sz w:val="22"/>
          <w:szCs w:val="22"/>
        </w:rPr>
        <w:t xml:space="preserve">Подключение к залу для </w:t>
      </w:r>
      <w:r w:rsidRPr="00835AF7">
        <w:rPr>
          <w:bCs/>
          <w:i/>
          <w:sz w:val="22"/>
          <w:szCs w:val="22"/>
        </w:rPr>
        <w:t>участия</w:t>
      </w:r>
      <w:r w:rsidRPr="00835AF7">
        <w:rPr>
          <w:i/>
          <w:sz w:val="22"/>
          <w:szCs w:val="22"/>
        </w:rPr>
        <w:t xml:space="preserve"> в </w:t>
      </w:r>
      <w:r w:rsidRPr="00835AF7">
        <w:rPr>
          <w:bCs/>
          <w:i/>
          <w:sz w:val="22"/>
          <w:szCs w:val="22"/>
        </w:rPr>
        <w:t>вебинаре</w:t>
      </w:r>
      <w:r w:rsidRPr="00835AF7">
        <w:rPr>
          <w:i/>
          <w:sz w:val="22"/>
          <w:szCs w:val="22"/>
        </w:rPr>
        <w:t xml:space="preserve"> осуществляется по </w:t>
      </w:r>
      <w:r w:rsidRPr="00835AF7">
        <w:rPr>
          <w:bCs/>
          <w:i/>
          <w:sz w:val="22"/>
          <w:szCs w:val="22"/>
        </w:rPr>
        <w:t>ссылке</w:t>
      </w:r>
      <w:r w:rsidRPr="00835AF7">
        <w:rPr>
          <w:i/>
          <w:sz w:val="22"/>
          <w:szCs w:val="22"/>
        </w:rPr>
        <w:t>,</w:t>
      </w:r>
      <w:r w:rsidRPr="00237AFA">
        <w:rPr>
          <w:i/>
          <w:sz w:val="22"/>
          <w:szCs w:val="22"/>
        </w:rPr>
        <w:t xml:space="preserve"> которая приходит заблаговременно до начала </w:t>
      </w:r>
      <w:r w:rsidRPr="00237AFA">
        <w:rPr>
          <w:bCs/>
          <w:i/>
          <w:sz w:val="22"/>
          <w:szCs w:val="22"/>
        </w:rPr>
        <w:t>вебинара</w:t>
      </w:r>
      <w:r w:rsidRPr="00237AFA">
        <w:rPr>
          <w:sz w:val="22"/>
          <w:szCs w:val="22"/>
        </w:rPr>
        <w:t xml:space="preserve">. </w:t>
      </w:r>
      <w:r w:rsidRPr="00237AFA">
        <w:rPr>
          <w:b/>
          <w:i/>
          <w:sz w:val="22"/>
          <w:szCs w:val="22"/>
          <w:u w:val="single"/>
        </w:rPr>
        <w:t>Лучшие доклады будут отмечены грамотами</w:t>
      </w:r>
      <w:r>
        <w:rPr>
          <w:b/>
          <w:i/>
          <w:sz w:val="22"/>
          <w:szCs w:val="22"/>
          <w:u w:val="single"/>
        </w:rPr>
        <w:t xml:space="preserve">  и призами.</w:t>
      </w:r>
    </w:p>
    <w:p w:rsidR="00CF47D0" w:rsidRPr="00237AFA" w:rsidRDefault="00CF47D0" w:rsidP="00833AA8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7AFA">
        <w:rPr>
          <w:sz w:val="22"/>
          <w:szCs w:val="22"/>
        </w:rPr>
        <w:t xml:space="preserve">Круглый стол, как форма коллективной дискуссии, предполагает проведение плодотворных обсуждений учащихся, студентов и аспирантов, всестороннее рассмотрение различных вопросов и выработку совместных решений. К участию в дискуссии на круглом столе приглашаются </w:t>
      </w:r>
      <w:r w:rsidRPr="00BF06D1">
        <w:rPr>
          <w:i/>
          <w:sz w:val="22"/>
          <w:szCs w:val="22"/>
        </w:rPr>
        <w:t xml:space="preserve">ведущие </w:t>
      </w:r>
      <w:r w:rsidRPr="00CC3169">
        <w:rPr>
          <w:i/>
          <w:sz w:val="22"/>
          <w:szCs w:val="22"/>
        </w:rPr>
        <w:t xml:space="preserve">специалисты бизнес-сообщества, </w:t>
      </w:r>
      <w:r>
        <w:rPr>
          <w:i/>
          <w:sz w:val="22"/>
          <w:szCs w:val="22"/>
        </w:rPr>
        <w:t xml:space="preserve">руководители и специалисты государственных органов власти и управления, </w:t>
      </w:r>
      <w:r w:rsidRPr="00CC3169">
        <w:rPr>
          <w:i/>
          <w:sz w:val="22"/>
          <w:szCs w:val="22"/>
        </w:rPr>
        <w:t>общественных организаций и другие заинтересованные лица.</w:t>
      </w:r>
    </w:p>
    <w:p w:rsidR="00CF47D0" w:rsidRPr="00237AFA" w:rsidRDefault="00CF47D0" w:rsidP="00BC79BE">
      <w:pPr>
        <w:ind w:firstLine="567"/>
        <w:jc w:val="both"/>
        <w:rPr>
          <w:color w:val="000000"/>
          <w:sz w:val="22"/>
          <w:szCs w:val="22"/>
        </w:rPr>
      </w:pPr>
      <w:r w:rsidRPr="00237AFA">
        <w:rPr>
          <w:color w:val="000000"/>
          <w:sz w:val="22"/>
          <w:szCs w:val="22"/>
        </w:rPr>
        <w:t xml:space="preserve">Рабочие языки конференции: </w:t>
      </w:r>
      <w:r w:rsidRPr="00237AFA">
        <w:rPr>
          <w:i/>
          <w:color w:val="000000"/>
          <w:sz w:val="22"/>
          <w:szCs w:val="22"/>
        </w:rPr>
        <w:t>русский и английский</w:t>
      </w:r>
      <w:r>
        <w:rPr>
          <w:color w:val="000000"/>
          <w:sz w:val="22"/>
          <w:szCs w:val="22"/>
        </w:rPr>
        <w:t>.</w:t>
      </w:r>
    </w:p>
    <w:p w:rsidR="00CF47D0" w:rsidRPr="00237AFA" w:rsidRDefault="00CF47D0" w:rsidP="00FC4678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 участию </w:t>
      </w:r>
      <w:r w:rsidRPr="00237AFA">
        <w:rPr>
          <w:color w:val="000000"/>
          <w:sz w:val="22"/>
          <w:szCs w:val="22"/>
        </w:rPr>
        <w:t xml:space="preserve">в конференции </w:t>
      </w:r>
      <w:r>
        <w:rPr>
          <w:color w:val="000000"/>
          <w:sz w:val="22"/>
          <w:szCs w:val="22"/>
        </w:rPr>
        <w:t>приглашаются</w:t>
      </w:r>
      <w:r w:rsidRPr="00237AFA">
        <w:rPr>
          <w:color w:val="000000"/>
          <w:sz w:val="22"/>
          <w:szCs w:val="22"/>
        </w:rPr>
        <w:t xml:space="preserve"> студенты (</w:t>
      </w:r>
      <w:r>
        <w:rPr>
          <w:color w:val="000000"/>
          <w:sz w:val="22"/>
          <w:szCs w:val="22"/>
        </w:rPr>
        <w:t>только в соавторстве с научным руководителем</w:t>
      </w:r>
      <w:r w:rsidRPr="00237AFA">
        <w:rPr>
          <w:color w:val="000000"/>
          <w:sz w:val="22"/>
          <w:szCs w:val="22"/>
        </w:rPr>
        <w:t xml:space="preserve">), аспиранты, соискатели и молодые ученые любой страны мира в возрасте до 35 лет (включительно), учащиеся школ, училищ, колледжей, техникум, сотрудники российских или зарубежных вузов. </w:t>
      </w:r>
      <w:r w:rsidRPr="00237AFA">
        <w:rPr>
          <w:sz w:val="22"/>
          <w:szCs w:val="22"/>
        </w:rPr>
        <w:t xml:space="preserve">К участию в дискуссии на круглых столах приглашаются авторитетные специалисты, представители общественных организаций и другие заинтересованные лица. Возможно, как </w:t>
      </w:r>
      <w:r w:rsidRPr="00237AFA">
        <w:rPr>
          <w:b/>
          <w:sz w:val="22"/>
          <w:szCs w:val="22"/>
        </w:rPr>
        <w:t>очное</w:t>
      </w:r>
      <w:r w:rsidRPr="00237AFA">
        <w:rPr>
          <w:sz w:val="22"/>
          <w:szCs w:val="22"/>
        </w:rPr>
        <w:t xml:space="preserve">, так и </w:t>
      </w:r>
      <w:r w:rsidRPr="00237AFA">
        <w:rPr>
          <w:b/>
          <w:sz w:val="22"/>
          <w:szCs w:val="22"/>
        </w:rPr>
        <w:t>заочное</w:t>
      </w:r>
      <w:r w:rsidRPr="00237AFA">
        <w:rPr>
          <w:sz w:val="22"/>
          <w:szCs w:val="22"/>
        </w:rPr>
        <w:t xml:space="preserve"> участие.</w:t>
      </w:r>
    </w:p>
    <w:p w:rsidR="00CF47D0" w:rsidRPr="001407DD" w:rsidRDefault="00CF47D0" w:rsidP="00825311">
      <w:pPr>
        <w:jc w:val="both"/>
      </w:pPr>
      <w:r w:rsidRPr="00237AFA">
        <w:rPr>
          <w:rFonts w:cs="Arial"/>
          <w:b/>
          <w:sz w:val="22"/>
          <w:szCs w:val="22"/>
        </w:rPr>
        <w:t xml:space="preserve">По итогам конференции планируется издание сборника </w:t>
      </w:r>
      <w:r>
        <w:rPr>
          <w:rFonts w:cs="Arial"/>
          <w:b/>
          <w:sz w:val="22"/>
          <w:szCs w:val="22"/>
        </w:rPr>
        <w:t xml:space="preserve">научных </w:t>
      </w:r>
      <w:r w:rsidRPr="00237AFA">
        <w:rPr>
          <w:rFonts w:cs="Arial"/>
          <w:b/>
          <w:sz w:val="22"/>
          <w:szCs w:val="22"/>
        </w:rPr>
        <w:t xml:space="preserve">статей. </w:t>
      </w:r>
      <w:r w:rsidRPr="00237AFA">
        <w:rPr>
          <w:rStyle w:val="Strong"/>
          <w:bCs/>
          <w:i/>
          <w:iCs/>
          <w:color w:val="000000"/>
          <w:sz w:val="22"/>
          <w:szCs w:val="22"/>
        </w:rPr>
        <w:t>Сборник</w:t>
      </w:r>
      <w:r>
        <w:rPr>
          <w:rStyle w:val="Strong"/>
          <w:bCs/>
          <w:i/>
          <w:iCs/>
          <w:color w:val="000000"/>
          <w:sz w:val="22"/>
          <w:szCs w:val="22"/>
        </w:rPr>
        <w:t xml:space="preserve">у будут присвоены коды </w:t>
      </w:r>
      <w:r w:rsidRPr="00237AFA">
        <w:rPr>
          <w:b/>
          <w:i/>
          <w:color w:val="000000"/>
          <w:sz w:val="22"/>
          <w:szCs w:val="22"/>
        </w:rPr>
        <w:t>ББК, УДК.</w:t>
      </w:r>
      <w:r w:rsidRPr="00237A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Сборник будет </w:t>
      </w:r>
      <w:r w:rsidRPr="001407DD">
        <w:t>включен в Российский индекс научного цитирования (РИНЦ), Уважаемые авторы, напоминаем Вам, что статьи, не представленные в РИНЦ, могут не учитываться как научные статьи в диссертационных советах РФ</w:t>
      </w:r>
    </w:p>
    <w:p w:rsidR="00CF47D0" w:rsidRDefault="00CF47D0" w:rsidP="00FC4678">
      <w:pPr>
        <w:ind w:firstLine="567"/>
        <w:jc w:val="both"/>
      </w:pPr>
      <w:r w:rsidRPr="001407DD"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</w:t>
      </w:r>
      <w:r>
        <w:t>е присуждения ученых степеней».</w:t>
      </w:r>
    </w:p>
    <w:p w:rsidR="00CF47D0" w:rsidRDefault="00CF47D0" w:rsidP="00FC4678">
      <w:pPr>
        <w:ind w:firstLine="567"/>
        <w:jc w:val="both"/>
        <w:rPr>
          <w:color w:val="000000"/>
          <w:sz w:val="22"/>
          <w:szCs w:val="22"/>
        </w:rPr>
      </w:pPr>
    </w:p>
    <w:p w:rsidR="00CF47D0" w:rsidRPr="000A055D" w:rsidRDefault="00CF47D0" w:rsidP="001407DD">
      <w:pPr>
        <w:tabs>
          <w:tab w:val="center" w:pos="5173"/>
          <w:tab w:val="left" w:pos="6645"/>
        </w:tabs>
        <w:jc w:val="center"/>
        <w:rPr>
          <w:b/>
          <w:bCs/>
          <w:caps/>
          <w:szCs w:val="28"/>
        </w:rPr>
      </w:pPr>
      <w:r w:rsidRPr="000A055D">
        <w:rPr>
          <w:b/>
          <w:bCs/>
          <w:szCs w:val="28"/>
        </w:rPr>
        <w:t>ОСОБО ВАЖНО!!!</w:t>
      </w:r>
    </w:p>
    <w:p w:rsidR="00CF47D0" w:rsidRPr="000A055D" w:rsidRDefault="00CF47D0" w:rsidP="00EE3CE3">
      <w:pPr>
        <w:ind w:firstLine="708"/>
        <w:jc w:val="both"/>
        <w:rPr>
          <w:sz w:val="22"/>
        </w:rPr>
      </w:pPr>
      <w:r w:rsidRPr="000A055D">
        <w:rPr>
          <w:b/>
          <w:bCs/>
          <w:szCs w:val="28"/>
        </w:rPr>
        <w:t>Ваши статьи сопровождайте собственными литературными источниками, опубликованными вами ранее в других печатных изданиях</w:t>
      </w:r>
      <w:r>
        <w:rPr>
          <w:b/>
          <w:bCs/>
          <w:szCs w:val="28"/>
        </w:rPr>
        <w:t>,</w:t>
      </w:r>
      <w:r w:rsidRPr="000A055D">
        <w:rPr>
          <w:b/>
          <w:bCs/>
          <w:szCs w:val="28"/>
        </w:rPr>
        <w:t xml:space="preserve"> это повысит индекс цитирования ваших научных статей</w:t>
      </w:r>
    </w:p>
    <w:p w:rsidR="00CF47D0" w:rsidRPr="000A055D" w:rsidRDefault="00CF47D0" w:rsidP="000A055D">
      <w:pPr>
        <w:jc w:val="center"/>
        <w:rPr>
          <w:b/>
          <w:szCs w:val="28"/>
        </w:rPr>
      </w:pPr>
      <w:r w:rsidRPr="000A055D">
        <w:rPr>
          <w:b/>
          <w:szCs w:val="28"/>
        </w:rPr>
        <w:t>Участие в конференциях и публикация статей (научных трудов) необходим</w:t>
      </w:r>
      <w:r>
        <w:rPr>
          <w:b/>
          <w:szCs w:val="28"/>
        </w:rPr>
        <w:t>о</w:t>
      </w:r>
      <w:r w:rsidRPr="000A055D">
        <w:rPr>
          <w:b/>
          <w:szCs w:val="28"/>
        </w:rPr>
        <w:t>:</w:t>
      </w:r>
    </w:p>
    <w:p w:rsidR="00CF47D0" w:rsidRPr="000A055D" w:rsidRDefault="00CF47D0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1) при защите диссертационной работы (работы, опубликованные в материалах международных и общероссийских конференций, засчитываются ВАК РФ как научная публикация при защите диссертаций);</w:t>
      </w:r>
    </w:p>
    <w:p w:rsidR="00CF47D0" w:rsidRPr="000A055D" w:rsidRDefault="00CF47D0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2) при участии в стипендиальных и грантовых программах (для студентов высших учебных заведений и аспирантов);</w:t>
      </w:r>
    </w:p>
    <w:p w:rsidR="00CF47D0" w:rsidRPr="000A055D" w:rsidRDefault="00CF47D0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3) при подготовке отчета о научно-исследовательской деятельности в ВУЗах;</w:t>
      </w:r>
    </w:p>
    <w:p w:rsidR="00CF47D0" w:rsidRPr="000A055D" w:rsidRDefault="00CF47D0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4) при поступлении в магистратуру;</w:t>
      </w:r>
    </w:p>
    <w:p w:rsidR="00CF47D0" w:rsidRPr="000A055D" w:rsidRDefault="00CF47D0" w:rsidP="00EE3CE3">
      <w:pPr>
        <w:ind w:firstLine="567"/>
        <w:jc w:val="both"/>
        <w:rPr>
          <w:i/>
          <w:sz w:val="22"/>
          <w:szCs w:val="28"/>
        </w:rPr>
      </w:pPr>
      <w:r w:rsidRPr="000A055D">
        <w:rPr>
          <w:i/>
          <w:sz w:val="22"/>
          <w:szCs w:val="28"/>
        </w:rPr>
        <w:t>5) при поступлении в аспирантуру;</w:t>
      </w:r>
    </w:p>
    <w:p w:rsidR="00CF47D0" w:rsidRPr="000A055D" w:rsidRDefault="00CF47D0" w:rsidP="00EE3CE3">
      <w:pPr>
        <w:ind w:left="709" w:hanging="142"/>
        <w:jc w:val="both"/>
        <w:rPr>
          <w:sz w:val="22"/>
          <w:szCs w:val="28"/>
        </w:rPr>
      </w:pPr>
      <w:r w:rsidRPr="000A055D">
        <w:rPr>
          <w:i/>
          <w:sz w:val="22"/>
          <w:szCs w:val="28"/>
        </w:rPr>
        <w:t>7) при защите дипломного проекта или выпускной квалификационной</w:t>
      </w:r>
      <w:r w:rsidRPr="000A055D">
        <w:rPr>
          <w:sz w:val="22"/>
          <w:szCs w:val="28"/>
        </w:rPr>
        <w:t xml:space="preserve"> </w:t>
      </w:r>
      <w:r w:rsidRPr="000A055D">
        <w:rPr>
          <w:i/>
          <w:sz w:val="22"/>
          <w:szCs w:val="28"/>
        </w:rPr>
        <w:t xml:space="preserve">работы </w:t>
      </w:r>
    </w:p>
    <w:p w:rsidR="00CF47D0" w:rsidRPr="00237AFA" w:rsidRDefault="00CF47D0" w:rsidP="00BD3BFB">
      <w:pPr>
        <w:jc w:val="center"/>
        <w:rPr>
          <w:b/>
          <w:color w:val="000000"/>
          <w:sz w:val="22"/>
          <w:szCs w:val="22"/>
        </w:rPr>
      </w:pPr>
      <w:r w:rsidRPr="00237AFA">
        <w:rPr>
          <w:b/>
          <w:color w:val="000000"/>
          <w:spacing w:val="-2"/>
          <w:sz w:val="22"/>
          <w:szCs w:val="22"/>
        </w:rPr>
        <w:t>Условия опубликования материалов:</w:t>
      </w:r>
    </w:p>
    <w:p w:rsidR="00CF47D0" w:rsidRPr="00EA6BC1" w:rsidRDefault="00CF47D0" w:rsidP="00BD3BFB">
      <w:pPr>
        <w:tabs>
          <w:tab w:val="num" w:pos="540"/>
        </w:tabs>
        <w:ind w:firstLine="567"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>Для опубликования статьи необходимо представить:</w:t>
      </w:r>
    </w:p>
    <w:p w:rsidR="00CF47D0" w:rsidRPr="00EA6BC1" w:rsidRDefault="00CF47D0" w:rsidP="00BD3BFB">
      <w:pPr>
        <w:numPr>
          <w:ilvl w:val="0"/>
          <w:numId w:val="25"/>
        </w:numPr>
        <w:tabs>
          <w:tab w:val="clear" w:pos="1117"/>
          <w:tab w:val="num" w:pos="720"/>
        </w:tabs>
        <w:ind w:left="0" w:firstLine="357"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 xml:space="preserve">Материалы для публикации </w:t>
      </w:r>
    </w:p>
    <w:p w:rsidR="00CF47D0" w:rsidRPr="00EA6BC1" w:rsidRDefault="00CF47D0" w:rsidP="00BD3BFB">
      <w:pPr>
        <w:numPr>
          <w:ilvl w:val="0"/>
          <w:numId w:val="25"/>
        </w:numPr>
        <w:tabs>
          <w:tab w:val="clear" w:pos="1117"/>
          <w:tab w:val="num" w:pos="720"/>
        </w:tabs>
        <w:ind w:left="0" w:firstLine="357"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 xml:space="preserve">Сведения об авторе </w:t>
      </w:r>
    </w:p>
    <w:p w:rsidR="00CF47D0" w:rsidRPr="00EA6BC1" w:rsidRDefault="00CF47D0" w:rsidP="00835AF7">
      <w:pPr>
        <w:ind w:firstLine="284"/>
        <w:contextualSpacing/>
        <w:jc w:val="both"/>
        <w:rPr>
          <w:color w:val="000000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 xml:space="preserve">Заявки подаются в </w:t>
      </w:r>
      <w:r w:rsidRPr="00EA6BC1">
        <w:rPr>
          <w:sz w:val="22"/>
          <w:szCs w:val="22"/>
        </w:rPr>
        <w:t xml:space="preserve">электронном виде </w:t>
      </w:r>
      <w:r w:rsidRPr="00EA6BC1">
        <w:rPr>
          <w:color w:val="000000"/>
          <w:spacing w:val="-2"/>
          <w:sz w:val="22"/>
          <w:szCs w:val="22"/>
        </w:rPr>
        <w:t xml:space="preserve">на </w:t>
      </w:r>
      <w:r w:rsidRPr="00EA6BC1">
        <w:rPr>
          <w:color w:val="000000"/>
          <w:spacing w:val="-2"/>
          <w:sz w:val="22"/>
          <w:szCs w:val="22"/>
          <w:lang w:val="en-US"/>
        </w:rPr>
        <w:t>e</w:t>
      </w:r>
      <w:r w:rsidRPr="00EA6BC1">
        <w:rPr>
          <w:color w:val="000000"/>
          <w:spacing w:val="-2"/>
          <w:sz w:val="22"/>
          <w:szCs w:val="22"/>
        </w:rPr>
        <w:t>-</w:t>
      </w:r>
      <w:r w:rsidRPr="00EA6BC1">
        <w:rPr>
          <w:color w:val="000000"/>
          <w:spacing w:val="-2"/>
          <w:sz w:val="22"/>
          <w:szCs w:val="22"/>
          <w:lang w:val="en-US"/>
        </w:rPr>
        <w:t>mail</w:t>
      </w:r>
      <w:r w:rsidRPr="00EA6BC1">
        <w:rPr>
          <w:color w:val="000000"/>
          <w:spacing w:val="-2"/>
          <w:sz w:val="22"/>
          <w:szCs w:val="22"/>
        </w:rPr>
        <w:t xml:space="preserve">: </w:t>
      </w:r>
      <w:hyperlink r:id="rId7" w:history="1">
        <w:r w:rsidRPr="000A7D00">
          <w:rPr>
            <w:rStyle w:val="Hyperlink"/>
            <w:color w:val="0077CC"/>
            <w:sz w:val="22"/>
            <w:szCs w:val="15"/>
            <w:u w:val="none"/>
            <w:shd w:val="clear" w:color="auto" w:fill="FFFFFF"/>
          </w:rPr>
          <w:t>interkonf12112015.kki@mail.ru</w:t>
        </w:r>
      </w:hyperlink>
      <w:r>
        <w:t xml:space="preserve"> </w:t>
      </w:r>
      <w:r w:rsidRPr="00EA6BC1">
        <w:rPr>
          <w:sz w:val="22"/>
          <w:szCs w:val="22"/>
        </w:rPr>
        <w:t xml:space="preserve"> </w:t>
      </w:r>
      <w:r w:rsidRPr="00EA6BC1">
        <w:rPr>
          <w:color w:val="000000"/>
          <w:sz w:val="22"/>
          <w:szCs w:val="22"/>
        </w:rPr>
        <w:t>Тема – по фамилии автора заявки (например «Иванов (сборник тезисов») и состоят из трех (двух) файлов:</w:t>
      </w:r>
    </w:p>
    <w:p w:rsidR="00CF47D0" w:rsidRPr="00EA6BC1" w:rsidRDefault="00CF47D0" w:rsidP="00BF06D1">
      <w:pPr>
        <w:numPr>
          <w:ilvl w:val="0"/>
          <w:numId w:val="31"/>
        </w:numPr>
        <w:ind w:left="284" w:firstLine="0"/>
        <w:contextualSpacing/>
        <w:jc w:val="both"/>
        <w:rPr>
          <w:sz w:val="22"/>
          <w:szCs w:val="22"/>
        </w:rPr>
      </w:pPr>
      <w:r w:rsidRPr="00EA6BC1">
        <w:rPr>
          <w:color w:val="000000"/>
          <w:sz w:val="22"/>
          <w:szCs w:val="22"/>
        </w:rPr>
        <w:t xml:space="preserve">анкета заявителя - </w:t>
      </w:r>
      <w:r w:rsidRPr="00EA6BC1">
        <w:rPr>
          <w:sz w:val="22"/>
          <w:szCs w:val="22"/>
        </w:rPr>
        <w:t>название файла дается по фамилии автора заявки (напр. Иванов (анкета).doc);</w:t>
      </w:r>
    </w:p>
    <w:p w:rsidR="00CF47D0" w:rsidRPr="00EA6BC1" w:rsidRDefault="00CF47D0" w:rsidP="00BF06D1">
      <w:pPr>
        <w:numPr>
          <w:ilvl w:val="0"/>
          <w:numId w:val="31"/>
        </w:numPr>
        <w:ind w:left="284" w:firstLine="0"/>
        <w:contextualSpacing/>
        <w:jc w:val="both"/>
        <w:rPr>
          <w:color w:val="000000"/>
          <w:sz w:val="22"/>
          <w:szCs w:val="22"/>
        </w:rPr>
      </w:pPr>
      <w:r w:rsidRPr="00EA6BC1">
        <w:rPr>
          <w:sz w:val="22"/>
          <w:szCs w:val="22"/>
        </w:rPr>
        <w:t>тезисы для публикации (напр. Иванов (статья).doc)</w:t>
      </w:r>
      <w:r w:rsidRPr="00EA6BC1">
        <w:rPr>
          <w:color w:val="000000"/>
          <w:sz w:val="22"/>
          <w:szCs w:val="22"/>
        </w:rPr>
        <w:t>;</w:t>
      </w:r>
    </w:p>
    <w:p w:rsidR="00CF47D0" w:rsidRPr="00EA6BC1" w:rsidRDefault="00CF47D0" w:rsidP="00BF06D1">
      <w:pPr>
        <w:numPr>
          <w:ilvl w:val="0"/>
          <w:numId w:val="31"/>
        </w:numPr>
        <w:ind w:left="284" w:firstLine="0"/>
        <w:contextualSpacing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z w:val="22"/>
          <w:szCs w:val="22"/>
        </w:rPr>
        <w:t>скан квитанции (при необходимости) (напр. Иванов (квитанция).</w:t>
      </w:r>
      <w:r w:rsidRPr="00EA6BC1">
        <w:rPr>
          <w:sz w:val="22"/>
          <w:szCs w:val="22"/>
        </w:rPr>
        <w:t>doc.)</w:t>
      </w:r>
    </w:p>
    <w:p w:rsidR="00CF47D0" w:rsidRPr="00E04171" w:rsidRDefault="00CF47D0" w:rsidP="00E04171">
      <w:pPr>
        <w:ind w:firstLine="709"/>
        <w:contextualSpacing/>
        <w:jc w:val="both"/>
        <w:rPr>
          <w:color w:val="000000"/>
          <w:spacing w:val="-2"/>
          <w:sz w:val="22"/>
          <w:szCs w:val="22"/>
        </w:rPr>
      </w:pPr>
      <w:r w:rsidRPr="00EA6BC1">
        <w:rPr>
          <w:color w:val="000000"/>
          <w:spacing w:val="-2"/>
          <w:sz w:val="22"/>
          <w:szCs w:val="22"/>
        </w:rPr>
        <w:t xml:space="preserve">При получении материалов оргкомитет </w:t>
      </w:r>
      <w:r w:rsidRPr="00EA6BC1">
        <w:rPr>
          <w:b/>
          <w:color w:val="000000"/>
          <w:spacing w:val="-2"/>
          <w:sz w:val="22"/>
          <w:szCs w:val="22"/>
          <w:u w:val="single"/>
        </w:rPr>
        <w:t>в течение 3 дней</w:t>
      </w:r>
      <w:r w:rsidRPr="00EA6BC1">
        <w:rPr>
          <w:color w:val="000000"/>
          <w:spacing w:val="-2"/>
          <w:sz w:val="22"/>
          <w:szCs w:val="22"/>
        </w:rPr>
        <w:t xml:space="preserve"> отправляет в адрес автора письмо </w:t>
      </w:r>
      <w:r w:rsidRPr="00EA6BC1">
        <w:rPr>
          <w:b/>
          <w:color w:val="000000"/>
          <w:spacing w:val="-2"/>
          <w:sz w:val="22"/>
          <w:szCs w:val="22"/>
          <w:u w:val="single"/>
        </w:rPr>
        <w:t>«Материалы приняты»</w:t>
      </w:r>
      <w:r w:rsidRPr="00EA6BC1">
        <w:rPr>
          <w:b/>
          <w:color w:val="000000"/>
          <w:spacing w:val="-2"/>
          <w:sz w:val="22"/>
          <w:szCs w:val="22"/>
        </w:rPr>
        <w:t>.</w:t>
      </w:r>
      <w:r w:rsidRPr="00EA6BC1">
        <w:rPr>
          <w:color w:val="000000"/>
          <w:spacing w:val="-2"/>
          <w:sz w:val="22"/>
          <w:szCs w:val="22"/>
        </w:rPr>
        <w:t xml:space="preserve"> Авторам, отправившим материа</w:t>
      </w:r>
      <w:bookmarkStart w:id="0" w:name="_GoBack"/>
      <w:bookmarkEnd w:id="0"/>
      <w:r w:rsidRPr="00EA6BC1">
        <w:rPr>
          <w:color w:val="000000"/>
          <w:spacing w:val="-2"/>
          <w:sz w:val="22"/>
          <w:szCs w:val="22"/>
        </w:rPr>
        <w:t>лы по электронной почте и не получившим подтверждения их получения оргкомитетом</w:t>
      </w:r>
      <w:r w:rsidRPr="00E04171">
        <w:rPr>
          <w:color w:val="000000"/>
          <w:spacing w:val="-2"/>
          <w:sz w:val="22"/>
          <w:szCs w:val="22"/>
        </w:rPr>
        <w:t xml:space="preserve">, </w:t>
      </w:r>
      <w:r w:rsidRPr="00E04171">
        <w:rPr>
          <w:b/>
          <w:color w:val="000000"/>
          <w:spacing w:val="-2"/>
          <w:sz w:val="22"/>
          <w:szCs w:val="22"/>
        </w:rPr>
        <w:t>просьба продублировать заявку</w:t>
      </w:r>
      <w:r w:rsidRPr="00E04171">
        <w:rPr>
          <w:color w:val="000000"/>
          <w:spacing w:val="-2"/>
          <w:sz w:val="22"/>
          <w:szCs w:val="22"/>
        </w:rPr>
        <w:t>.</w:t>
      </w:r>
    </w:p>
    <w:p w:rsidR="00CF47D0" w:rsidRPr="00237AFA" w:rsidRDefault="00CF47D0" w:rsidP="000E5604">
      <w:pPr>
        <w:jc w:val="center"/>
        <w:rPr>
          <w:b/>
          <w:color w:val="000000"/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>ОРГАНИЗАЦИОННЫЙ ВЗНОС.</w:t>
      </w:r>
    </w:p>
    <w:p w:rsidR="00CF47D0" w:rsidRDefault="00CF47D0" w:rsidP="00A26DFB">
      <w:pPr>
        <w:ind w:firstLine="567"/>
        <w:jc w:val="both"/>
        <w:rPr>
          <w:b/>
          <w:i/>
          <w:color w:val="000000"/>
          <w:sz w:val="22"/>
          <w:szCs w:val="22"/>
        </w:rPr>
      </w:pPr>
      <w:r w:rsidRPr="00B85C74">
        <w:rPr>
          <w:i/>
          <w:color w:val="000000"/>
          <w:sz w:val="22"/>
          <w:szCs w:val="22"/>
        </w:rPr>
        <w:t xml:space="preserve">С целью возмещения </w:t>
      </w:r>
      <w:r w:rsidRPr="00E04171">
        <w:rPr>
          <w:i/>
          <w:color w:val="000000"/>
          <w:sz w:val="22"/>
          <w:szCs w:val="22"/>
        </w:rPr>
        <w:t xml:space="preserve">организационных, издательских и полиграфических расходов, </w:t>
      </w:r>
      <w:r w:rsidRPr="00E04171">
        <w:rPr>
          <w:b/>
          <w:i/>
          <w:color w:val="000000"/>
          <w:sz w:val="22"/>
          <w:szCs w:val="22"/>
        </w:rPr>
        <w:t>стоимость сборника составляет</w:t>
      </w:r>
      <w:r w:rsidRPr="00E04171">
        <w:rPr>
          <w:i/>
          <w:color w:val="000000"/>
          <w:sz w:val="22"/>
          <w:szCs w:val="22"/>
        </w:rPr>
        <w:t xml:space="preserve"> – </w:t>
      </w:r>
      <w:r w:rsidRPr="00E04171">
        <w:rPr>
          <w:b/>
          <w:i/>
          <w:color w:val="000000"/>
          <w:sz w:val="22"/>
          <w:szCs w:val="22"/>
        </w:rPr>
        <w:t>300 руб. (</w:t>
      </w:r>
      <w:r>
        <w:rPr>
          <w:b/>
          <w:i/>
          <w:color w:val="000000"/>
          <w:sz w:val="22"/>
          <w:szCs w:val="22"/>
        </w:rPr>
        <w:t>в</w:t>
      </w:r>
      <w:r w:rsidRPr="00E04171">
        <w:rPr>
          <w:b/>
          <w:i/>
          <w:color w:val="000000"/>
          <w:sz w:val="22"/>
          <w:szCs w:val="22"/>
        </w:rPr>
        <w:t xml:space="preserve"> долл</w:t>
      </w:r>
      <w:r w:rsidRPr="00B85C74">
        <w:rPr>
          <w:b/>
          <w:i/>
          <w:color w:val="000000"/>
          <w:sz w:val="22"/>
          <w:szCs w:val="22"/>
        </w:rPr>
        <w:t>.</w:t>
      </w:r>
      <w:r>
        <w:rPr>
          <w:b/>
          <w:i/>
          <w:color w:val="000000"/>
          <w:sz w:val="22"/>
          <w:szCs w:val="22"/>
        </w:rPr>
        <w:t xml:space="preserve"> </w:t>
      </w:r>
      <w:r w:rsidRPr="00B85C74">
        <w:rPr>
          <w:b/>
          <w:i/>
          <w:color w:val="000000"/>
          <w:sz w:val="22"/>
          <w:szCs w:val="22"/>
        </w:rPr>
        <w:t>США</w:t>
      </w:r>
      <w:r>
        <w:rPr>
          <w:b/>
          <w:i/>
          <w:color w:val="000000"/>
          <w:sz w:val="22"/>
          <w:szCs w:val="22"/>
        </w:rPr>
        <w:t xml:space="preserve"> по курсу ЦБ РФ</w:t>
      </w:r>
      <w:r w:rsidRPr="00B85C74">
        <w:rPr>
          <w:b/>
          <w:i/>
          <w:color w:val="000000"/>
          <w:sz w:val="22"/>
          <w:szCs w:val="22"/>
        </w:rPr>
        <w:t>)</w:t>
      </w:r>
      <w:r w:rsidRPr="00B85C74">
        <w:rPr>
          <w:i/>
          <w:color w:val="000000"/>
          <w:sz w:val="22"/>
          <w:szCs w:val="22"/>
        </w:rPr>
        <w:t xml:space="preserve">, в том числе НДС </w:t>
      </w:r>
      <w:r>
        <w:rPr>
          <w:i/>
          <w:color w:val="000000"/>
          <w:sz w:val="22"/>
          <w:szCs w:val="22"/>
        </w:rPr>
        <w:t>45,76</w:t>
      </w:r>
      <w:r w:rsidRPr="00B85C74">
        <w:rPr>
          <w:i/>
          <w:color w:val="000000"/>
          <w:sz w:val="22"/>
          <w:szCs w:val="22"/>
        </w:rPr>
        <w:t xml:space="preserve"> руб</w:t>
      </w:r>
      <w:r>
        <w:rPr>
          <w:i/>
          <w:color w:val="000000"/>
          <w:sz w:val="22"/>
          <w:szCs w:val="22"/>
        </w:rPr>
        <w:t xml:space="preserve">. сертификата – 50 руб. </w:t>
      </w:r>
      <w:r w:rsidRPr="00B85C74">
        <w:rPr>
          <w:i/>
          <w:color w:val="000000"/>
          <w:sz w:val="22"/>
          <w:szCs w:val="22"/>
        </w:rPr>
        <w:t xml:space="preserve">Стоимость почтовых расходов оплачивается отдельно: </w:t>
      </w:r>
      <w:r w:rsidRPr="00B85C74">
        <w:rPr>
          <w:b/>
          <w:i/>
          <w:color w:val="000000"/>
          <w:sz w:val="22"/>
          <w:szCs w:val="22"/>
        </w:rPr>
        <w:t>по России – 100 (</w:t>
      </w:r>
      <w:r>
        <w:rPr>
          <w:b/>
          <w:i/>
          <w:color w:val="000000"/>
          <w:sz w:val="22"/>
          <w:szCs w:val="22"/>
        </w:rPr>
        <w:t>в</w:t>
      </w:r>
      <w:r w:rsidRPr="00E04171">
        <w:rPr>
          <w:b/>
          <w:i/>
          <w:color w:val="000000"/>
          <w:sz w:val="22"/>
          <w:szCs w:val="22"/>
        </w:rPr>
        <w:t xml:space="preserve"> долл</w:t>
      </w:r>
      <w:r w:rsidRPr="00B85C74">
        <w:rPr>
          <w:b/>
          <w:i/>
          <w:color w:val="000000"/>
          <w:sz w:val="22"/>
          <w:szCs w:val="22"/>
        </w:rPr>
        <w:t>.</w:t>
      </w:r>
      <w:r>
        <w:rPr>
          <w:b/>
          <w:i/>
          <w:color w:val="000000"/>
          <w:sz w:val="22"/>
          <w:szCs w:val="22"/>
        </w:rPr>
        <w:t xml:space="preserve"> </w:t>
      </w:r>
      <w:r w:rsidRPr="00B85C74">
        <w:rPr>
          <w:b/>
          <w:i/>
          <w:color w:val="000000"/>
          <w:sz w:val="22"/>
          <w:szCs w:val="22"/>
        </w:rPr>
        <w:t>США</w:t>
      </w:r>
      <w:r>
        <w:rPr>
          <w:b/>
          <w:i/>
          <w:color w:val="000000"/>
          <w:sz w:val="22"/>
          <w:szCs w:val="22"/>
        </w:rPr>
        <w:t xml:space="preserve"> по курсу ЦБ РФ</w:t>
      </w:r>
      <w:r w:rsidRPr="00B85C74">
        <w:rPr>
          <w:b/>
          <w:i/>
          <w:color w:val="000000"/>
          <w:sz w:val="22"/>
          <w:szCs w:val="22"/>
        </w:rPr>
        <w:t>) руб., за пределы России – 300 руб (</w:t>
      </w:r>
      <w:r>
        <w:rPr>
          <w:b/>
          <w:i/>
          <w:color w:val="000000"/>
          <w:sz w:val="22"/>
          <w:szCs w:val="22"/>
        </w:rPr>
        <w:t>в</w:t>
      </w:r>
      <w:r w:rsidRPr="00E04171">
        <w:rPr>
          <w:b/>
          <w:i/>
          <w:color w:val="000000"/>
          <w:sz w:val="22"/>
          <w:szCs w:val="22"/>
        </w:rPr>
        <w:t xml:space="preserve"> долл</w:t>
      </w:r>
      <w:r w:rsidRPr="00B85C74">
        <w:rPr>
          <w:b/>
          <w:i/>
          <w:color w:val="000000"/>
          <w:sz w:val="22"/>
          <w:szCs w:val="22"/>
        </w:rPr>
        <w:t>.</w:t>
      </w:r>
      <w:r>
        <w:rPr>
          <w:b/>
          <w:i/>
          <w:color w:val="000000"/>
          <w:sz w:val="22"/>
          <w:szCs w:val="22"/>
        </w:rPr>
        <w:t xml:space="preserve"> </w:t>
      </w:r>
      <w:r w:rsidRPr="00B85C74">
        <w:rPr>
          <w:b/>
          <w:i/>
          <w:color w:val="000000"/>
          <w:sz w:val="22"/>
          <w:szCs w:val="22"/>
        </w:rPr>
        <w:t>США</w:t>
      </w:r>
      <w:r>
        <w:rPr>
          <w:b/>
          <w:i/>
          <w:color w:val="000000"/>
          <w:sz w:val="22"/>
          <w:szCs w:val="22"/>
        </w:rPr>
        <w:t xml:space="preserve"> по курсу ЦБ РФ</w:t>
      </w:r>
      <w:r w:rsidRPr="00B85C74">
        <w:rPr>
          <w:b/>
          <w:i/>
          <w:color w:val="000000"/>
          <w:sz w:val="22"/>
          <w:szCs w:val="22"/>
        </w:rPr>
        <w:t>).</w:t>
      </w:r>
    </w:p>
    <w:p w:rsidR="00CF47D0" w:rsidRDefault="00CF47D0" w:rsidP="00A26DFB">
      <w:pPr>
        <w:ind w:firstLine="56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В случае очного и он-лайн участия тезисы доклада будут опубликованы бесплатно в итоговом сборнике конференции. Электронная версия сборника будет размещена на сайте </w:t>
      </w:r>
      <w:hyperlink r:id="rId8" w:history="1">
        <w:r w:rsidRPr="0097303A">
          <w:rPr>
            <w:rStyle w:val="Hyperlink"/>
            <w:i/>
            <w:sz w:val="22"/>
            <w:szCs w:val="22"/>
          </w:rPr>
          <w:t>http://kazan.ruc.su/science/nauchno_issledovatelskaya_deyatelnost_instituta/nir_studentu /</w:t>
        </w:r>
      </w:hyperlink>
      <w:r>
        <w:rPr>
          <w:i/>
          <w:color w:val="000000"/>
          <w:sz w:val="22"/>
          <w:szCs w:val="22"/>
        </w:rPr>
        <w:t xml:space="preserve"> 28 ноября 2014 г.</w:t>
      </w:r>
    </w:p>
    <w:p w:rsidR="00CF47D0" w:rsidRPr="00B85C74" w:rsidRDefault="00CF47D0" w:rsidP="00A26DFB">
      <w:pPr>
        <w:ind w:firstLine="567"/>
        <w:jc w:val="both"/>
        <w:rPr>
          <w:i/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10456"/>
      </w:tblGrid>
      <w:tr w:rsidR="00CF47D0" w:rsidRPr="00E624F7">
        <w:trPr>
          <w:trHeight w:val="375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47D0" w:rsidRPr="00E624F7" w:rsidRDefault="00CF47D0" w:rsidP="00F21762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624F7">
              <w:rPr>
                <w:b/>
                <w:color w:val="000000"/>
                <w:sz w:val="22"/>
                <w:szCs w:val="22"/>
              </w:rPr>
              <w:t xml:space="preserve">Банковские реквизиты: </w:t>
            </w:r>
            <w:r w:rsidRPr="00E624F7">
              <w:rPr>
                <w:color w:val="000000"/>
                <w:sz w:val="22"/>
                <w:szCs w:val="22"/>
              </w:rPr>
              <w:t xml:space="preserve">Казанский кооперативный институт </w:t>
            </w:r>
            <w:r w:rsidRPr="00E624F7">
              <w:rPr>
                <w:color w:val="000000"/>
                <w:sz w:val="22"/>
                <w:szCs w:val="22"/>
                <w:u w:val="single"/>
              </w:rPr>
              <w:t>(филиал) Российского университета кооперации</w:t>
            </w:r>
          </w:p>
          <w:p w:rsidR="00CF47D0" w:rsidRPr="00E624F7" w:rsidRDefault="00CF47D0" w:rsidP="00F21762">
            <w:pPr>
              <w:jc w:val="both"/>
              <w:rPr>
                <w:color w:val="000000"/>
                <w:sz w:val="22"/>
                <w:szCs w:val="22"/>
              </w:rPr>
            </w:pPr>
            <w:r w:rsidRPr="00E624F7">
              <w:rPr>
                <w:color w:val="000000"/>
                <w:sz w:val="22"/>
                <w:szCs w:val="22"/>
                <w:u w:val="single"/>
              </w:rPr>
              <w:t>4200</w:t>
            </w:r>
            <w:r>
              <w:rPr>
                <w:color w:val="000000"/>
                <w:sz w:val="22"/>
                <w:szCs w:val="22"/>
                <w:u w:val="single"/>
              </w:rPr>
              <w:t>81</w:t>
            </w:r>
            <w:r w:rsidRPr="00E624F7">
              <w:rPr>
                <w:color w:val="000000"/>
                <w:sz w:val="22"/>
                <w:szCs w:val="22"/>
                <w:u w:val="single"/>
              </w:rPr>
              <w:t>, г.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Казань, ул. Н.Ершова, 58</w:t>
            </w:r>
            <w:r w:rsidRPr="00E624F7">
              <w:rPr>
                <w:color w:val="000000"/>
                <w:sz w:val="22"/>
                <w:szCs w:val="22"/>
                <w:u w:val="single"/>
              </w:rPr>
              <w:t xml:space="preserve"> ИНН/КПП 5029088494/166002001, БИК 049205732, </w:t>
            </w:r>
            <w:r w:rsidRPr="00E624F7">
              <w:rPr>
                <w:color w:val="000000"/>
                <w:sz w:val="22"/>
                <w:szCs w:val="22"/>
              </w:rPr>
              <w:t xml:space="preserve">Расчетный счет </w:t>
            </w:r>
          </w:p>
          <w:p w:rsidR="00CF47D0" w:rsidRPr="00E624F7" w:rsidRDefault="00CF47D0" w:rsidP="00F21762">
            <w:pPr>
              <w:jc w:val="both"/>
              <w:rPr>
                <w:color w:val="000000"/>
                <w:sz w:val="22"/>
                <w:szCs w:val="22"/>
              </w:rPr>
            </w:pPr>
            <w:r w:rsidRPr="00E624F7">
              <w:rPr>
                <w:color w:val="000000"/>
                <w:sz w:val="22"/>
                <w:szCs w:val="22"/>
                <w:u w:val="single"/>
              </w:rPr>
              <w:t xml:space="preserve">407038105000600 000 02, Кор.счет 30101810500000000732, </w:t>
            </w:r>
            <w:r w:rsidRPr="00E624F7">
              <w:rPr>
                <w:color w:val="000000"/>
                <w:sz w:val="22"/>
                <w:szCs w:val="22"/>
              </w:rPr>
              <w:t>Казанский филиал ООО «Внешпромбанк»,</w:t>
            </w:r>
          </w:p>
          <w:p w:rsidR="00CF47D0" w:rsidRPr="00E624F7" w:rsidRDefault="00CF47D0" w:rsidP="00F21762">
            <w:pPr>
              <w:jc w:val="both"/>
              <w:rPr>
                <w:color w:val="000000"/>
                <w:sz w:val="22"/>
                <w:szCs w:val="22"/>
              </w:rPr>
            </w:pPr>
            <w:r w:rsidRPr="00E624F7">
              <w:rPr>
                <w:color w:val="000000"/>
                <w:sz w:val="22"/>
                <w:szCs w:val="22"/>
                <w:u w:val="single"/>
              </w:rPr>
              <w:t>г.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E624F7">
              <w:rPr>
                <w:color w:val="000000"/>
                <w:sz w:val="22"/>
                <w:szCs w:val="22"/>
                <w:u w:val="single"/>
              </w:rPr>
              <w:t>Казань,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24F7">
              <w:rPr>
                <w:color w:val="000000"/>
                <w:sz w:val="22"/>
                <w:szCs w:val="22"/>
              </w:rPr>
              <w:t>ОКАТО 92401000000</w:t>
            </w:r>
          </w:p>
          <w:p w:rsidR="00CF47D0" w:rsidRPr="00E624F7" w:rsidRDefault="00CF47D0" w:rsidP="00F217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24F7">
              <w:rPr>
                <w:b/>
                <w:color w:val="000000"/>
                <w:sz w:val="22"/>
                <w:szCs w:val="22"/>
              </w:rPr>
              <w:t xml:space="preserve">Назначение платежа: </w:t>
            </w:r>
            <w:r w:rsidRPr="00825311">
              <w:rPr>
                <w:color w:val="000000"/>
                <w:sz w:val="22"/>
                <w:szCs w:val="22"/>
              </w:rPr>
              <w:t>публикация статьи в сборнике конференции, диплом участника (сертификат руководителя), почтовые расходы</w:t>
            </w:r>
          </w:p>
          <w:p w:rsidR="00CF47D0" w:rsidRPr="00E624F7" w:rsidRDefault="00CF47D0" w:rsidP="00F217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624F7">
              <w:rPr>
                <w:rStyle w:val="apple-style-span"/>
              </w:rPr>
              <w:t>(843) 210-30-29 / e-mail: fgalimova@rucoop.ru</w:t>
            </w:r>
            <w:r w:rsidRPr="00E624F7">
              <w:rPr>
                <w:sz w:val="22"/>
                <w:szCs w:val="22"/>
              </w:rPr>
              <w:t>– бухгалтерия</w:t>
            </w:r>
          </w:p>
          <w:p w:rsidR="00CF47D0" w:rsidRPr="00E624F7" w:rsidRDefault="00CF47D0" w:rsidP="00F2176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F47D0" w:rsidRPr="00237AFA">
        <w:trPr>
          <w:trHeight w:val="375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D0" w:rsidRPr="00237AFA" w:rsidRDefault="00CF47D0" w:rsidP="00F21762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F47D0" w:rsidRPr="00237AFA" w:rsidRDefault="00CF47D0" w:rsidP="0009346D">
      <w:pPr>
        <w:tabs>
          <w:tab w:val="left" w:pos="360"/>
          <w:tab w:val="left" w:pos="709"/>
        </w:tabs>
        <w:ind w:firstLine="567"/>
        <w:jc w:val="both"/>
        <w:rPr>
          <w:b/>
          <w:sz w:val="22"/>
          <w:szCs w:val="22"/>
        </w:rPr>
      </w:pPr>
      <w:r w:rsidRPr="00237AFA">
        <w:rPr>
          <w:b/>
          <w:sz w:val="22"/>
          <w:szCs w:val="22"/>
        </w:rPr>
        <w:t>Требования к оформлению статьи</w:t>
      </w:r>
    </w:p>
    <w:p w:rsidR="00CF47D0" w:rsidRPr="00237AFA" w:rsidRDefault="00CF47D0" w:rsidP="007E1080">
      <w:pPr>
        <w:pStyle w:val="ListParagraph"/>
        <w:ind w:left="0" w:firstLine="567"/>
        <w:contextualSpacing/>
        <w:jc w:val="both"/>
        <w:rPr>
          <w:rFonts w:eastAsia="Times New Roman"/>
          <w:sz w:val="22"/>
          <w:szCs w:val="22"/>
        </w:rPr>
      </w:pPr>
      <w:r w:rsidRPr="00237AFA">
        <w:rPr>
          <w:color w:val="000000"/>
          <w:sz w:val="22"/>
          <w:szCs w:val="22"/>
        </w:rPr>
        <w:t xml:space="preserve">Объем </w:t>
      </w:r>
      <w:r>
        <w:rPr>
          <w:color w:val="000000"/>
          <w:sz w:val="22"/>
          <w:szCs w:val="22"/>
        </w:rPr>
        <w:t>тезисов доклада</w:t>
      </w:r>
      <w:r w:rsidRPr="00237AFA">
        <w:rPr>
          <w:color w:val="000000"/>
          <w:sz w:val="22"/>
          <w:szCs w:val="22"/>
        </w:rPr>
        <w:t xml:space="preserve"> (включая список литературы, таблицы и рисунки) – </w:t>
      </w:r>
      <w:r w:rsidRPr="007E1080">
        <w:rPr>
          <w:color w:val="000000"/>
          <w:sz w:val="22"/>
          <w:szCs w:val="22"/>
          <w:u w:val="single"/>
        </w:rPr>
        <w:t>не более 2 страниц</w:t>
      </w:r>
      <w:r w:rsidRPr="00237AFA">
        <w:rPr>
          <w:color w:val="000000"/>
          <w:sz w:val="22"/>
          <w:szCs w:val="22"/>
        </w:rPr>
        <w:t xml:space="preserve"> формата А4. </w:t>
      </w:r>
      <w:r w:rsidRPr="00237AFA">
        <w:rPr>
          <w:rFonts w:eastAsia="Times New Roman"/>
          <w:sz w:val="22"/>
          <w:szCs w:val="22"/>
        </w:rPr>
        <w:t>Через интервал приводится информация об авторах (фамилия, инициалы, ученая степень, ученое звание, место работы, должность) шрифтом Times N</w:t>
      </w:r>
      <w:r w:rsidRPr="00237AFA">
        <w:rPr>
          <w:rFonts w:eastAsia="Times New Roman"/>
          <w:sz w:val="22"/>
          <w:szCs w:val="22"/>
          <w:lang w:val="en-US"/>
        </w:rPr>
        <w:t>ew</w:t>
      </w:r>
      <w:r w:rsidRPr="00237AFA">
        <w:rPr>
          <w:rFonts w:eastAsia="Times New Roman"/>
          <w:sz w:val="22"/>
          <w:szCs w:val="22"/>
        </w:rPr>
        <w:t xml:space="preserve"> Roman,14</w:t>
      </w:r>
      <w:r>
        <w:rPr>
          <w:rFonts w:eastAsia="Times New Roman"/>
          <w:sz w:val="22"/>
          <w:szCs w:val="22"/>
        </w:rPr>
        <w:t xml:space="preserve"> </w:t>
      </w:r>
      <w:r w:rsidRPr="00237AFA">
        <w:rPr>
          <w:rFonts w:eastAsia="Times New Roman"/>
          <w:sz w:val="22"/>
          <w:szCs w:val="22"/>
        </w:rPr>
        <w:t>pt, с выравниванием по ширине. Фамилия и инициалы автора должны быть набраны полужирным курсивом. Информация о каждом авторе дается с новой строки.</w:t>
      </w:r>
    </w:p>
    <w:p w:rsidR="00CF47D0" w:rsidRPr="00237AFA" w:rsidRDefault="00CF47D0" w:rsidP="0009346D">
      <w:pPr>
        <w:tabs>
          <w:tab w:val="left" w:pos="709"/>
        </w:tabs>
        <w:suppressAutoHyphens/>
        <w:ind w:firstLine="567"/>
        <w:jc w:val="both"/>
        <w:rPr>
          <w:sz w:val="22"/>
          <w:szCs w:val="22"/>
        </w:rPr>
      </w:pPr>
      <w:r w:rsidRPr="00237AFA">
        <w:rPr>
          <w:color w:val="000000"/>
          <w:sz w:val="22"/>
          <w:szCs w:val="22"/>
        </w:rPr>
        <w:t xml:space="preserve">Оргкомитет оставляет за собой право не публиковать материалы, оформление которых не отвечает вышеуказанным требованиям. </w:t>
      </w:r>
      <w:r w:rsidRPr="00237AFA">
        <w:rPr>
          <w:sz w:val="22"/>
          <w:szCs w:val="22"/>
        </w:rPr>
        <w:t xml:space="preserve">В конце статьи приводится список использованных источников (оформляется в соответствии с приведенным примером). </w:t>
      </w:r>
    </w:p>
    <w:p w:rsidR="00CF47D0" w:rsidRPr="00237AFA" w:rsidRDefault="00CF47D0" w:rsidP="004823ED">
      <w:pPr>
        <w:tabs>
          <w:tab w:val="left" w:pos="709"/>
        </w:tabs>
        <w:suppressAutoHyphens/>
        <w:ind w:firstLine="567"/>
        <w:jc w:val="both"/>
        <w:rPr>
          <w:sz w:val="22"/>
          <w:szCs w:val="22"/>
        </w:rPr>
      </w:pPr>
      <w:r w:rsidRPr="00237AFA">
        <w:rPr>
          <w:sz w:val="22"/>
          <w:szCs w:val="22"/>
        </w:rPr>
        <w:t xml:space="preserve">Рассылка сборника, </w:t>
      </w:r>
      <w:r w:rsidRPr="00237AFA">
        <w:rPr>
          <w:color w:val="000000"/>
          <w:sz w:val="22"/>
          <w:szCs w:val="22"/>
        </w:rPr>
        <w:t xml:space="preserve">диплома участника (сертификата руководителя) </w:t>
      </w:r>
      <w:r w:rsidRPr="00237AFA">
        <w:rPr>
          <w:sz w:val="22"/>
          <w:szCs w:val="22"/>
        </w:rPr>
        <w:t xml:space="preserve">будет осуществляться в период </w:t>
      </w:r>
      <w:r w:rsidRPr="00237AFA">
        <w:rPr>
          <w:i/>
          <w:sz w:val="22"/>
          <w:szCs w:val="22"/>
        </w:rPr>
        <w:t xml:space="preserve">с </w:t>
      </w:r>
      <w:r>
        <w:rPr>
          <w:i/>
          <w:sz w:val="22"/>
          <w:szCs w:val="22"/>
        </w:rPr>
        <w:t xml:space="preserve">1 декабря </w:t>
      </w:r>
      <w:r w:rsidRPr="00237AFA">
        <w:rPr>
          <w:i/>
          <w:sz w:val="22"/>
          <w:szCs w:val="22"/>
        </w:rPr>
        <w:t>до 14 декабря 201</w:t>
      </w:r>
      <w:r>
        <w:rPr>
          <w:i/>
          <w:sz w:val="22"/>
          <w:szCs w:val="22"/>
        </w:rPr>
        <w:t>5</w:t>
      </w:r>
      <w:r w:rsidRPr="00237AFA">
        <w:rPr>
          <w:i/>
          <w:sz w:val="22"/>
          <w:szCs w:val="22"/>
        </w:rPr>
        <w:t xml:space="preserve"> г.</w:t>
      </w:r>
    </w:p>
    <w:p w:rsidR="00CF47D0" w:rsidRPr="00237AFA" w:rsidRDefault="00CF47D0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237AFA">
        <w:rPr>
          <w:b/>
          <w:bCs/>
          <w:iCs/>
          <w:sz w:val="22"/>
          <w:szCs w:val="22"/>
        </w:rPr>
        <w:t>Оргкомитет</w:t>
      </w:r>
      <w:r w:rsidRPr="00237AFA">
        <w:rPr>
          <w:iCs/>
          <w:sz w:val="22"/>
          <w:szCs w:val="22"/>
        </w:rPr>
        <w:t xml:space="preserve">: </w:t>
      </w:r>
      <w:r w:rsidRPr="00237AFA">
        <w:rPr>
          <w:b/>
          <w:iCs/>
          <w:sz w:val="22"/>
          <w:szCs w:val="22"/>
        </w:rPr>
        <w:t>Насретдинов Ильдар Талифович</w:t>
      </w:r>
      <w:r w:rsidRPr="00237AFA">
        <w:rPr>
          <w:iCs/>
          <w:sz w:val="22"/>
          <w:szCs w:val="22"/>
        </w:rPr>
        <w:t xml:space="preserve">, ректор Казанского кооперативного института (филиала) </w:t>
      </w:r>
      <w:r w:rsidRPr="00237AFA">
        <w:rPr>
          <w:sz w:val="22"/>
          <w:szCs w:val="22"/>
        </w:rPr>
        <w:t xml:space="preserve">АНО ВПО ЦС РФ </w:t>
      </w:r>
      <w:r w:rsidRPr="00237AFA">
        <w:rPr>
          <w:iCs/>
          <w:sz w:val="22"/>
          <w:szCs w:val="22"/>
        </w:rPr>
        <w:t>Российского университета кооперации, д.э.н., профессор</w:t>
      </w:r>
      <w:r>
        <w:rPr>
          <w:iCs/>
          <w:sz w:val="22"/>
          <w:szCs w:val="22"/>
        </w:rPr>
        <w:t xml:space="preserve">, </w:t>
      </w:r>
      <w:r w:rsidRPr="00237AFA">
        <w:rPr>
          <w:iCs/>
          <w:sz w:val="22"/>
          <w:szCs w:val="22"/>
        </w:rPr>
        <w:t xml:space="preserve">ректор </w:t>
      </w:r>
      <w:r>
        <w:rPr>
          <w:iCs/>
          <w:sz w:val="22"/>
          <w:szCs w:val="22"/>
        </w:rPr>
        <w:t>института</w:t>
      </w:r>
      <w:r w:rsidRPr="00237AFA">
        <w:rPr>
          <w:iCs/>
          <w:sz w:val="22"/>
          <w:szCs w:val="22"/>
        </w:rPr>
        <w:t xml:space="preserve"> </w:t>
      </w:r>
    </w:p>
    <w:p w:rsidR="00CF47D0" w:rsidRPr="000A7D00" w:rsidRDefault="00CF47D0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7AFA">
        <w:rPr>
          <w:b/>
          <w:iCs/>
          <w:sz w:val="22"/>
          <w:szCs w:val="22"/>
        </w:rPr>
        <w:t xml:space="preserve">Валеева Юлия Сергеевна, </w:t>
      </w:r>
      <w:r w:rsidRPr="00237AFA">
        <w:rPr>
          <w:iCs/>
          <w:sz w:val="22"/>
          <w:szCs w:val="22"/>
        </w:rPr>
        <w:t>проректор по научной работе</w:t>
      </w:r>
      <w:r w:rsidRPr="00237AFA">
        <w:rPr>
          <w:b/>
          <w:iCs/>
          <w:sz w:val="22"/>
          <w:szCs w:val="22"/>
        </w:rPr>
        <w:t xml:space="preserve"> </w:t>
      </w:r>
      <w:r w:rsidRPr="00237AFA">
        <w:rPr>
          <w:iCs/>
          <w:sz w:val="22"/>
          <w:szCs w:val="22"/>
        </w:rPr>
        <w:t xml:space="preserve">Казанского кооперативного института (филиала) </w:t>
      </w:r>
      <w:r w:rsidRPr="00237AFA">
        <w:rPr>
          <w:sz w:val="22"/>
          <w:szCs w:val="22"/>
        </w:rPr>
        <w:t xml:space="preserve">АНО ВПО ЦС РФ </w:t>
      </w:r>
      <w:r w:rsidRPr="00237AFA">
        <w:rPr>
          <w:iCs/>
          <w:sz w:val="22"/>
          <w:szCs w:val="22"/>
        </w:rPr>
        <w:t xml:space="preserve">Российского университета кооперации, к.э.н., каб. 3-17,  тел. 210-30-36, </w:t>
      </w:r>
      <w:r w:rsidRPr="00237AFA">
        <w:rPr>
          <w:sz w:val="22"/>
          <w:szCs w:val="22"/>
        </w:rPr>
        <w:t xml:space="preserve">e-mail: </w:t>
      </w:r>
      <w:hyperlink r:id="rId9" w:history="1">
        <w:r w:rsidRPr="00237AFA">
          <w:rPr>
            <w:rStyle w:val="Hyperlink"/>
            <w:sz w:val="22"/>
            <w:szCs w:val="22"/>
            <w:lang w:val="en-US"/>
          </w:rPr>
          <w:t>uvaleeva</w:t>
        </w:r>
        <w:r w:rsidRPr="00237AFA">
          <w:rPr>
            <w:rStyle w:val="Hyperlink"/>
            <w:sz w:val="22"/>
            <w:szCs w:val="22"/>
          </w:rPr>
          <w:t>@</w:t>
        </w:r>
        <w:r w:rsidRPr="00237AFA">
          <w:rPr>
            <w:rStyle w:val="Hyperlink"/>
            <w:sz w:val="22"/>
            <w:szCs w:val="22"/>
            <w:lang w:val="en-US"/>
          </w:rPr>
          <w:t>rucoop</w:t>
        </w:r>
        <w:r w:rsidRPr="00237AFA">
          <w:rPr>
            <w:rStyle w:val="Hyperlink"/>
            <w:sz w:val="22"/>
            <w:szCs w:val="22"/>
          </w:rPr>
          <w:t>.</w:t>
        </w:r>
        <w:r w:rsidRPr="00237AFA">
          <w:rPr>
            <w:rStyle w:val="Hyperlink"/>
            <w:sz w:val="22"/>
            <w:szCs w:val="22"/>
            <w:lang w:val="en-US"/>
          </w:rPr>
          <w:t>ru</w:t>
        </w:r>
      </w:hyperlink>
    </w:p>
    <w:p w:rsidR="00CF47D0" w:rsidRPr="00237AFA" w:rsidRDefault="00CF47D0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>Седлецки Юрий Николаевич</w:t>
      </w:r>
      <w:r w:rsidRPr="00237AFA">
        <w:rPr>
          <w:color w:val="000000"/>
          <w:sz w:val="22"/>
          <w:szCs w:val="22"/>
        </w:rPr>
        <w:t>, ректор Европейского Университета Молдовы</w:t>
      </w:r>
      <w:r w:rsidRPr="00237AFA">
        <w:rPr>
          <w:iCs/>
          <w:color w:val="000000"/>
          <w:sz w:val="22"/>
          <w:szCs w:val="22"/>
        </w:rPr>
        <w:t xml:space="preserve"> д.ю.н., профессор.</w:t>
      </w:r>
    </w:p>
    <w:p w:rsidR="00CF47D0" w:rsidRPr="00237AFA" w:rsidRDefault="00CF47D0" w:rsidP="004823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37AFA">
        <w:rPr>
          <w:b/>
          <w:color w:val="000000"/>
          <w:sz w:val="22"/>
          <w:szCs w:val="22"/>
        </w:rPr>
        <w:t>Шаргу Лилия Степановна</w:t>
      </w:r>
      <w:r w:rsidRPr="00237AFA">
        <w:rPr>
          <w:color w:val="000000"/>
          <w:sz w:val="22"/>
          <w:szCs w:val="22"/>
        </w:rPr>
        <w:t>, декан факультета Экономики и Информатики Европейского Университета Молдовы</w:t>
      </w:r>
      <w:r w:rsidRPr="00237AFA">
        <w:rPr>
          <w:iCs/>
          <w:color w:val="000000"/>
          <w:sz w:val="22"/>
          <w:szCs w:val="22"/>
        </w:rPr>
        <w:t xml:space="preserve"> к.э.н., </w:t>
      </w:r>
      <w:r w:rsidRPr="00237AFA">
        <w:rPr>
          <w:color w:val="000000"/>
          <w:sz w:val="22"/>
          <w:szCs w:val="22"/>
        </w:rPr>
        <w:t xml:space="preserve">e-mail: </w:t>
      </w:r>
      <w:r w:rsidRPr="00237AFA">
        <w:rPr>
          <w:color w:val="000000"/>
          <w:sz w:val="22"/>
          <w:szCs w:val="22"/>
          <w:u w:val="single"/>
          <w:lang w:val="ro-RO"/>
        </w:rPr>
        <w:t>lsargu</w:t>
      </w:r>
      <w:r w:rsidRPr="00237AFA">
        <w:rPr>
          <w:color w:val="000000"/>
          <w:sz w:val="22"/>
          <w:szCs w:val="22"/>
          <w:u w:val="single"/>
        </w:rPr>
        <w:t>@</w:t>
      </w:r>
      <w:r w:rsidRPr="00237AFA">
        <w:rPr>
          <w:color w:val="000000"/>
          <w:sz w:val="22"/>
          <w:szCs w:val="22"/>
          <w:u w:val="single"/>
          <w:lang w:val="en-US"/>
        </w:rPr>
        <w:t>mail</w:t>
      </w:r>
      <w:r w:rsidRPr="00237AFA">
        <w:rPr>
          <w:color w:val="000000"/>
          <w:sz w:val="22"/>
          <w:szCs w:val="22"/>
          <w:u w:val="single"/>
        </w:rPr>
        <w:t>.</w:t>
      </w:r>
      <w:r w:rsidRPr="00237AFA">
        <w:rPr>
          <w:color w:val="000000"/>
          <w:sz w:val="22"/>
          <w:szCs w:val="22"/>
          <w:u w:val="single"/>
          <w:lang w:val="en-US"/>
        </w:rPr>
        <w:t>ru</w:t>
      </w:r>
    </w:p>
    <w:p w:rsidR="00CF47D0" w:rsidRPr="00237AFA" w:rsidRDefault="00CF47D0" w:rsidP="004823ED">
      <w:pPr>
        <w:suppressAutoHyphens/>
        <w:ind w:firstLine="567"/>
        <w:jc w:val="both"/>
        <w:rPr>
          <w:color w:val="000000"/>
          <w:sz w:val="22"/>
          <w:szCs w:val="22"/>
        </w:rPr>
      </w:pPr>
    </w:p>
    <w:p w:rsidR="00CF47D0" w:rsidRDefault="00CF47D0" w:rsidP="00A55C8F">
      <w:pPr>
        <w:jc w:val="center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br w:type="page"/>
      </w:r>
      <w:r w:rsidRPr="00237AFA">
        <w:rPr>
          <w:b/>
          <w:shadow/>
          <w:sz w:val="22"/>
          <w:szCs w:val="22"/>
        </w:rPr>
        <w:t>Форма заявки</w:t>
      </w:r>
    </w:p>
    <w:p w:rsidR="00CF47D0" w:rsidRPr="00931899" w:rsidRDefault="00CF47D0" w:rsidP="00931899">
      <w:pPr>
        <w:pStyle w:val="NormalWeb"/>
        <w:shd w:val="clear" w:color="auto" w:fill="FFFFFF"/>
        <w:jc w:val="both"/>
        <w:rPr>
          <w:b/>
          <w:i/>
          <w:iCs/>
          <w:color w:val="000080"/>
          <w:sz w:val="28"/>
          <w:szCs w:val="36"/>
          <w:shd w:val="clear" w:color="auto" w:fill="FFFFFF"/>
        </w:rPr>
      </w:pPr>
      <w:r w:rsidRPr="00931899">
        <w:rPr>
          <w:b/>
          <w:bCs/>
          <w:sz w:val="22"/>
          <w:szCs w:val="28"/>
        </w:rPr>
        <w:t>Регистрационная форма участника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1. Ф.И.О. автора (соавторов – каждого) _</w:t>
      </w:r>
      <w:r>
        <w:rPr>
          <w:sz w:val="22"/>
          <w:szCs w:val="28"/>
        </w:rPr>
        <w:t>_____________</w:t>
      </w:r>
      <w:r w:rsidRPr="00931899">
        <w:rPr>
          <w:sz w:val="22"/>
          <w:szCs w:val="28"/>
        </w:rPr>
        <w:t>__________________________________</w:t>
      </w:r>
      <w:r>
        <w:rPr>
          <w:sz w:val="22"/>
          <w:szCs w:val="28"/>
        </w:rPr>
        <w:t>____</w:t>
      </w:r>
    </w:p>
    <w:p w:rsidR="00CF47D0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2. Название статьи __</w:t>
      </w:r>
      <w:r>
        <w:rPr>
          <w:sz w:val="22"/>
          <w:szCs w:val="28"/>
        </w:rPr>
        <w:t>______________</w:t>
      </w:r>
      <w:r w:rsidRPr="00931899">
        <w:rPr>
          <w:sz w:val="22"/>
          <w:szCs w:val="28"/>
        </w:rPr>
        <w:t>__________________________________________________</w:t>
      </w:r>
      <w:r>
        <w:rPr>
          <w:sz w:val="22"/>
          <w:szCs w:val="28"/>
        </w:rPr>
        <w:t>___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>3. Номер и название направления (вопроса конференции) _____________________________________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3. Страна _________</w:t>
      </w:r>
      <w:r>
        <w:rPr>
          <w:sz w:val="22"/>
          <w:szCs w:val="28"/>
        </w:rPr>
        <w:t>______________</w:t>
      </w:r>
      <w:r w:rsidRPr="00931899">
        <w:rPr>
          <w:sz w:val="22"/>
          <w:szCs w:val="28"/>
        </w:rPr>
        <w:t>____________________________________________________</w:t>
      </w:r>
      <w:r>
        <w:rPr>
          <w:sz w:val="22"/>
          <w:szCs w:val="28"/>
        </w:rPr>
        <w:t>__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4. Город __________________</w:t>
      </w:r>
      <w:r>
        <w:rPr>
          <w:sz w:val="22"/>
          <w:szCs w:val="28"/>
        </w:rPr>
        <w:t>______________</w:t>
      </w:r>
      <w:r w:rsidRPr="00931899">
        <w:rPr>
          <w:sz w:val="22"/>
          <w:szCs w:val="28"/>
        </w:rPr>
        <w:t>____________________________________________</w:t>
      </w:r>
      <w:r>
        <w:rPr>
          <w:sz w:val="22"/>
          <w:szCs w:val="28"/>
        </w:rPr>
        <w:t>__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5. Ученая степень, звание __</w:t>
      </w:r>
      <w:r>
        <w:rPr>
          <w:sz w:val="22"/>
          <w:szCs w:val="28"/>
        </w:rPr>
        <w:t>___________________</w:t>
      </w:r>
      <w:r w:rsidRPr="00931899">
        <w:rPr>
          <w:sz w:val="22"/>
          <w:szCs w:val="28"/>
        </w:rPr>
        <w:t>_________________________________________</w:t>
      </w:r>
      <w:r>
        <w:rPr>
          <w:sz w:val="22"/>
          <w:szCs w:val="28"/>
        </w:rPr>
        <w:t>_</w:t>
      </w:r>
    </w:p>
    <w:p w:rsidR="00CF47D0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31899">
        <w:rPr>
          <w:sz w:val="22"/>
          <w:szCs w:val="28"/>
        </w:rPr>
        <w:t xml:space="preserve">6. </w:t>
      </w:r>
      <w:r w:rsidRPr="00237AFA">
        <w:rPr>
          <w:sz w:val="22"/>
          <w:szCs w:val="22"/>
        </w:rPr>
        <w:t>Полное название учреждения, организации,</w:t>
      </w:r>
      <w:r>
        <w:rPr>
          <w:sz w:val="22"/>
          <w:szCs w:val="22"/>
        </w:rPr>
        <w:t xml:space="preserve"> статус докладчика (студент, аспирант),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 w:rsidRPr="00237AFA">
        <w:rPr>
          <w:sz w:val="22"/>
          <w:szCs w:val="22"/>
        </w:rPr>
        <w:t>курс, номер группы</w:t>
      </w:r>
      <w:r w:rsidRPr="00931899">
        <w:rPr>
          <w:sz w:val="22"/>
          <w:szCs w:val="28"/>
        </w:rPr>
        <w:t xml:space="preserve"> ___</w:t>
      </w:r>
      <w:r>
        <w:rPr>
          <w:sz w:val="22"/>
          <w:szCs w:val="28"/>
        </w:rPr>
        <w:t>__________</w:t>
      </w:r>
      <w:r w:rsidRPr="00931899">
        <w:rPr>
          <w:sz w:val="22"/>
          <w:szCs w:val="28"/>
        </w:rPr>
        <w:t>______________________________________________________</w:t>
      </w:r>
      <w:r>
        <w:rPr>
          <w:sz w:val="22"/>
          <w:szCs w:val="28"/>
        </w:rPr>
        <w:t>_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>7</w:t>
      </w:r>
      <w:r w:rsidRPr="00931899">
        <w:rPr>
          <w:sz w:val="22"/>
          <w:szCs w:val="28"/>
        </w:rPr>
        <w:t>. Объем в страницах ______</w:t>
      </w:r>
      <w:r>
        <w:rPr>
          <w:sz w:val="22"/>
          <w:szCs w:val="28"/>
        </w:rPr>
        <w:t>_______________</w:t>
      </w:r>
      <w:r w:rsidRPr="00931899">
        <w:rPr>
          <w:sz w:val="22"/>
          <w:szCs w:val="28"/>
        </w:rPr>
        <w:t>_____________________________________________</w:t>
      </w:r>
      <w:r>
        <w:rPr>
          <w:sz w:val="22"/>
          <w:szCs w:val="28"/>
        </w:rPr>
        <w:t>_</w:t>
      </w:r>
    </w:p>
    <w:p w:rsidR="00CF47D0" w:rsidRDefault="00CF47D0" w:rsidP="00931899">
      <w:pPr>
        <w:jc w:val="both"/>
        <w:rPr>
          <w:sz w:val="22"/>
          <w:szCs w:val="28"/>
        </w:rPr>
      </w:pPr>
      <w:r>
        <w:rPr>
          <w:sz w:val="22"/>
          <w:szCs w:val="28"/>
        </w:rPr>
        <w:t>8</w:t>
      </w:r>
      <w:r w:rsidRPr="00931899">
        <w:rPr>
          <w:sz w:val="22"/>
          <w:szCs w:val="28"/>
        </w:rPr>
        <w:t xml:space="preserve">. Подробный почтовый адрес с индексом домашний </w:t>
      </w:r>
      <w:r>
        <w:rPr>
          <w:sz w:val="22"/>
          <w:szCs w:val="28"/>
        </w:rPr>
        <w:t>или рабочий, с полным указанием</w:t>
      </w:r>
    </w:p>
    <w:p w:rsidR="00CF47D0" w:rsidRDefault="00CF47D0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 xml:space="preserve">ФИО участника (которому отправлять сборник </w:t>
      </w:r>
      <w:r>
        <w:rPr>
          <w:sz w:val="22"/>
          <w:szCs w:val="28"/>
        </w:rPr>
        <w:t>статей), если адрес рабочий, то необходимо указать</w:t>
      </w:r>
    </w:p>
    <w:p w:rsidR="00CF47D0" w:rsidRPr="00931899" w:rsidRDefault="00CF47D0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вуз (организацию), кафедру (№ кабинета)</w:t>
      </w:r>
      <w:r>
        <w:rPr>
          <w:sz w:val="22"/>
          <w:szCs w:val="28"/>
        </w:rPr>
        <w:t xml:space="preserve"> ___________________________</w:t>
      </w:r>
      <w:r w:rsidRPr="00931899">
        <w:rPr>
          <w:sz w:val="22"/>
          <w:szCs w:val="28"/>
        </w:rPr>
        <w:t>____</w:t>
      </w:r>
      <w:r>
        <w:rPr>
          <w:sz w:val="22"/>
          <w:szCs w:val="28"/>
        </w:rPr>
        <w:t>__________________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>
        <w:rPr>
          <w:sz w:val="22"/>
          <w:szCs w:val="28"/>
        </w:rPr>
        <w:t>9</w:t>
      </w:r>
      <w:r w:rsidRPr="00931899">
        <w:rPr>
          <w:sz w:val="22"/>
          <w:szCs w:val="28"/>
        </w:rPr>
        <w:t>. Телефон (факс) _____________________________________________________</w:t>
      </w:r>
      <w:r>
        <w:rPr>
          <w:sz w:val="22"/>
          <w:szCs w:val="28"/>
        </w:rPr>
        <w:t>_________________</w:t>
      </w:r>
    </w:p>
    <w:p w:rsidR="00CF47D0" w:rsidRPr="00931899" w:rsidRDefault="00CF47D0" w:rsidP="00931899">
      <w:pPr>
        <w:pStyle w:val="NormalWeb"/>
        <w:spacing w:before="0" w:beforeAutospacing="0" w:after="0" w:afterAutospacing="0"/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>
        <w:rPr>
          <w:sz w:val="22"/>
          <w:szCs w:val="28"/>
        </w:rPr>
        <w:t>0</w:t>
      </w:r>
      <w:r w:rsidRPr="00931899">
        <w:rPr>
          <w:sz w:val="22"/>
          <w:szCs w:val="28"/>
        </w:rPr>
        <w:t xml:space="preserve">. </w:t>
      </w:r>
      <w:r w:rsidRPr="00931899">
        <w:rPr>
          <w:sz w:val="22"/>
          <w:szCs w:val="28"/>
          <w:lang w:val="en-US"/>
        </w:rPr>
        <w:t>e</w:t>
      </w:r>
      <w:r w:rsidRPr="00931899">
        <w:rPr>
          <w:sz w:val="22"/>
          <w:szCs w:val="28"/>
        </w:rPr>
        <w:t>-</w:t>
      </w:r>
      <w:r w:rsidRPr="00931899">
        <w:rPr>
          <w:sz w:val="22"/>
          <w:szCs w:val="28"/>
          <w:lang w:val="en-US"/>
        </w:rPr>
        <w:t>mail</w:t>
      </w:r>
      <w:r w:rsidRPr="00931899">
        <w:rPr>
          <w:sz w:val="22"/>
          <w:szCs w:val="28"/>
        </w:rPr>
        <w:t xml:space="preserve"> _____________________________________________________________</w:t>
      </w:r>
      <w:r>
        <w:rPr>
          <w:sz w:val="22"/>
          <w:szCs w:val="28"/>
        </w:rPr>
        <w:t>________________</w:t>
      </w:r>
    </w:p>
    <w:p w:rsidR="00CF47D0" w:rsidRPr="00931899" w:rsidRDefault="00CF47D0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>
        <w:rPr>
          <w:sz w:val="22"/>
          <w:szCs w:val="28"/>
        </w:rPr>
        <w:t>1</w:t>
      </w:r>
      <w:r w:rsidRPr="00931899">
        <w:rPr>
          <w:sz w:val="22"/>
          <w:szCs w:val="28"/>
        </w:rPr>
        <w:t>. Ваши пожелания по тематикам на следующие конференции: ______________</w:t>
      </w:r>
      <w:r>
        <w:rPr>
          <w:sz w:val="22"/>
          <w:szCs w:val="28"/>
        </w:rPr>
        <w:t>________________</w:t>
      </w:r>
    </w:p>
    <w:p w:rsidR="00CF47D0" w:rsidRPr="00931899" w:rsidRDefault="00CF47D0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>
        <w:rPr>
          <w:sz w:val="22"/>
          <w:szCs w:val="28"/>
        </w:rPr>
        <w:t>2</w:t>
      </w:r>
      <w:r w:rsidRPr="00931899">
        <w:rPr>
          <w:sz w:val="22"/>
          <w:szCs w:val="28"/>
        </w:rPr>
        <w:t>. Количество оплаченных сборников______________</w:t>
      </w:r>
      <w:r>
        <w:rPr>
          <w:sz w:val="22"/>
          <w:szCs w:val="28"/>
        </w:rPr>
        <w:t>______________________________________</w:t>
      </w:r>
    </w:p>
    <w:p w:rsidR="00CF47D0" w:rsidRDefault="00CF47D0" w:rsidP="00931899">
      <w:pPr>
        <w:jc w:val="both"/>
        <w:rPr>
          <w:sz w:val="22"/>
          <w:szCs w:val="28"/>
        </w:rPr>
      </w:pPr>
      <w:r w:rsidRPr="00931899">
        <w:rPr>
          <w:sz w:val="22"/>
          <w:szCs w:val="28"/>
        </w:rPr>
        <w:t>1</w:t>
      </w:r>
      <w:r>
        <w:rPr>
          <w:sz w:val="22"/>
          <w:szCs w:val="28"/>
        </w:rPr>
        <w:t>3</w:t>
      </w:r>
      <w:r w:rsidRPr="00931899">
        <w:rPr>
          <w:sz w:val="22"/>
          <w:szCs w:val="28"/>
        </w:rPr>
        <w:t xml:space="preserve">. </w:t>
      </w:r>
      <w:r>
        <w:rPr>
          <w:sz w:val="22"/>
          <w:szCs w:val="28"/>
        </w:rPr>
        <w:t>Необходимость приобретения с</w:t>
      </w:r>
      <w:r w:rsidRPr="00931899">
        <w:rPr>
          <w:sz w:val="22"/>
          <w:szCs w:val="28"/>
        </w:rPr>
        <w:t>ертификат</w:t>
      </w:r>
      <w:r>
        <w:rPr>
          <w:sz w:val="22"/>
          <w:szCs w:val="28"/>
        </w:rPr>
        <w:t>а</w:t>
      </w:r>
      <w:r w:rsidRPr="00931899">
        <w:rPr>
          <w:sz w:val="22"/>
          <w:szCs w:val="28"/>
        </w:rPr>
        <w:t xml:space="preserve"> на имя автора (соавторов) (Ф.И.О.)___________</w:t>
      </w:r>
      <w:r>
        <w:rPr>
          <w:sz w:val="22"/>
          <w:szCs w:val="28"/>
        </w:rPr>
        <w:t>_____</w:t>
      </w:r>
    </w:p>
    <w:p w:rsidR="00CF47D0" w:rsidRPr="00835AF7" w:rsidRDefault="00CF47D0" w:rsidP="00481D15">
      <w:pPr>
        <w:jc w:val="both"/>
        <w:rPr>
          <w:sz w:val="22"/>
          <w:szCs w:val="28"/>
        </w:rPr>
      </w:pPr>
      <w:r>
        <w:rPr>
          <w:sz w:val="22"/>
          <w:szCs w:val="28"/>
        </w:rPr>
        <w:t>14. Форма участия (очная, он-лайн, заочная) _________________________________________________</w:t>
      </w:r>
    </w:p>
    <w:sectPr w:rsidR="00CF47D0" w:rsidRPr="00835AF7" w:rsidSect="008B0EB1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35"/>
    <w:multiLevelType w:val="hybridMultilevel"/>
    <w:tmpl w:val="3E3E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43FA"/>
    <w:multiLevelType w:val="hybridMultilevel"/>
    <w:tmpl w:val="553C473E"/>
    <w:lvl w:ilvl="0" w:tplc="7E480C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03B06"/>
    <w:multiLevelType w:val="hybridMultilevel"/>
    <w:tmpl w:val="40601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20483"/>
    <w:multiLevelType w:val="hybridMultilevel"/>
    <w:tmpl w:val="B1DE265C"/>
    <w:lvl w:ilvl="0" w:tplc="4C76C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530A"/>
    <w:multiLevelType w:val="hybridMultilevel"/>
    <w:tmpl w:val="EAAC5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F538C"/>
    <w:multiLevelType w:val="hybridMultilevel"/>
    <w:tmpl w:val="C082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04E"/>
    <w:multiLevelType w:val="hybridMultilevel"/>
    <w:tmpl w:val="15C8E5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F007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938D7"/>
    <w:multiLevelType w:val="hybridMultilevel"/>
    <w:tmpl w:val="8708C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5C5BDF"/>
    <w:multiLevelType w:val="hybridMultilevel"/>
    <w:tmpl w:val="492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E86F8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6398"/>
    <w:multiLevelType w:val="hybridMultilevel"/>
    <w:tmpl w:val="EC52C04A"/>
    <w:lvl w:ilvl="0" w:tplc="108E53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D703BA1"/>
    <w:multiLevelType w:val="hybridMultilevel"/>
    <w:tmpl w:val="C2863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DA615C"/>
    <w:multiLevelType w:val="hybridMultilevel"/>
    <w:tmpl w:val="C756CE34"/>
    <w:lvl w:ilvl="0" w:tplc="AD4CDDA8">
      <w:start w:val="1"/>
      <w:numFmt w:val="bullet"/>
      <w:lvlText w:val="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2AA749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9466A"/>
    <w:multiLevelType w:val="hybridMultilevel"/>
    <w:tmpl w:val="17FEC256"/>
    <w:lvl w:ilvl="0" w:tplc="D1CE60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5">
    <w:nsid w:val="48B92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3EA7B08"/>
    <w:multiLevelType w:val="multilevel"/>
    <w:tmpl w:val="8A40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C07336"/>
    <w:multiLevelType w:val="hybridMultilevel"/>
    <w:tmpl w:val="47285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0432B0"/>
    <w:multiLevelType w:val="hybridMultilevel"/>
    <w:tmpl w:val="25F8E006"/>
    <w:lvl w:ilvl="0" w:tplc="79FEA5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10B1E29"/>
    <w:multiLevelType w:val="hybridMultilevel"/>
    <w:tmpl w:val="774C1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B702AB"/>
    <w:multiLevelType w:val="hybridMultilevel"/>
    <w:tmpl w:val="163E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983E6C"/>
    <w:multiLevelType w:val="hybridMultilevel"/>
    <w:tmpl w:val="F0DCD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8F17E0"/>
    <w:multiLevelType w:val="hybridMultilevel"/>
    <w:tmpl w:val="31C23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0F37DE"/>
    <w:multiLevelType w:val="multilevel"/>
    <w:tmpl w:val="115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8F0563"/>
    <w:multiLevelType w:val="hybridMultilevel"/>
    <w:tmpl w:val="8D1E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955310"/>
    <w:multiLevelType w:val="hybridMultilevel"/>
    <w:tmpl w:val="1FFA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853B1"/>
    <w:multiLevelType w:val="hybridMultilevel"/>
    <w:tmpl w:val="5F40A2C0"/>
    <w:lvl w:ilvl="0" w:tplc="57EC6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87A3351"/>
    <w:multiLevelType w:val="hybridMultilevel"/>
    <w:tmpl w:val="DD70B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441CA"/>
    <w:multiLevelType w:val="hybridMultilevel"/>
    <w:tmpl w:val="CA56DC6C"/>
    <w:lvl w:ilvl="0" w:tplc="D0B2DF52">
      <w:start w:val="6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7DA62CEF"/>
    <w:multiLevelType w:val="hybridMultilevel"/>
    <w:tmpl w:val="FA924B80"/>
    <w:lvl w:ilvl="0" w:tplc="6226DC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F2B7302"/>
    <w:multiLevelType w:val="hybridMultilevel"/>
    <w:tmpl w:val="D5C0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15"/>
  </w:num>
  <w:num w:numId="6">
    <w:abstractNumId w:val="9"/>
  </w:num>
  <w:num w:numId="7">
    <w:abstractNumId w:val="5"/>
  </w:num>
  <w:num w:numId="8">
    <w:abstractNumId w:val="0"/>
  </w:num>
  <w:num w:numId="9">
    <w:abstractNumId w:val="24"/>
  </w:num>
  <w:num w:numId="10">
    <w:abstractNumId w:val="16"/>
  </w:num>
  <w:num w:numId="11">
    <w:abstractNumId w:val="3"/>
  </w:num>
  <w:num w:numId="12">
    <w:abstractNumId w:val="4"/>
  </w:num>
  <w:num w:numId="13">
    <w:abstractNumId w:val="19"/>
  </w:num>
  <w:num w:numId="14">
    <w:abstractNumId w:val="8"/>
  </w:num>
  <w:num w:numId="15">
    <w:abstractNumId w:val="20"/>
  </w:num>
  <w:num w:numId="16">
    <w:abstractNumId w:val="12"/>
  </w:num>
  <w:num w:numId="17">
    <w:abstractNumId w:val="6"/>
  </w:num>
  <w:num w:numId="18">
    <w:abstractNumId w:val="17"/>
  </w:num>
  <w:num w:numId="19">
    <w:abstractNumId w:val="11"/>
  </w:num>
  <w:num w:numId="20">
    <w:abstractNumId w:val="22"/>
  </w:num>
  <w:num w:numId="21">
    <w:abstractNumId w:val="21"/>
  </w:num>
  <w:num w:numId="22">
    <w:abstractNumId w:val="2"/>
  </w:num>
  <w:num w:numId="23">
    <w:abstractNumId w:val="28"/>
  </w:num>
  <w:num w:numId="24">
    <w:abstractNumId w:val="30"/>
  </w:num>
  <w:num w:numId="25">
    <w:abstractNumId w:val="14"/>
  </w:num>
  <w:num w:numId="26">
    <w:abstractNumId w:val="7"/>
  </w:num>
  <w:num w:numId="27">
    <w:abstractNumId w:val="26"/>
  </w:num>
  <w:num w:numId="28">
    <w:abstractNumId w:val="13"/>
  </w:num>
  <w:num w:numId="29">
    <w:abstractNumId w:val="25"/>
  </w:num>
  <w:num w:numId="30">
    <w:abstractNumId w:val="2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6AC"/>
    <w:rsid w:val="0001137D"/>
    <w:rsid w:val="000223F7"/>
    <w:rsid w:val="000262FC"/>
    <w:rsid w:val="00042B37"/>
    <w:rsid w:val="00044C9F"/>
    <w:rsid w:val="000507BC"/>
    <w:rsid w:val="00057028"/>
    <w:rsid w:val="00060DFB"/>
    <w:rsid w:val="0006129F"/>
    <w:rsid w:val="000644F8"/>
    <w:rsid w:val="00066295"/>
    <w:rsid w:val="00072EFD"/>
    <w:rsid w:val="00082C3C"/>
    <w:rsid w:val="0009346D"/>
    <w:rsid w:val="000962D5"/>
    <w:rsid w:val="000A055D"/>
    <w:rsid w:val="000A7D00"/>
    <w:rsid w:val="000B19BF"/>
    <w:rsid w:val="000D1290"/>
    <w:rsid w:val="000E5604"/>
    <w:rsid w:val="000F37B2"/>
    <w:rsid w:val="000F5575"/>
    <w:rsid w:val="000F58E7"/>
    <w:rsid w:val="00106E55"/>
    <w:rsid w:val="00110236"/>
    <w:rsid w:val="00110995"/>
    <w:rsid w:val="00112172"/>
    <w:rsid w:val="00120206"/>
    <w:rsid w:val="001221CD"/>
    <w:rsid w:val="001407DD"/>
    <w:rsid w:val="0014110A"/>
    <w:rsid w:val="0014687C"/>
    <w:rsid w:val="00156C6E"/>
    <w:rsid w:val="001574DE"/>
    <w:rsid w:val="001603E8"/>
    <w:rsid w:val="00165D4A"/>
    <w:rsid w:val="00183AA3"/>
    <w:rsid w:val="0018734C"/>
    <w:rsid w:val="0019366A"/>
    <w:rsid w:val="00194845"/>
    <w:rsid w:val="001A23F2"/>
    <w:rsid w:val="001B76DF"/>
    <w:rsid w:val="001C16EF"/>
    <w:rsid w:val="001C2A4D"/>
    <w:rsid w:val="001E04F0"/>
    <w:rsid w:val="001E7AA4"/>
    <w:rsid w:val="001F2ADB"/>
    <w:rsid w:val="0020158E"/>
    <w:rsid w:val="00216037"/>
    <w:rsid w:val="00221D92"/>
    <w:rsid w:val="002238D5"/>
    <w:rsid w:val="00223B1E"/>
    <w:rsid w:val="00233054"/>
    <w:rsid w:val="00236A54"/>
    <w:rsid w:val="00237AFA"/>
    <w:rsid w:val="00240C0E"/>
    <w:rsid w:val="002412C1"/>
    <w:rsid w:val="00242E1A"/>
    <w:rsid w:val="00244200"/>
    <w:rsid w:val="00246FB7"/>
    <w:rsid w:val="00247E1C"/>
    <w:rsid w:val="00247E6B"/>
    <w:rsid w:val="00256C6D"/>
    <w:rsid w:val="00265671"/>
    <w:rsid w:val="00275A66"/>
    <w:rsid w:val="0027618E"/>
    <w:rsid w:val="00294C41"/>
    <w:rsid w:val="002C2E0F"/>
    <w:rsid w:val="002C6E1A"/>
    <w:rsid w:val="002D6FE0"/>
    <w:rsid w:val="002E0F18"/>
    <w:rsid w:val="002E453D"/>
    <w:rsid w:val="003074CC"/>
    <w:rsid w:val="003243C0"/>
    <w:rsid w:val="00327DE8"/>
    <w:rsid w:val="0034337A"/>
    <w:rsid w:val="00344097"/>
    <w:rsid w:val="00352540"/>
    <w:rsid w:val="003744B4"/>
    <w:rsid w:val="00375049"/>
    <w:rsid w:val="003766B9"/>
    <w:rsid w:val="00382F04"/>
    <w:rsid w:val="00385E06"/>
    <w:rsid w:val="00392BE7"/>
    <w:rsid w:val="003962CC"/>
    <w:rsid w:val="0039759D"/>
    <w:rsid w:val="00397F2C"/>
    <w:rsid w:val="003C30C1"/>
    <w:rsid w:val="003D3784"/>
    <w:rsid w:val="003D52CD"/>
    <w:rsid w:val="003D63A3"/>
    <w:rsid w:val="003D6C73"/>
    <w:rsid w:val="003F675B"/>
    <w:rsid w:val="003F6A69"/>
    <w:rsid w:val="003F746E"/>
    <w:rsid w:val="004034A3"/>
    <w:rsid w:val="00405BC4"/>
    <w:rsid w:val="00433DC7"/>
    <w:rsid w:val="00447131"/>
    <w:rsid w:val="004617FA"/>
    <w:rsid w:val="00463CBB"/>
    <w:rsid w:val="004765CD"/>
    <w:rsid w:val="00481217"/>
    <w:rsid w:val="00481D15"/>
    <w:rsid w:val="004823ED"/>
    <w:rsid w:val="0048704D"/>
    <w:rsid w:val="00492CB1"/>
    <w:rsid w:val="004962AE"/>
    <w:rsid w:val="004A0F77"/>
    <w:rsid w:val="004C6B3F"/>
    <w:rsid w:val="004D4CE5"/>
    <w:rsid w:val="004E0C27"/>
    <w:rsid w:val="004E674A"/>
    <w:rsid w:val="004F2402"/>
    <w:rsid w:val="005018BB"/>
    <w:rsid w:val="00507FDE"/>
    <w:rsid w:val="00522E7C"/>
    <w:rsid w:val="005247B5"/>
    <w:rsid w:val="0053346F"/>
    <w:rsid w:val="00546308"/>
    <w:rsid w:val="00547E9F"/>
    <w:rsid w:val="00570908"/>
    <w:rsid w:val="00577B78"/>
    <w:rsid w:val="00586831"/>
    <w:rsid w:val="00594147"/>
    <w:rsid w:val="005A0DB9"/>
    <w:rsid w:val="005A38D3"/>
    <w:rsid w:val="005A4B13"/>
    <w:rsid w:val="005A78F5"/>
    <w:rsid w:val="005B472C"/>
    <w:rsid w:val="005C10D7"/>
    <w:rsid w:val="005C3682"/>
    <w:rsid w:val="005C4C7C"/>
    <w:rsid w:val="005C66F3"/>
    <w:rsid w:val="005D4880"/>
    <w:rsid w:val="005E3B5C"/>
    <w:rsid w:val="00601B5E"/>
    <w:rsid w:val="00604E8D"/>
    <w:rsid w:val="0061074E"/>
    <w:rsid w:val="00624859"/>
    <w:rsid w:val="006311BF"/>
    <w:rsid w:val="00656DE3"/>
    <w:rsid w:val="006671FD"/>
    <w:rsid w:val="00667CF4"/>
    <w:rsid w:val="00672F6F"/>
    <w:rsid w:val="0068153A"/>
    <w:rsid w:val="00686672"/>
    <w:rsid w:val="00691037"/>
    <w:rsid w:val="006A412A"/>
    <w:rsid w:val="006C43AF"/>
    <w:rsid w:val="006D0248"/>
    <w:rsid w:val="006D60B1"/>
    <w:rsid w:val="006D78F1"/>
    <w:rsid w:val="006E0EB1"/>
    <w:rsid w:val="00701AA4"/>
    <w:rsid w:val="00704708"/>
    <w:rsid w:val="00713C56"/>
    <w:rsid w:val="00722A1E"/>
    <w:rsid w:val="00726EF0"/>
    <w:rsid w:val="00734CA0"/>
    <w:rsid w:val="007461A2"/>
    <w:rsid w:val="0074741C"/>
    <w:rsid w:val="00761765"/>
    <w:rsid w:val="00763418"/>
    <w:rsid w:val="00771606"/>
    <w:rsid w:val="0078144A"/>
    <w:rsid w:val="007B6175"/>
    <w:rsid w:val="007C42DA"/>
    <w:rsid w:val="007D2480"/>
    <w:rsid w:val="007D68EF"/>
    <w:rsid w:val="007E1080"/>
    <w:rsid w:val="007F1037"/>
    <w:rsid w:val="007F2B39"/>
    <w:rsid w:val="008102F5"/>
    <w:rsid w:val="00820144"/>
    <w:rsid w:val="00825311"/>
    <w:rsid w:val="008322B5"/>
    <w:rsid w:val="00833AA8"/>
    <w:rsid w:val="00835AF7"/>
    <w:rsid w:val="00852087"/>
    <w:rsid w:val="00855DA0"/>
    <w:rsid w:val="00862B4F"/>
    <w:rsid w:val="00877602"/>
    <w:rsid w:val="00881033"/>
    <w:rsid w:val="00893416"/>
    <w:rsid w:val="008939E2"/>
    <w:rsid w:val="008A2A0D"/>
    <w:rsid w:val="008A6EBC"/>
    <w:rsid w:val="008B0EB1"/>
    <w:rsid w:val="008E1540"/>
    <w:rsid w:val="008E766F"/>
    <w:rsid w:val="008F7DB3"/>
    <w:rsid w:val="00910FE5"/>
    <w:rsid w:val="009172B9"/>
    <w:rsid w:val="009278B1"/>
    <w:rsid w:val="00930A63"/>
    <w:rsid w:val="00931899"/>
    <w:rsid w:val="0093664B"/>
    <w:rsid w:val="00942F59"/>
    <w:rsid w:val="0094434A"/>
    <w:rsid w:val="00950074"/>
    <w:rsid w:val="0095158F"/>
    <w:rsid w:val="009559B9"/>
    <w:rsid w:val="0096715D"/>
    <w:rsid w:val="0097303A"/>
    <w:rsid w:val="0098348D"/>
    <w:rsid w:val="009845AE"/>
    <w:rsid w:val="00986C19"/>
    <w:rsid w:val="009B4489"/>
    <w:rsid w:val="009C0CFF"/>
    <w:rsid w:val="009C4E1A"/>
    <w:rsid w:val="009E4F20"/>
    <w:rsid w:val="009F2A36"/>
    <w:rsid w:val="009F36F3"/>
    <w:rsid w:val="00A0008E"/>
    <w:rsid w:val="00A057F1"/>
    <w:rsid w:val="00A062E9"/>
    <w:rsid w:val="00A065C7"/>
    <w:rsid w:val="00A06E81"/>
    <w:rsid w:val="00A07D85"/>
    <w:rsid w:val="00A12F5B"/>
    <w:rsid w:val="00A177FF"/>
    <w:rsid w:val="00A26DFB"/>
    <w:rsid w:val="00A30001"/>
    <w:rsid w:val="00A309AA"/>
    <w:rsid w:val="00A312DB"/>
    <w:rsid w:val="00A3228E"/>
    <w:rsid w:val="00A40CCF"/>
    <w:rsid w:val="00A464E6"/>
    <w:rsid w:val="00A55C8F"/>
    <w:rsid w:val="00A6120B"/>
    <w:rsid w:val="00A6724A"/>
    <w:rsid w:val="00A7012F"/>
    <w:rsid w:val="00A7028A"/>
    <w:rsid w:val="00A73D35"/>
    <w:rsid w:val="00A84AE6"/>
    <w:rsid w:val="00A95D17"/>
    <w:rsid w:val="00AB4CCA"/>
    <w:rsid w:val="00AC0274"/>
    <w:rsid w:val="00AD3E48"/>
    <w:rsid w:val="00AE5588"/>
    <w:rsid w:val="00B003AF"/>
    <w:rsid w:val="00B127C7"/>
    <w:rsid w:val="00B12A15"/>
    <w:rsid w:val="00B14821"/>
    <w:rsid w:val="00B16343"/>
    <w:rsid w:val="00B22BDB"/>
    <w:rsid w:val="00B27E35"/>
    <w:rsid w:val="00B3163D"/>
    <w:rsid w:val="00B3550E"/>
    <w:rsid w:val="00B3758A"/>
    <w:rsid w:val="00B516AC"/>
    <w:rsid w:val="00B6003C"/>
    <w:rsid w:val="00B636ED"/>
    <w:rsid w:val="00B85C74"/>
    <w:rsid w:val="00B86E45"/>
    <w:rsid w:val="00B950A5"/>
    <w:rsid w:val="00BA2691"/>
    <w:rsid w:val="00BB3AC8"/>
    <w:rsid w:val="00BB3FEB"/>
    <w:rsid w:val="00BB7D38"/>
    <w:rsid w:val="00BC1721"/>
    <w:rsid w:val="00BC5C88"/>
    <w:rsid w:val="00BC79BE"/>
    <w:rsid w:val="00BD16C1"/>
    <w:rsid w:val="00BD17E2"/>
    <w:rsid w:val="00BD3BFB"/>
    <w:rsid w:val="00BF06D1"/>
    <w:rsid w:val="00BF0D43"/>
    <w:rsid w:val="00C03F35"/>
    <w:rsid w:val="00C03F49"/>
    <w:rsid w:val="00C04319"/>
    <w:rsid w:val="00C07FD3"/>
    <w:rsid w:val="00C20C85"/>
    <w:rsid w:val="00C21481"/>
    <w:rsid w:val="00C22FB9"/>
    <w:rsid w:val="00C249D2"/>
    <w:rsid w:val="00C25143"/>
    <w:rsid w:val="00C26654"/>
    <w:rsid w:val="00C45914"/>
    <w:rsid w:val="00C6683E"/>
    <w:rsid w:val="00C8187D"/>
    <w:rsid w:val="00C84BE1"/>
    <w:rsid w:val="00C879E7"/>
    <w:rsid w:val="00CB2FC0"/>
    <w:rsid w:val="00CC01A4"/>
    <w:rsid w:val="00CC0DA5"/>
    <w:rsid w:val="00CC3169"/>
    <w:rsid w:val="00CD0763"/>
    <w:rsid w:val="00CE45DB"/>
    <w:rsid w:val="00CE6768"/>
    <w:rsid w:val="00CF04DC"/>
    <w:rsid w:val="00CF2B0D"/>
    <w:rsid w:val="00CF47D0"/>
    <w:rsid w:val="00D04B87"/>
    <w:rsid w:val="00D04F2A"/>
    <w:rsid w:val="00D11479"/>
    <w:rsid w:val="00D122B4"/>
    <w:rsid w:val="00D2457C"/>
    <w:rsid w:val="00D27CA8"/>
    <w:rsid w:val="00D327A1"/>
    <w:rsid w:val="00D32E98"/>
    <w:rsid w:val="00D3626F"/>
    <w:rsid w:val="00D37696"/>
    <w:rsid w:val="00D466F3"/>
    <w:rsid w:val="00D47D1E"/>
    <w:rsid w:val="00D708E0"/>
    <w:rsid w:val="00D737B6"/>
    <w:rsid w:val="00D9018E"/>
    <w:rsid w:val="00DA3776"/>
    <w:rsid w:val="00DA7A4A"/>
    <w:rsid w:val="00DB05A1"/>
    <w:rsid w:val="00DB4333"/>
    <w:rsid w:val="00DD2034"/>
    <w:rsid w:val="00DD3EFB"/>
    <w:rsid w:val="00E02541"/>
    <w:rsid w:val="00E04171"/>
    <w:rsid w:val="00E11D06"/>
    <w:rsid w:val="00E21CE0"/>
    <w:rsid w:val="00E26652"/>
    <w:rsid w:val="00E30333"/>
    <w:rsid w:val="00E36948"/>
    <w:rsid w:val="00E44982"/>
    <w:rsid w:val="00E61873"/>
    <w:rsid w:val="00E624F7"/>
    <w:rsid w:val="00E72060"/>
    <w:rsid w:val="00E73E03"/>
    <w:rsid w:val="00E74001"/>
    <w:rsid w:val="00EA6BC1"/>
    <w:rsid w:val="00EC0A85"/>
    <w:rsid w:val="00ED22F1"/>
    <w:rsid w:val="00ED586C"/>
    <w:rsid w:val="00EE3CE3"/>
    <w:rsid w:val="00EF1FE2"/>
    <w:rsid w:val="00EF5406"/>
    <w:rsid w:val="00EF57D6"/>
    <w:rsid w:val="00EF6F10"/>
    <w:rsid w:val="00F1157E"/>
    <w:rsid w:val="00F14186"/>
    <w:rsid w:val="00F21762"/>
    <w:rsid w:val="00F234A1"/>
    <w:rsid w:val="00F23864"/>
    <w:rsid w:val="00F25938"/>
    <w:rsid w:val="00F30F51"/>
    <w:rsid w:val="00F32068"/>
    <w:rsid w:val="00F330A6"/>
    <w:rsid w:val="00F412F3"/>
    <w:rsid w:val="00F45D7F"/>
    <w:rsid w:val="00F5351F"/>
    <w:rsid w:val="00F71878"/>
    <w:rsid w:val="00F76123"/>
    <w:rsid w:val="00F839F9"/>
    <w:rsid w:val="00FA0A9B"/>
    <w:rsid w:val="00FA6EC2"/>
    <w:rsid w:val="00FB755E"/>
    <w:rsid w:val="00FC3A1B"/>
    <w:rsid w:val="00FC4678"/>
    <w:rsid w:val="00FC49CC"/>
    <w:rsid w:val="00FD36C5"/>
    <w:rsid w:val="00F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B78"/>
    <w:pPr>
      <w:keepNext/>
      <w:widowControl w:val="0"/>
      <w:outlineLvl w:val="0"/>
    </w:pPr>
    <w:rPr>
      <w:rFonts w:ascii="Times New Roman CYR" w:hAnsi="Times New Roman CYR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B78"/>
    <w:pPr>
      <w:keepNext/>
      <w:ind w:firstLine="720"/>
      <w:jc w:val="right"/>
      <w:outlineLvl w:val="3"/>
    </w:pPr>
    <w:rPr>
      <w:i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B78"/>
    <w:rPr>
      <w:rFonts w:ascii="Times New Roman CYR" w:hAnsi="Times New Roman CYR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351F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7B78"/>
    <w:rPr>
      <w:rFonts w:eastAsia="Times New Roman"/>
      <w:i/>
      <w:sz w:val="24"/>
      <w:lang w:val="uk-UA"/>
    </w:rPr>
  </w:style>
  <w:style w:type="character" w:styleId="Hyperlink">
    <w:name w:val="Hyperlink"/>
    <w:basedOn w:val="DefaultParagraphFont"/>
    <w:uiPriority w:val="99"/>
    <w:rsid w:val="009C4E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3682"/>
    <w:pPr>
      <w:ind w:left="708"/>
    </w:pPr>
  </w:style>
  <w:style w:type="paragraph" w:styleId="NormalWeb">
    <w:name w:val="Normal (Web)"/>
    <w:basedOn w:val="Normal"/>
    <w:uiPriority w:val="99"/>
    <w:rsid w:val="006E0EB1"/>
    <w:pPr>
      <w:spacing w:before="100" w:beforeAutospacing="1" w:after="100" w:afterAutospacing="1"/>
    </w:pPr>
  </w:style>
  <w:style w:type="character" w:customStyle="1" w:styleId="ft">
    <w:name w:val="ft"/>
    <w:basedOn w:val="DefaultParagraphFont"/>
    <w:uiPriority w:val="99"/>
    <w:rsid w:val="00CE45DB"/>
    <w:rPr>
      <w:rFonts w:cs="Times New Roman"/>
    </w:rPr>
  </w:style>
  <w:style w:type="table" w:styleId="TableGrid">
    <w:name w:val="Table Grid"/>
    <w:basedOn w:val="TableNormal"/>
    <w:uiPriority w:val="99"/>
    <w:rsid w:val="00986C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708E0"/>
    <w:rPr>
      <w:rFonts w:cs="Times New Roman"/>
      <w:b/>
    </w:rPr>
  </w:style>
  <w:style w:type="character" w:customStyle="1" w:styleId="title2">
    <w:name w:val="title2"/>
    <w:uiPriority w:val="99"/>
    <w:rsid w:val="00D708E0"/>
    <w:rPr>
      <w:rFonts w:ascii="Arial" w:hAnsi="Arial"/>
      <w:b/>
      <w:color w:val="333333"/>
      <w:sz w:val="21"/>
    </w:rPr>
  </w:style>
  <w:style w:type="paragraph" w:customStyle="1" w:styleId="Iauiue">
    <w:name w:val="Iau.iue"/>
    <w:basedOn w:val="Normal"/>
    <w:next w:val="Normal"/>
    <w:uiPriority w:val="99"/>
    <w:rsid w:val="00481217"/>
    <w:pPr>
      <w:autoSpaceDE w:val="0"/>
      <w:autoSpaceDN w:val="0"/>
      <w:adjustRightInd w:val="0"/>
    </w:pPr>
    <w:rPr>
      <w:rFonts w:ascii="Calibri" w:hAnsi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577B78"/>
    <w:pPr>
      <w:widowControl w:val="0"/>
      <w:jc w:val="center"/>
    </w:pPr>
    <w:rPr>
      <w:rFonts w:ascii="Tahoma" w:hAnsi="Tahoma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77B78"/>
    <w:rPr>
      <w:rFonts w:ascii="Tahoma" w:hAnsi="Tahoma"/>
      <w:sz w:val="28"/>
    </w:rPr>
  </w:style>
  <w:style w:type="character" w:styleId="Emphasis">
    <w:name w:val="Emphasis"/>
    <w:basedOn w:val="DefaultParagraphFont"/>
    <w:uiPriority w:val="99"/>
    <w:qFormat/>
    <w:rsid w:val="00577B78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601B5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1B5E"/>
    <w:rPr>
      <w:rFonts w:eastAsia="Times New Roman"/>
    </w:rPr>
  </w:style>
  <w:style w:type="paragraph" w:customStyle="1" w:styleId="Default">
    <w:name w:val="Default"/>
    <w:uiPriority w:val="99"/>
    <w:rsid w:val="003074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readcrumbs">
    <w:name w:val="breadcrumbs"/>
    <w:basedOn w:val="DefaultParagraphFont"/>
    <w:uiPriority w:val="99"/>
    <w:rsid w:val="003074CC"/>
    <w:rPr>
      <w:rFonts w:cs="Times New Roman"/>
    </w:rPr>
  </w:style>
  <w:style w:type="character" w:customStyle="1" w:styleId="st">
    <w:name w:val="st"/>
    <w:basedOn w:val="DefaultParagraphFont"/>
    <w:uiPriority w:val="99"/>
    <w:rsid w:val="003074CC"/>
    <w:rPr>
      <w:rFonts w:cs="Times New Roman"/>
    </w:rPr>
  </w:style>
  <w:style w:type="paragraph" w:customStyle="1" w:styleId="1">
    <w:name w:val="Без интервала1"/>
    <w:uiPriority w:val="99"/>
    <w:rsid w:val="00E26652"/>
    <w:rPr>
      <w:rFonts w:ascii="Calibri" w:hAnsi="Calibri"/>
      <w:lang w:eastAsia="en-US"/>
    </w:rPr>
  </w:style>
  <w:style w:type="paragraph" w:customStyle="1" w:styleId="a">
    <w:name w:val="Знак"/>
    <w:basedOn w:val="Normal"/>
    <w:uiPriority w:val="99"/>
    <w:rsid w:val="00FB755E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hAnsi="Tahoma" w:cs="Arial"/>
      <w:kern w:val="2"/>
      <w:sz w:val="20"/>
      <w:szCs w:val="20"/>
      <w:lang w:val="en-US" w:eastAsia="zh-CN"/>
    </w:rPr>
  </w:style>
  <w:style w:type="paragraph" w:customStyle="1" w:styleId="a0">
    <w:name w:val="Стиль По ширине"/>
    <w:basedOn w:val="Normal"/>
    <w:autoRedefine/>
    <w:uiPriority w:val="99"/>
    <w:rsid w:val="003D63A3"/>
    <w:pPr>
      <w:ind w:firstLine="397"/>
      <w:jc w:val="both"/>
    </w:pPr>
    <w:rPr>
      <w:sz w:val="28"/>
      <w:szCs w:val="20"/>
    </w:rPr>
  </w:style>
  <w:style w:type="character" w:customStyle="1" w:styleId="apple-style-span">
    <w:name w:val="apple-style-span"/>
    <w:basedOn w:val="DefaultParagraphFont"/>
    <w:uiPriority w:val="99"/>
    <w:rsid w:val="00E624F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2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5311"/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semiHidden/>
    <w:rsid w:val="000A05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055D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3201">
                                  <w:marLeft w:val="-3810"/>
                                  <w:marRight w:val="-41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FFFF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  <w:divsChild>
                                    <w:div w:id="892233187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ruc.su/science/nauchno_issledovatelskaya_deyatelnost_instituta/nir_studentu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nterkonf12112015.k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valeeva@ruco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1391</Words>
  <Characters>7931</Characters>
  <Application>Microsoft Office Outlook</Application>
  <DocSecurity>0</DocSecurity>
  <Lines>0</Lines>
  <Paragraphs>0</Paragraphs>
  <ScaleCrop>false</ScaleCrop>
  <Company>ККИ РУК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конференция</dc:subject>
  <dc:creator>оргкомитет</dc:creator>
  <cp:keywords>качество</cp:keywords>
  <dc:description/>
  <cp:lastModifiedBy>1</cp:lastModifiedBy>
  <cp:revision>2</cp:revision>
  <cp:lastPrinted>2014-07-17T10:27:00Z</cp:lastPrinted>
  <dcterms:created xsi:type="dcterms:W3CDTF">2015-10-25T14:13:00Z</dcterms:created>
  <dcterms:modified xsi:type="dcterms:W3CDTF">2015-10-25T14:13:00Z</dcterms:modified>
</cp:coreProperties>
</file>