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EB" w:rsidRPr="0016220F" w:rsidRDefault="00F703EB" w:rsidP="001622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220F">
        <w:rPr>
          <w:rFonts w:ascii="Times New Roman" w:hAnsi="Times New Roman"/>
          <w:b/>
          <w:sz w:val="36"/>
          <w:szCs w:val="36"/>
        </w:rPr>
        <w:t>Информационное письмо</w:t>
      </w:r>
    </w:p>
    <w:p w:rsidR="00F703EB" w:rsidRPr="004B008A" w:rsidRDefault="00F703EB" w:rsidP="00BC3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Восточное отделение Казахстанского общества философов «Казахстанский философский конгресс» совместно с Философским обществом России «Диалектика и культура» и Восточно-Казахстанским государственным техническим университетом им. Д.Серикбаева   20 мая 2015 г.  проводят и в режиме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3165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</w:rPr>
        <w:t xml:space="preserve"> Второе заседание </w:t>
      </w:r>
      <w:r w:rsidRPr="0035053E">
        <w:rPr>
          <w:rFonts w:ascii="Times New Roman" w:hAnsi="Times New Roman"/>
          <w:sz w:val="28"/>
          <w:szCs w:val="28"/>
        </w:rPr>
        <w:t>Международной Научно-практической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53E">
        <w:rPr>
          <w:rFonts w:ascii="Times New Roman" w:hAnsi="Times New Roman"/>
          <w:sz w:val="40"/>
          <w:szCs w:val="40"/>
        </w:rPr>
        <w:t>«</w:t>
      </w:r>
      <w:r w:rsidRPr="0035053E">
        <w:rPr>
          <w:rFonts w:ascii="Times New Roman" w:hAnsi="Times New Roman"/>
          <w:sz w:val="28"/>
          <w:szCs w:val="28"/>
        </w:rPr>
        <w:t>Культура и проблема цивилизационного выбора»</w:t>
      </w:r>
      <w:r w:rsidRPr="0035053E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F703EB" w:rsidRPr="0035053E" w:rsidRDefault="00F703EB" w:rsidP="00BC3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3E">
        <w:rPr>
          <w:rFonts w:ascii="Times New Roman" w:hAnsi="Times New Roman"/>
          <w:b/>
          <w:sz w:val="28"/>
          <w:szCs w:val="28"/>
        </w:rPr>
        <w:t>Тема второго заседания:</w:t>
      </w:r>
    </w:p>
    <w:p w:rsidR="00F703EB" w:rsidRDefault="00F703EB" w:rsidP="00BC3B7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en-US"/>
        </w:rPr>
      </w:pPr>
      <w:r w:rsidRPr="00316573">
        <w:rPr>
          <w:rFonts w:ascii="Times New Roman" w:hAnsi="Times New Roman"/>
          <w:b/>
          <w:i/>
          <w:sz w:val="36"/>
          <w:szCs w:val="36"/>
        </w:rPr>
        <w:t xml:space="preserve"> «</w:t>
      </w:r>
      <w:r w:rsidRPr="00316573">
        <w:rPr>
          <w:rFonts w:ascii="Times New Roman" w:hAnsi="Times New Roman"/>
          <w:b/>
          <w:i/>
          <w:sz w:val="36"/>
          <w:szCs w:val="36"/>
          <w:lang w:eastAsia="en-US"/>
        </w:rPr>
        <w:t>Гуманизм и гуманность в контексте цивилизации и культуры: проблемы ориентации социальных процессов</w:t>
      </w:r>
      <w:r>
        <w:rPr>
          <w:rFonts w:ascii="Times New Roman" w:hAnsi="Times New Roman"/>
          <w:b/>
          <w:i/>
          <w:sz w:val="36"/>
          <w:szCs w:val="36"/>
          <w:lang w:eastAsia="en-US"/>
        </w:rPr>
        <w:t>.</w:t>
      </w:r>
    </w:p>
    <w:p w:rsidR="00F703EB" w:rsidRDefault="00F703EB" w:rsidP="00BC3B7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en-US"/>
        </w:rPr>
      </w:pPr>
    </w:p>
    <w:p w:rsidR="00F703EB" w:rsidRDefault="00F703EB" w:rsidP="00BC3B7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Примерная тематика к обсуждению:</w:t>
      </w:r>
      <w:r>
        <w:rPr>
          <w:rFonts w:ascii="Times New Roman" w:hAnsi="Times New Roman"/>
          <w:b/>
          <w:i/>
          <w:sz w:val="36"/>
          <w:szCs w:val="36"/>
          <w:lang w:eastAsia="en-US"/>
        </w:rPr>
        <w:t xml:space="preserve"> </w:t>
      </w:r>
    </w:p>
    <w:p w:rsidR="00F703EB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Культура как процесс и проблема формирования гуманизма и гуманности: понятийный и феноменологический аспекты.</w:t>
      </w:r>
    </w:p>
    <w:p w:rsidR="00F703EB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C3B7D">
        <w:rPr>
          <w:rFonts w:ascii="Times New Roman" w:hAnsi="Times New Roman"/>
          <w:sz w:val="28"/>
          <w:szCs w:val="28"/>
          <w:lang w:eastAsia="en-US"/>
        </w:rPr>
        <w:t>Цивилизационные процессы и деформации гуманизма и гуманности.</w:t>
      </w:r>
    </w:p>
    <w:p w:rsidR="00F703EB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C3B7D">
        <w:rPr>
          <w:rFonts w:ascii="Times New Roman" w:hAnsi="Times New Roman"/>
          <w:sz w:val="28"/>
          <w:szCs w:val="28"/>
          <w:lang w:eastAsia="en-US"/>
        </w:rPr>
        <w:t>Гуманизм и гуманность в контексте политического мироотношения.</w:t>
      </w:r>
    </w:p>
    <w:p w:rsidR="00F703EB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C3B7D">
        <w:rPr>
          <w:rFonts w:ascii="Times New Roman" w:hAnsi="Times New Roman"/>
          <w:sz w:val="28"/>
          <w:szCs w:val="28"/>
          <w:lang w:eastAsia="en-US"/>
        </w:rPr>
        <w:t>Гуманизм и гуманность и экономические процессы.</w:t>
      </w:r>
    </w:p>
    <w:p w:rsidR="00F703EB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C3B7D">
        <w:rPr>
          <w:rFonts w:ascii="Times New Roman" w:hAnsi="Times New Roman"/>
          <w:sz w:val="28"/>
          <w:szCs w:val="28"/>
          <w:lang w:eastAsia="en-US"/>
        </w:rPr>
        <w:t>Гуманизм и гуманность в образовании: цели, статус и перспективы развития.</w:t>
      </w:r>
    </w:p>
    <w:p w:rsidR="00F703EB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C3B7D">
        <w:rPr>
          <w:rFonts w:ascii="Times New Roman" w:hAnsi="Times New Roman"/>
          <w:sz w:val="28"/>
          <w:szCs w:val="28"/>
          <w:lang w:eastAsia="en-US"/>
        </w:rPr>
        <w:t>Гуманизм и гуманность в религиозном сознании и мироотношении.</w:t>
      </w:r>
    </w:p>
    <w:p w:rsidR="00F703EB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C3B7D">
        <w:rPr>
          <w:rFonts w:ascii="Times New Roman" w:hAnsi="Times New Roman"/>
          <w:sz w:val="28"/>
          <w:szCs w:val="28"/>
          <w:lang w:eastAsia="en-US"/>
        </w:rPr>
        <w:t>Антиподы гуманизма и гуманности в социальных процессах: сущность, формы проявления, следствия.</w:t>
      </w:r>
    </w:p>
    <w:p w:rsidR="00F703EB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C3B7D">
        <w:rPr>
          <w:rFonts w:ascii="Times New Roman" w:hAnsi="Times New Roman"/>
          <w:sz w:val="28"/>
          <w:szCs w:val="28"/>
          <w:lang w:eastAsia="en-US"/>
        </w:rPr>
        <w:t>Идеи гуманизма и гуманности в эстетическом сознании.</w:t>
      </w:r>
    </w:p>
    <w:p w:rsidR="00F703EB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C3B7D">
        <w:rPr>
          <w:rFonts w:ascii="Times New Roman" w:hAnsi="Times New Roman"/>
          <w:sz w:val="28"/>
          <w:szCs w:val="28"/>
          <w:lang w:eastAsia="en-US"/>
        </w:rPr>
        <w:t>Мера и формы проявления гуманизма и гуманности в морали и нравственном сознании.</w:t>
      </w:r>
    </w:p>
    <w:p w:rsidR="00F703EB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C3B7D">
        <w:rPr>
          <w:rFonts w:ascii="Times New Roman" w:hAnsi="Times New Roman"/>
          <w:sz w:val="28"/>
          <w:szCs w:val="28"/>
          <w:lang w:eastAsia="en-US"/>
        </w:rPr>
        <w:t>Правовое пространство социального бытия и параметры проявления гуманизма и гуманности.</w:t>
      </w:r>
    </w:p>
    <w:p w:rsidR="00F703EB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C3B7D">
        <w:rPr>
          <w:rFonts w:ascii="Times New Roman" w:hAnsi="Times New Roman"/>
          <w:sz w:val="28"/>
          <w:szCs w:val="28"/>
          <w:lang w:eastAsia="en-US"/>
        </w:rPr>
        <w:t>Идеи гуманизма и гуманности в концепциях западной и восточной философии и их современный смысл.</w:t>
      </w:r>
    </w:p>
    <w:p w:rsidR="00F703EB" w:rsidRPr="00BC3B7D" w:rsidRDefault="00F703EB" w:rsidP="00BC3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C3B7D">
        <w:rPr>
          <w:rFonts w:ascii="Times New Roman" w:hAnsi="Times New Roman"/>
          <w:sz w:val="28"/>
          <w:szCs w:val="28"/>
          <w:lang w:eastAsia="en-US"/>
        </w:rPr>
        <w:t>Социальные программы развития в условиях глобальных трансформаций общественного бытия и ориентиры гуманизма и гуманности.</w:t>
      </w:r>
    </w:p>
    <w:p w:rsidR="00F703EB" w:rsidRDefault="00F703EB" w:rsidP="00BC3B7D">
      <w:pPr>
        <w:pStyle w:val="ListParagraph"/>
        <w:spacing w:after="0" w:line="240" w:lineRule="auto"/>
        <w:ind w:left="357"/>
        <w:rPr>
          <w:rFonts w:ascii="Times New Roman" w:hAnsi="Times New Roman"/>
          <w:sz w:val="28"/>
          <w:szCs w:val="28"/>
          <w:lang w:eastAsia="en-US"/>
        </w:rPr>
      </w:pPr>
    </w:p>
    <w:p w:rsidR="00F703EB" w:rsidRPr="0016220F" w:rsidRDefault="00F703EB" w:rsidP="0016220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1146E">
        <w:rPr>
          <w:rFonts w:ascii="Times New Roman" w:hAnsi="Times New Roman"/>
          <w:b/>
          <w:sz w:val="28"/>
          <w:szCs w:val="28"/>
          <w:lang w:eastAsia="en-US"/>
        </w:rPr>
        <w:t>ЗАЯВКУ НАДО ПОДАТЬ ДО 15 МАЯ 2015 ГОДА.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заявке следует указать ФИО, ученое звание, ученую степень, место работы, должность, Тему доклада и статьи, Контактные данные. Возможность и условия приезда.</w:t>
      </w:r>
    </w:p>
    <w:p w:rsidR="00F703EB" w:rsidRPr="0016220F" w:rsidRDefault="00F703EB" w:rsidP="00FE3B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16220F">
        <w:rPr>
          <w:rFonts w:ascii="Times New Roman" w:hAnsi="Times New Roman"/>
          <w:b/>
          <w:sz w:val="28"/>
          <w:szCs w:val="28"/>
          <w:lang w:eastAsia="en-US"/>
        </w:rPr>
        <w:t>Требования к оформлению статей для сборника:</w:t>
      </w:r>
    </w:p>
    <w:p w:rsidR="00F703EB" w:rsidRDefault="00F703EB" w:rsidP="00FE3BB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Объем: от 5 до 12 страниц. Текст через 1 интервал, шрифт </w:t>
      </w:r>
      <w:r w:rsidRPr="0016220F">
        <w:rPr>
          <w:rFonts w:ascii="Times New Roman" w:hAnsi="Times New Roman"/>
          <w:sz w:val="28"/>
          <w:szCs w:val="28"/>
          <w:lang w:eastAsia="en-US"/>
        </w:rPr>
        <w:t>Times New Roman</w:t>
      </w:r>
      <w:r>
        <w:rPr>
          <w:rFonts w:ascii="Times New Roman" w:hAnsi="Times New Roman"/>
          <w:sz w:val="28"/>
          <w:szCs w:val="28"/>
          <w:lang w:eastAsia="en-US"/>
        </w:rPr>
        <w:t>, Все поля - 2,5 см.</w:t>
      </w:r>
    </w:p>
    <w:p w:rsidR="00F703EB" w:rsidRDefault="00F703EB" w:rsidP="00FE3BB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703EB" w:rsidRDefault="00F703EB" w:rsidP="004B008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B008A">
        <w:rPr>
          <w:rFonts w:ascii="Times New Roman" w:hAnsi="Times New Roman"/>
          <w:b/>
          <w:sz w:val="28"/>
          <w:szCs w:val="28"/>
          <w:lang w:eastAsia="en-US"/>
        </w:rPr>
        <w:t>ОРГКОМИТЕТ</w:t>
      </w:r>
      <w:r>
        <w:rPr>
          <w:rFonts w:ascii="Times New Roman" w:hAnsi="Times New Roman"/>
          <w:sz w:val="28"/>
          <w:szCs w:val="28"/>
          <w:lang w:eastAsia="en-US"/>
        </w:rPr>
        <w:t>: +7 7076491124; 8(7232)540811; 8(7232)264265.</w:t>
      </w:r>
    </w:p>
    <w:p w:rsidR="00F703EB" w:rsidRDefault="00F703EB" w:rsidP="004B008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B008A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5" w:history="1">
        <w:r w:rsidRPr="008F7C37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E</w:t>
        </w:r>
        <w:r w:rsidRPr="008F7C37">
          <w:rPr>
            <w:rStyle w:val="Hyperlink"/>
            <w:rFonts w:ascii="Times New Roman" w:hAnsi="Times New Roman"/>
            <w:sz w:val="28"/>
            <w:szCs w:val="28"/>
            <w:lang w:eastAsia="en-US"/>
          </w:rPr>
          <w:t>-</w:t>
        </w:r>
        <w:r w:rsidRPr="008F7C37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mail</w:t>
        </w:r>
        <w:r w:rsidRPr="008F7C37">
          <w:rPr>
            <w:rStyle w:val="Hyperlink"/>
            <w:rFonts w:ascii="Times New Roman" w:hAnsi="Times New Roman"/>
            <w:sz w:val="28"/>
            <w:szCs w:val="28"/>
            <w:lang w:eastAsia="en-US"/>
          </w:rPr>
          <w:t xml:space="preserve">: </w:t>
        </w:r>
        <w:r w:rsidRPr="008F7C37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nin</w:t>
        </w:r>
        <w:r w:rsidRPr="008F7C37">
          <w:rPr>
            <w:rStyle w:val="Hyperlink"/>
            <w:rFonts w:ascii="Times New Roman" w:hAnsi="Times New Roman"/>
            <w:sz w:val="28"/>
            <w:szCs w:val="28"/>
            <w:lang w:eastAsia="en-US"/>
          </w:rPr>
          <w:t>2905471@</w:t>
        </w:r>
        <w:r w:rsidRPr="008F7C37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yandex</w:t>
        </w:r>
        <w:r w:rsidRPr="008F7C37">
          <w:rPr>
            <w:rStyle w:val="Hyperlink"/>
            <w:rFonts w:ascii="Times New Roman" w:hAnsi="Times New Roman"/>
            <w:sz w:val="28"/>
            <w:szCs w:val="28"/>
            <w:lang w:eastAsia="en-US"/>
          </w:rPr>
          <w:t>.</w:t>
        </w:r>
        <w:r w:rsidRPr="008F7C37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 w:rsidRPr="004B008A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пометкой для Восточного отделения КФК).</w:t>
      </w:r>
    </w:p>
    <w:p w:rsidR="00F703EB" w:rsidRPr="002A3037" w:rsidRDefault="00F703EB" w:rsidP="004B00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BB8">
        <w:rPr>
          <w:rFonts w:ascii="Times New Roman" w:hAnsi="Times New Roman"/>
          <w:sz w:val="28"/>
          <w:szCs w:val="28"/>
          <w:lang w:eastAsia="en-US"/>
        </w:rPr>
        <w:t xml:space="preserve">Председатель ВО КФК – </w:t>
      </w:r>
      <w:r>
        <w:rPr>
          <w:rFonts w:ascii="Times New Roman" w:hAnsi="Times New Roman"/>
          <w:sz w:val="28"/>
          <w:szCs w:val="28"/>
          <w:lang w:eastAsia="en-US"/>
        </w:rPr>
        <w:t xml:space="preserve">д.ф.н. </w:t>
      </w:r>
      <w:r w:rsidRPr="00FE3BB8">
        <w:rPr>
          <w:rFonts w:ascii="Times New Roman" w:hAnsi="Times New Roman"/>
          <w:sz w:val="28"/>
          <w:szCs w:val="28"/>
          <w:lang w:eastAsia="en-US"/>
        </w:rPr>
        <w:t>Гусева Нина Васильевна.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F703EB" w:rsidRPr="002A3037" w:rsidSect="006C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D22"/>
    <w:multiLevelType w:val="hybridMultilevel"/>
    <w:tmpl w:val="C3C4F2F8"/>
    <w:lvl w:ilvl="0" w:tplc="ACCEF3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86"/>
    <w:rsid w:val="0016092E"/>
    <w:rsid w:val="0016220F"/>
    <w:rsid w:val="00230207"/>
    <w:rsid w:val="002A3037"/>
    <w:rsid w:val="00316573"/>
    <w:rsid w:val="0035053E"/>
    <w:rsid w:val="004B008A"/>
    <w:rsid w:val="0050796C"/>
    <w:rsid w:val="0061146E"/>
    <w:rsid w:val="006C5330"/>
    <w:rsid w:val="00725BD1"/>
    <w:rsid w:val="007B7FE0"/>
    <w:rsid w:val="008F7C37"/>
    <w:rsid w:val="009155CC"/>
    <w:rsid w:val="009B7486"/>
    <w:rsid w:val="00A2105C"/>
    <w:rsid w:val="00AB72AC"/>
    <w:rsid w:val="00B12280"/>
    <w:rsid w:val="00B27779"/>
    <w:rsid w:val="00BC3B7D"/>
    <w:rsid w:val="00BF2969"/>
    <w:rsid w:val="00F703EB"/>
    <w:rsid w:val="00F948B2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D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5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008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nin29054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Пользователь</dc:creator>
  <cp:keywords/>
  <dc:description/>
  <cp:lastModifiedBy>1</cp:lastModifiedBy>
  <cp:revision>2</cp:revision>
  <dcterms:created xsi:type="dcterms:W3CDTF">2015-05-07T17:18:00Z</dcterms:created>
  <dcterms:modified xsi:type="dcterms:W3CDTF">2015-05-07T17:18:00Z</dcterms:modified>
</cp:coreProperties>
</file>