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459" w:type="dxa"/>
        <w:tblLook w:val="00A0"/>
      </w:tblPr>
      <w:tblGrid>
        <w:gridCol w:w="3583"/>
        <w:gridCol w:w="6765"/>
      </w:tblGrid>
      <w:tr w:rsidR="00226830" w:rsidRPr="001D3401" w:rsidTr="00766B17">
        <w:trPr>
          <w:trHeight w:val="1147"/>
        </w:trPr>
        <w:tc>
          <w:tcPr>
            <w:tcW w:w="3583" w:type="dxa"/>
          </w:tcPr>
          <w:p w:rsidR="00226830" w:rsidRPr="001D3401" w:rsidRDefault="00226830" w:rsidP="00766B17">
            <w:pPr>
              <w:pStyle w:val="1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560A0">
              <w:rPr>
                <w:rFonts w:ascii="Times New Roman" w:hAnsi="Times New Roman"/>
                <w:b/>
                <w:noProof/>
                <w:color w:val="000000"/>
                <w:sz w:val="18"/>
                <w:szCs w:val="1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2in;height:65pt;visibility:visible">
                  <v:imagedata r:id="rId5" o:title=""/>
                </v:shape>
              </w:pict>
            </w:r>
          </w:p>
          <w:p w:rsidR="00226830" w:rsidRPr="001D3401" w:rsidRDefault="00226830" w:rsidP="00766B17">
            <w:pPr>
              <w:pStyle w:val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765" w:type="dxa"/>
            <w:vAlign w:val="center"/>
          </w:tcPr>
          <w:p w:rsidR="00226830" w:rsidRPr="001D3401" w:rsidRDefault="00226830" w:rsidP="00766B17">
            <w:pPr>
              <w:pStyle w:val="1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D340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РОССИЙСКИЙ УНИВЕРСИТЕТ КООПЕРАЦИИ </w:t>
            </w:r>
          </w:p>
          <w:p w:rsidR="00226830" w:rsidRPr="001D3401" w:rsidRDefault="00226830" w:rsidP="00766B17">
            <w:pPr>
              <w:pStyle w:val="1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D340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КАЗАНСКИЙ КООПЕРАТИВНЫЙ ИНСТИТУТ </w:t>
            </w:r>
          </w:p>
          <w:p w:rsidR="00226830" w:rsidRPr="001D3401" w:rsidRDefault="00226830" w:rsidP="00766B17">
            <w:pPr>
              <w:pStyle w:val="1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226830" w:rsidRPr="001D3401" w:rsidRDefault="00226830" w:rsidP="00B536FF">
      <w:pPr>
        <w:jc w:val="right"/>
        <w:rPr>
          <w:color w:val="000000"/>
          <w:sz w:val="18"/>
          <w:szCs w:val="18"/>
        </w:rPr>
      </w:pPr>
      <w:r w:rsidRPr="001D3401">
        <w:rPr>
          <w:color w:val="000000"/>
          <w:sz w:val="18"/>
          <w:szCs w:val="18"/>
        </w:rPr>
        <w:t>Информационное сообщение</w:t>
      </w:r>
    </w:p>
    <w:p w:rsidR="00226830" w:rsidRPr="0097299D" w:rsidRDefault="00226830" w:rsidP="00B536FF">
      <w:pPr>
        <w:jc w:val="center"/>
        <w:rPr>
          <w:b/>
          <w:color w:val="000000"/>
          <w:sz w:val="24"/>
        </w:rPr>
      </w:pPr>
      <w:r w:rsidRPr="0097299D">
        <w:rPr>
          <w:b/>
          <w:color w:val="000000"/>
          <w:sz w:val="24"/>
        </w:rPr>
        <w:t>Уважаемые коллеги!</w:t>
      </w:r>
    </w:p>
    <w:p w:rsidR="00226830" w:rsidRDefault="00226830" w:rsidP="00EA6A05">
      <w:pPr>
        <w:pStyle w:val="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299D">
        <w:rPr>
          <w:rFonts w:ascii="Times New Roman" w:hAnsi="Times New Roman"/>
          <w:b/>
          <w:color w:val="000000"/>
          <w:sz w:val="24"/>
          <w:szCs w:val="24"/>
        </w:rPr>
        <w:t xml:space="preserve">КАЗАНСКИЙ КООПЕРАТИВНЫЙ ИНСТИТУТ </w:t>
      </w:r>
    </w:p>
    <w:p w:rsidR="00226830" w:rsidRPr="0097299D" w:rsidRDefault="00226830" w:rsidP="00EA6A05">
      <w:pPr>
        <w:pStyle w:val="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26830" w:rsidRDefault="00226830" w:rsidP="0097299D">
      <w:pPr>
        <w:jc w:val="center"/>
        <w:rPr>
          <w:sz w:val="24"/>
        </w:rPr>
      </w:pPr>
      <w:r w:rsidRPr="002B5FD2">
        <w:rPr>
          <w:color w:val="000000"/>
          <w:sz w:val="24"/>
        </w:rPr>
        <w:t xml:space="preserve">приглашает принять участие в работе международной научно-практической конференции </w:t>
      </w:r>
      <w:r w:rsidRPr="002B5FD2">
        <w:rPr>
          <w:sz w:val="24"/>
        </w:rPr>
        <w:t xml:space="preserve">«Актуальные вопросы теории и практики финансов, учета и налогообложения» </w:t>
      </w:r>
    </w:p>
    <w:p w:rsidR="00226830" w:rsidRPr="002B5FD2" w:rsidRDefault="00226830" w:rsidP="0097299D">
      <w:pPr>
        <w:jc w:val="center"/>
        <w:rPr>
          <w:sz w:val="24"/>
        </w:rPr>
      </w:pPr>
      <w:r w:rsidRPr="002B5FD2">
        <w:rPr>
          <w:sz w:val="24"/>
        </w:rPr>
        <w:t>1</w:t>
      </w:r>
      <w:r>
        <w:rPr>
          <w:sz w:val="24"/>
        </w:rPr>
        <w:t>2</w:t>
      </w:r>
      <w:r w:rsidRPr="002B5FD2">
        <w:rPr>
          <w:sz w:val="24"/>
        </w:rPr>
        <w:t xml:space="preserve"> мая 2015 г.</w:t>
      </w:r>
    </w:p>
    <w:p w:rsidR="00226830" w:rsidRPr="00FB71AF" w:rsidRDefault="00226830" w:rsidP="009A66AC">
      <w:pPr>
        <w:pStyle w:val="a"/>
        <w:jc w:val="center"/>
        <w:rPr>
          <w:b/>
          <w:sz w:val="22"/>
          <w:szCs w:val="18"/>
        </w:rPr>
      </w:pPr>
    </w:p>
    <w:p w:rsidR="00226830" w:rsidRPr="00D54E46" w:rsidRDefault="00226830" w:rsidP="0097299D">
      <w:pPr>
        <w:jc w:val="both"/>
        <w:rPr>
          <w:sz w:val="24"/>
        </w:rPr>
      </w:pPr>
      <w:r w:rsidRPr="00D54E46">
        <w:rPr>
          <w:sz w:val="24"/>
        </w:rPr>
        <w:t>Публикация научных статей в журнале «Научное обозрение» (входит в Перечень ВАК).</w:t>
      </w:r>
    </w:p>
    <w:p w:rsidR="00226830" w:rsidRPr="00D54E46" w:rsidRDefault="00226830" w:rsidP="002B5FD2">
      <w:pPr>
        <w:jc w:val="center"/>
        <w:rPr>
          <w:sz w:val="24"/>
        </w:rPr>
      </w:pPr>
      <w:r w:rsidRPr="00D54E46">
        <w:rPr>
          <w:sz w:val="24"/>
        </w:rPr>
        <w:t xml:space="preserve">Прием статей до 25 апреля 2015 года на эл. ящик </w:t>
      </w:r>
      <w:hyperlink r:id="rId6" w:history="1">
        <w:r w:rsidRPr="00D54E46">
          <w:rPr>
            <w:rStyle w:val="Hyperlink"/>
            <w:color w:val="auto"/>
            <w:sz w:val="24"/>
            <w:u w:val="none"/>
            <w:lang w:val="en-US"/>
          </w:rPr>
          <w:t>conferencia</w:t>
        </w:r>
        <w:r w:rsidRPr="00D54E46">
          <w:rPr>
            <w:rStyle w:val="Hyperlink"/>
            <w:color w:val="auto"/>
            <w:sz w:val="24"/>
            <w:u w:val="none"/>
          </w:rPr>
          <w:t>_</w:t>
        </w:r>
        <w:r w:rsidRPr="00D54E46">
          <w:rPr>
            <w:rStyle w:val="Hyperlink"/>
            <w:color w:val="auto"/>
            <w:sz w:val="24"/>
            <w:u w:val="none"/>
            <w:lang w:val="en-US"/>
          </w:rPr>
          <w:t>kki</w:t>
        </w:r>
        <w:r w:rsidRPr="00D54E46">
          <w:rPr>
            <w:rStyle w:val="Hyperlink"/>
            <w:color w:val="auto"/>
            <w:sz w:val="24"/>
            <w:u w:val="none"/>
          </w:rPr>
          <w:t>@</w:t>
        </w:r>
        <w:r w:rsidRPr="00D54E46">
          <w:rPr>
            <w:rStyle w:val="Hyperlink"/>
            <w:color w:val="auto"/>
            <w:sz w:val="24"/>
            <w:u w:val="none"/>
            <w:lang w:val="en-US"/>
          </w:rPr>
          <w:t>mail</w:t>
        </w:r>
        <w:r w:rsidRPr="00D54E46">
          <w:rPr>
            <w:rStyle w:val="Hyperlink"/>
            <w:color w:val="auto"/>
            <w:sz w:val="24"/>
            <w:u w:val="none"/>
          </w:rPr>
          <w:t>.</w:t>
        </w:r>
        <w:r w:rsidRPr="00D54E46">
          <w:rPr>
            <w:rStyle w:val="Hyperlink"/>
            <w:color w:val="auto"/>
            <w:sz w:val="24"/>
            <w:u w:val="none"/>
            <w:lang w:val="en-US"/>
          </w:rPr>
          <w:t>ru</w:t>
        </w:r>
      </w:hyperlink>
      <w:r w:rsidRPr="00D54E46">
        <w:rPr>
          <w:sz w:val="24"/>
        </w:rPr>
        <w:t xml:space="preserve">, </w:t>
      </w:r>
      <w:hyperlink r:id="rId7" w:history="1">
        <w:r w:rsidRPr="00D54E46">
          <w:rPr>
            <w:rStyle w:val="Hyperlink"/>
            <w:color w:val="auto"/>
            <w:sz w:val="24"/>
            <w:u w:val="none"/>
          </w:rPr>
          <w:t>nir.</w:t>
        </w:r>
        <w:r w:rsidRPr="00D54E46">
          <w:rPr>
            <w:rStyle w:val="Hyperlink"/>
            <w:color w:val="auto"/>
            <w:sz w:val="24"/>
            <w:u w:val="none"/>
            <w:lang w:val="en-US"/>
          </w:rPr>
          <w:t>kki</w:t>
        </w:r>
        <w:r w:rsidRPr="00D54E46">
          <w:rPr>
            <w:rStyle w:val="Hyperlink"/>
            <w:color w:val="auto"/>
            <w:sz w:val="24"/>
            <w:u w:val="none"/>
          </w:rPr>
          <w:t>@mail.ru</w:t>
        </w:r>
      </w:hyperlink>
      <w:r w:rsidRPr="00D54E46">
        <w:rPr>
          <w:sz w:val="24"/>
        </w:rPr>
        <w:t xml:space="preserve">. Оплата 3900 руб., в том числе НДС за статью. </w:t>
      </w:r>
    </w:p>
    <w:p w:rsidR="00226830" w:rsidRPr="00D54E46" w:rsidRDefault="00226830" w:rsidP="0097299D">
      <w:pPr>
        <w:widowControl w:val="0"/>
        <w:ind w:firstLine="709"/>
        <w:jc w:val="center"/>
        <w:rPr>
          <w:b/>
          <w:color w:val="000000"/>
          <w:sz w:val="24"/>
        </w:rPr>
      </w:pPr>
    </w:p>
    <w:p w:rsidR="00226830" w:rsidRPr="00D54E46" w:rsidRDefault="00226830" w:rsidP="009A66AC">
      <w:pPr>
        <w:pStyle w:val="a"/>
        <w:ind w:firstLine="709"/>
      </w:pPr>
      <w:r w:rsidRPr="00D54E46">
        <w:rPr>
          <w:b/>
        </w:rPr>
        <w:t>Цель конференции –</w:t>
      </w:r>
      <w:r w:rsidRPr="00D54E46">
        <w:t xml:space="preserve"> изучение и обобщение результатов научных исследований по вопросам финансов, учета и налогообложения в теории и практике экономики РФ.</w:t>
      </w:r>
    </w:p>
    <w:p w:rsidR="00226830" w:rsidRPr="00D54E46" w:rsidRDefault="00226830" w:rsidP="009A66AC">
      <w:pPr>
        <w:pStyle w:val="a"/>
      </w:pPr>
      <w:r w:rsidRPr="00D54E46">
        <w:t>В ходе проведения конференции планируется заслушивание и обсуждения докладов по следующим направлениям:</w:t>
      </w:r>
    </w:p>
    <w:p w:rsidR="00226830" w:rsidRPr="00D54E46" w:rsidRDefault="00226830" w:rsidP="009A66A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D54E46">
        <w:rPr>
          <w:bCs/>
        </w:rPr>
        <w:t>1. т</w:t>
      </w:r>
      <w:r w:rsidRPr="00D54E46">
        <w:t xml:space="preserve">еория, методология финансов, учета и налогообложения, </w:t>
      </w:r>
    </w:p>
    <w:p w:rsidR="00226830" w:rsidRPr="00D54E46" w:rsidRDefault="00226830" w:rsidP="009A66A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D54E46">
        <w:t xml:space="preserve">2. актуальные проблемы практики налогообложения,   </w:t>
      </w:r>
    </w:p>
    <w:p w:rsidR="00226830" w:rsidRPr="00D54E46" w:rsidRDefault="00226830" w:rsidP="009A66A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D54E46">
        <w:t xml:space="preserve">3. модернизация финансовой системы России, </w:t>
      </w:r>
    </w:p>
    <w:p w:rsidR="00226830" w:rsidRPr="00D54E46" w:rsidRDefault="00226830" w:rsidP="009A66A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D54E46">
        <w:t xml:space="preserve">4. новая индустриализация в интересах финансового стимулирования инновационного развития, </w:t>
      </w:r>
    </w:p>
    <w:p w:rsidR="00226830" w:rsidRPr="00D54E46" w:rsidRDefault="00226830" w:rsidP="009A66A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D54E46">
        <w:t xml:space="preserve">5. бюджетные сценарии социально-экономического развития России в условиях нестабильности мировой экономики,   </w:t>
      </w:r>
    </w:p>
    <w:p w:rsidR="00226830" w:rsidRPr="00D54E46" w:rsidRDefault="00226830" w:rsidP="009A66A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D54E46">
        <w:t>6. денежно-кредитная политика и финансовые рынки,</w:t>
      </w:r>
    </w:p>
    <w:p w:rsidR="00226830" w:rsidRPr="00D54E46" w:rsidRDefault="00226830" w:rsidP="009A66A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D54E46">
        <w:t>7.  бухгалтерский учет, анализ и аудит.</w:t>
      </w:r>
    </w:p>
    <w:p w:rsidR="00226830" w:rsidRPr="00D54E46" w:rsidRDefault="00226830" w:rsidP="009A66A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</w:p>
    <w:p w:rsidR="00226830" w:rsidRPr="0097299D" w:rsidRDefault="00226830" w:rsidP="0097299D">
      <w:pPr>
        <w:ind w:firstLine="567"/>
        <w:jc w:val="both"/>
        <w:rPr>
          <w:color w:val="000000"/>
          <w:sz w:val="24"/>
        </w:rPr>
      </w:pPr>
      <w:r w:rsidRPr="0097299D">
        <w:rPr>
          <w:color w:val="000000"/>
          <w:sz w:val="24"/>
        </w:rPr>
        <w:t xml:space="preserve">Рабочие языки конференции: </w:t>
      </w:r>
      <w:r w:rsidRPr="0097299D">
        <w:rPr>
          <w:i/>
          <w:color w:val="000000"/>
          <w:sz w:val="24"/>
        </w:rPr>
        <w:t>русский и английский</w:t>
      </w:r>
      <w:r w:rsidRPr="0097299D">
        <w:rPr>
          <w:color w:val="000000"/>
          <w:sz w:val="24"/>
        </w:rPr>
        <w:t>. Публикация статьей возможна в соавторстве.</w:t>
      </w:r>
    </w:p>
    <w:p w:rsidR="00226830" w:rsidRPr="002B5FD2" w:rsidRDefault="00226830" w:rsidP="00EA6A05">
      <w:pPr>
        <w:ind w:firstLine="709"/>
        <w:jc w:val="both"/>
        <w:rPr>
          <w:color w:val="000000"/>
          <w:sz w:val="24"/>
        </w:rPr>
      </w:pPr>
      <w:r w:rsidRPr="002B5FD2">
        <w:rPr>
          <w:color w:val="000000"/>
          <w:sz w:val="24"/>
        </w:rPr>
        <w:t>К участию в конференции приглашаются преподаватели, аспиранты, студенты и специалисты-практики, научные работники.</w:t>
      </w:r>
    </w:p>
    <w:p w:rsidR="00226830" w:rsidRPr="002B5FD2" w:rsidRDefault="00226830" w:rsidP="00EA6A05">
      <w:pPr>
        <w:ind w:firstLine="709"/>
        <w:jc w:val="both"/>
        <w:rPr>
          <w:sz w:val="24"/>
        </w:rPr>
      </w:pPr>
      <w:r w:rsidRPr="002B5FD2">
        <w:rPr>
          <w:b/>
          <w:sz w:val="24"/>
        </w:rPr>
        <w:t>Место и время проведения:</w:t>
      </w:r>
      <w:r>
        <w:rPr>
          <w:sz w:val="24"/>
        </w:rPr>
        <w:t xml:space="preserve"> </w:t>
      </w:r>
      <w:r w:rsidRPr="002B5FD2">
        <w:rPr>
          <w:sz w:val="24"/>
        </w:rPr>
        <w:t xml:space="preserve">12 мая 2015 г. в 13.00 в конференц-зале </w:t>
      </w:r>
      <w:r w:rsidRPr="002B5FD2">
        <w:rPr>
          <w:color w:val="000000"/>
          <w:sz w:val="24"/>
        </w:rPr>
        <w:t>КАЗАНСКО</w:t>
      </w:r>
      <w:r>
        <w:rPr>
          <w:color w:val="000000"/>
          <w:sz w:val="24"/>
        </w:rPr>
        <w:t>ГО</w:t>
      </w:r>
      <w:r w:rsidRPr="002B5FD2">
        <w:rPr>
          <w:color w:val="000000"/>
          <w:sz w:val="24"/>
        </w:rPr>
        <w:t xml:space="preserve"> КООПЕРАТИВНО</w:t>
      </w:r>
      <w:r>
        <w:rPr>
          <w:color w:val="000000"/>
          <w:sz w:val="24"/>
        </w:rPr>
        <w:t>ГО</w:t>
      </w:r>
      <w:r w:rsidRPr="002B5FD2">
        <w:rPr>
          <w:color w:val="000000"/>
          <w:sz w:val="24"/>
        </w:rPr>
        <w:t xml:space="preserve"> ИНСТИТУТ</w:t>
      </w:r>
      <w:r>
        <w:rPr>
          <w:color w:val="000000"/>
          <w:sz w:val="24"/>
        </w:rPr>
        <w:t>А</w:t>
      </w:r>
      <w:r w:rsidRPr="002B5FD2">
        <w:rPr>
          <w:sz w:val="24"/>
        </w:rPr>
        <w:t xml:space="preserve">. </w:t>
      </w:r>
    </w:p>
    <w:p w:rsidR="00226830" w:rsidRDefault="00226830" w:rsidP="00EA6A05">
      <w:pPr>
        <w:ind w:firstLine="709"/>
        <w:jc w:val="both"/>
        <w:rPr>
          <w:sz w:val="18"/>
          <w:szCs w:val="18"/>
          <w:u w:val="single"/>
        </w:rPr>
      </w:pPr>
    </w:p>
    <w:p w:rsidR="00226830" w:rsidRPr="00EA6A05" w:rsidRDefault="00226830" w:rsidP="00EA6A05">
      <w:pPr>
        <w:ind w:firstLine="709"/>
        <w:jc w:val="both"/>
        <w:rPr>
          <w:sz w:val="18"/>
          <w:szCs w:val="18"/>
          <w:u w:val="single"/>
        </w:rPr>
      </w:pPr>
    </w:p>
    <w:p w:rsidR="00226830" w:rsidRPr="00D54E46" w:rsidRDefault="00226830" w:rsidP="0097299D">
      <w:pPr>
        <w:jc w:val="center"/>
        <w:rPr>
          <w:b/>
          <w:color w:val="000000"/>
          <w:sz w:val="24"/>
        </w:rPr>
      </w:pPr>
      <w:r w:rsidRPr="00D54E46">
        <w:rPr>
          <w:b/>
          <w:color w:val="000000"/>
          <w:spacing w:val="-2"/>
          <w:sz w:val="24"/>
        </w:rPr>
        <w:t>Условия опубликования материалов:</w:t>
      </w:r>
    </w:p>
    <w:p w:rsidR="00226830" w:rsidRPr="00D54E46" w:rsidRDefault="00226830" w:rsidP="0097299D">
      <w:pPr>
        <w:shd w:val="clear" w:color="auto" w:fill="FFFFFF"/>
        <w:ind w:firstLine="698"/>
        <w:jc w:val="both"/>
        <w:rPr>
          <w:color w:val="000000"/>
          <w:sz w:val="24"/>
        </w:rPr>
      </w:pPr>
      <w:r w:rsidRPr="00D54E46">
        <w:rPr>
          <w:color w:val="000000"/>
          <w:spacing w:val="-3"/>
          <w:sz w:val="24"/>
        </w:rPr>
        <w:t xml:space="preserve">Все статьи, представляемые к публикации, рецензируются в обязательном порядке. Редакция </w:t>
      </w:r>
      <w:r w:rsidRPr="00D54E46">
        <w:rPr>
          <w:color w:val="000000"/>
          <w:sz w:val="24"/>
        </w:rPr>
        <w:t xml:space="preserve">оставляет за собой право сокращения и редактирования статей. </w:t>
      </w:r>
    </w:p>
    <w:p w:rsidR="00226830" w:rsidRPr="00D54E46" w:rsidRDefault="00226830" w:rsidP="0097299D">
      <w:pPr>
        <w:shd w:val="clear" w:color="auto" w:fill="FFFFFF"/>
        <w:ind w:firstLine="698"/>
        <w:jc w:val="both"/>
        <w:rPr>
          <w:color w:val="000000"/>
          <w:sz w:val="24"/>
        </w:rPr>
      </w:pPr>
      <w:r w:rsidRPr="00D54E46">
        <w:rPr>
          <w:color w:val="000000"/>
          <w:sz w:val="24"/>
        </w:rPr>
        <w:t>Оригинал внешней рецензии необходимо направить по адресу 420081, г.Казань, ул.Н.Ершова, 58 до 25 апреля 2015 г.</w:t>
      </w:r>
    </w:p>
    <w:p w:rsidR="00226830" w:rsidRPr="00D54E46" w:rsidRDefault="00226830" w:rsidP="0097299D">
      <w:pPr>
        <w:shd w:val="clear" w:color="auto" w:fill="FFFFFF"/>
        <w:ind w:firstLine="698"/>
        <w:jc w:val="both"/>
        <w:rPr>
          <w:sz w:val="24"/>
        </w:rPr>
      </w:pPr>
      <w:r w:rsidRPr="00D54E46">
        <w:rPr>
          <w:color w:val="000000"/>
          <w:sz w:val="24"/>
        </w:rPr>
        <w:t>К</w:t>
      </w:r>
      <w:r w:rsidRPr="00D54E46">
        <w:rPr>
          <w:color w:val="000000"/>
          <w:spacing w:val="-4"/>
          <w:sz w:val="24"/>
        </w:rPr>
        <w:t xml:space="preserve"> статье прилагается сведения об авторах на отдельном листе (</w:t>
      </w:r>
      <w:r w:rsidRPr="00D54E46">
        <w:rPr>
          <w:rStyle w:val="Strong"/>
          <w:b w:val="0"/>
          <w:sz w:val="24"/>
        </w:rPr>
        <w:t xml:space="preserve">сведения об авторе только на </w:t>
      </w:r>
      <w:r w:rsidRPr="00D54E46">
        <w:rPr>
          <w:rStyle w:val="Strong"/>
          <w:b w:val="0"/>
          <w:color w:val="000000"/>
          <w:sz w:val="24"/>
        </w:rPr>
        <w:t>русском языке,</w:t>
      </w:r>
      <w:r w:rsidRPr="00D54E46">
        <w:rPr>
          <w:rStyle w:val="Strong"/>
          <w:color w:val="000000"/>
          <w:sz w:val="24"/>
        </w:rPr>
        <w:t xml:space="preserve"> с</w:t>
      </w:r>
      <w:r w:rsidRPr="00D54E46">
        <w:rPr>
          <w:color w:val="000000"/>
          <w:sz w:val="24"/>
        </w:rPr>
        <w:t xml:space="preserve">пециальность </w:t>
      </w:r>
      <w:hyperlink r:id="rId8" w:tooltip="Номенклатура специальностей" w:history="1">
        <w:r w:rsidRPr="00D54E46">
          <w:rPr>
            <w:rStyle w:val="Hyperlink"/>
            <w:color w:val="000000"/>
            <w:sz w:val="24"/>
            <w:u w:val="none"/>
          </w:rPr>
          <w:t xml:space="preserve">согласно номенклатуре специальностей научных работников, </w:t>
        </w:r>
      </w:hyperlink>
      <w:r w:rsidRPr="00D54E46">
        <w:rPr>
          <w:sz w:val="24"/>
        </w:rPr>
        <w:t xml:space="preserve"> Ф.И.О., почтовый адрес, индекс, контактный телефон, электронный адрес (e-mail) (данные указываются подробно – для пересылки журнала со статьей), гражданство (страна), название статьи, место работы и должность, ученая степень, ученое звание (аспирант, соискатель, докторант, доцент, профессор и т.д.), почетное звание, полное название учебного (научного) заведения.</w:t>
      </w:r>
    </w:p>
    <w:p w:rsidR="00226830" w:rsidRPr="00D54E46" w:rsidRDefault="00226830" w:rsidP="0097299D">
      <w:pPr>
        <w:pStyle w:val="NormalWeb"/>
        <w:spacing w:before="0" w:beforeAutospacing="0" w:after="0" w:afterAutospacing="0"/>
      </w:pPr>
      <w:r w:rsidRPr="00D54E46">
        <w:rPr>
          <w:rStyle w:val="Strong"/>
        </w:rPr>
        <w:t>Требования к статьям, принимаемым для публикации:</w:t>
      </w:r>
    </w:p>
    <w:p w:rsidR="00226830" w:rsidRPr="00D54E46" w:rsidRDefault="00226830" w:rsidP="0097299D">
      <w:pPr>
        <w:pStyle w:val="NormalWeb"/>
        <w:spacing w:before="0" w:beforeAutospacing="0" w:after="0" w:afterAutospacing="0"/>
        <w:jc w:val="both"/>
        <w:rPr>
          <w:lang w:val="en-US"/>
        </w:rPr>
      </w:pPr>
      <w:r w:rsidRPr="00D54E46">
        <w:t>Шрифт</w:t>
      </w:r>
      <w:r w:rsidRPr="00D54E46">
        <w:rPr>
          <w:lang w:val="en-US"/>
        </w:rPr>
        <w:t xml:space="preserve">: </w:t>
      </w:r>
      <w:r w:rsidRPr="00D54E46">
        <w:rPr>
          <w:rStyle w:val="Strong"/>
          <w:lang w:val="en-US"/>
        </w:rPr>
        <w:t>Times New Roman;</w:t>
      </w:r>
    </w:p>
    <w:p w:rsidR="00226830" w:rsidRPr="00D54E46" w:rsidRDefault="00226830" w:rsidP="0097299D">
      <w:pPr>
        <w:pStyle w:val="NormalWeb"/>
        <w:spacing w:before="0" w:beforeAutospacing="0" w:after="0" w:afterAutospacing="0"/>
        <w:jc w:val="both"/>
        <w:rPr>
          <w:lang w:val="en-US"/>
        </w:rPr>
      </w:pPr>
      <w:r w:rsidRPr="00D54E46">
        <w:t>Размер</w:t>
      </w:r>
      <w:r w:rsidRPr="00D54E46">
        <w:rPr>
          <w:lang w:val="en-US"/>
        </w:rPr>
        <w:t xml:space="preserve"> </w:t>
      </w:r>
      <w:r w:rsidRPr="00D54E46">
        <w:t>шрифта</w:t>
      </w:r>
      <w:r w:rsidRPr="00D54E46">
        <w:rPr>
          <w:lang w:val="en-US"/>
        </w:rPr>
        <w:t xml:space="preserve">: </w:t>
      </w:r>
      <w:r w:rsidRPr="00D54E46">
        <w:rPr>
          <w:rStyle w:val="Strong"/>
          <w:lang w:val="en-US"/>
        </w:rPr>
        <w:t xml:space="preserve">14 </w:t>
      </w:r>
      <w:r w:rsidRPr="00D54E46">
        <w:rPr>
          <w:rStyle w:val="Strong"/>
        </w:rPr>
        <w:t>пт</w:t>
      </w:r>
      <w:r w:rsidRPr="00D54E46">
        <w:rPr>
          <w:rStyle w:val="Strong"/>
          <w:lang w:val="en-US"/>
        </w:rPr>
        <w:t>;</w:t>
      </w:r>
    </w:p>
    <w:p w:rsidR="00226830" w:rsidRPr="00D54E46" w:rsidRDefault="00226830" w:rsidP="0097299D">
      <w:pPr>
        <w:pStyle w:val="NormalWeb"/>
        <w:spacing w:before="0" w:beforeAutospacing="0" w:after="0" w:afterAutospacing="0"/>
        <w:jc w:val="both"/>
      </w:pPr>
      <w:r w:rsidRPr="00D54E46">
        <w:t xml:space="preserve">Междустрочный интервал: </w:t>
      </w:r>
      <w:r w:rsidRPr="00D54E46">
        <w:rPr>
          <w:rStyle w:val="Strong"/>
        </w:rPr>
        <w:t>1,5;</w:t>
      </w:r>
    </w:p>
    <w:p w:rsidR="00226830" w:rsidRPr="00D54E46" w:rsidRDefault="00226830" w:rsidP="0097299D">
      <w:pPr>
        <w:pStyle w:val="NormalWeb"/>
        <w:spacing w:before="0" w:beforeAutospacing="0" w:after="0" w:afterAutospacing="0"/>
        <w:jc w:val="both"/>
      </w:pPr>
      <w:r w:rsidRPr="00D54E46">
        <w:t xml:space="preserve">Формат: </w:t>
      </w:r>
      <w:r w:rsidRPr="00D54E46">
        <w:rPr>
          <w:rStyle w:val="Strong"/>
        </w:rPr>
        <w:t>А4 книжный (297x210);</w:t>
      </w:r>
    </w:p>
    <w:p w:rsidR="00226830" w:rsidRPr="00D54E46" w:rsidRDefault="00226830" w:rsidP="0097299D">
      <w:pPr>
        <w:pStyle w:val="NormalWeb"/>
        <w:spacing w:before="0" w:beforeAutospacing="0" w:after="0" w:afterAutospacing="0"/>
        <w:jc w:val="both"/>
        <w:rPr>
          <w:rStyle w:val="Strong"/>
        </w:rPr>
      </w:pPr>
      <w:r w:rsidRPr="00D54E46">
        <w:t>Формат файла:</w:t>
      </w:r>
      <w:r w:rsidRPr="00D54E46">
        <w:rPr>
          <w:rStyle w:val="Strong"/>
        </w:rPr>
        <w:t xml:space="preserve"> статья должна быть сохранена в формате .doc (MS Word 1997-2003).</w:t>
      </w:r>
    </w:p>
    <w:p w:rsidR="00226830" w:rsidRPr="00D54E46" w:rsidRDefault="00226830" w:rsidP="0097299D">
      <w:pPr>
        <w:pStyle w:val="NormalWeb"/>
        <w:spacing w:before="0" w:beforeAutospacing="0" w:after="0" w:afterAutospacing="0"/>
        <w:jc w:val="both"/>
      </w:pPr>
    </w:p>
    <w:p w:rsidR="00226830" w:rsidRPr="00D54E46" w:rsidRDefault="00226830" w:rsidP="0097299D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4"/>
        </w:rPr>
      </w:pPr>
      <w:r w:rsidRPr="00D54E46">
        <w:rPr>
          <w:b/>
          <w:bCs/>
          <w:iCs/>
          <w:sz w:val="24"/>
        </w:rPr>
        <w:t xml:space="preserve">Куратор заочной конференции: </w:t>
      </w:r>
      <w:r w:rsidRPr="00D54E46">
        <w:rPr>
          <w:b/>
          <w:iCs/>
          <w:sz w:val="24"/>
        </w:rPr>
        <w:t xml:space="preserve">Валеева Юлия Сергеевна, </w:t>
      </w:r>
      <w:r w:rsidRPr="00D54E46">
        <w:rPr>
          <w:iCs/>
          <w:sz w:val="24"/>
        </w:rPr>
        <w:t>проректор по научной работе</w:t>
      </w:r>
      <w:r w:rsidRPr="00D54E46">
        <w:rPr>
          <w:b/>
          <w:iCs/>
          <w:sz w:val="24"/>
        </w:rPr>
        <w:t xml:space="preserve"> </w:t>
      </w:r>
      <w:r w:rsidRPr="00D54E46">
        <w:rPr>
          <w:iCs/>
          <w:sz w:val="24"/>
        </w:rPr>
        <w:t xml:space="preserve">Казанского кооперативного института </w:t>
      </w:r>
      <w:r w:rsidRPr="00D54E46">
        <w:rPr>
          <w:sz w:val="24"/>
        </w:rPr>
        <w:t xml:space="preserve">АНО ОВО ЦС РФ </w:t>
      </w:r>
      <w:r w:rsidRPr="00D54E46">
        <w:rPr>
          <w:iCs/>
          <w:sz w:val="24"/>
        </w:rPr>
        <w:t xml:space="preserve">Российского университета кооперации, к.э.н., каб. 3-17,  тел. 210-30-36, </w:t>
      </w:r>
      <w:r w:rsidRPr="00D54E46">
        <w:rPr>
          <w:sz w:val="24"/>
        </w:rPr>
        <w:t xml:space="preserve">e-mail: </w:t>
      </w:r>
      <w:hyperlink r:id="rId9" w:history="1">
        <w:r w:rsidRPr="00D54E46">
          <w:rPr>
            <w:rStyle w:val="Hyperlink"/>
            <w:color w:val="auto"/>
            <w:sz w:val="24"/>
            <w:u w:val="none"/>
            <w:lang w:val="en-US"/>
          </w:rPr>
          <w:t>uvaleeva</w:t>
        </w:r>
        <w:r w:rsidRPr="00D54E46">
          <w:rPr>
            <w:rStyle w:val="Hyperlink"/>
            <w:color w:val="auto"/>
            <w:sz w:val="24"/>
            <w:u w:val="none"/>
          </w:rPr>
          <w:t>@</w:t>
        </w:r>
        <w:r w:rsidRPr="00D54E46">
          <w:rPr>
            <w:rStyle w:val="Hyperlink"/>
            <w:color w:val="auto"/>
            <w:sz w:val="24"/>
            <w:u w:val="none"/>
            <w:lang w:val="en-US"/>
          </w:rPr>
          <w:t>rucoop</w:t>
        </w:r>
        <w:r w:rsidRPr="00D54E46">
          <w:rPr>
            <w:rStyle w:val="Hyperlink"/>
            <w:color w:val="auto"/>
            <w:sz w:val="24"/>
            <w:u w:val="none"/>
          </w:rPr>
          <w:t>.</w:t>
        </w:r>
        <w:r w:rsidRPr="00D54E46">
          <w:rPr>
            <w:rStyle w:val="Hyperlink"/>
            <w:color w:val="auto"/>
            <w:sz w:val="24"/>
            <w:u w:val="none"/>
            <w:lang w:val="en-US"/>
          </w:rPr>
          <w:t>ru</w:t>
        </w:r>
      </w:hyperlink>
      <w:r w:rsidRPr="00D54E46">
        <w:rPr>
          <w:sz w:val="24"/>
        </w:rPr>
        <w:t>.</w:t>
      </w:r>
    </w:p>
    <w:p w:rsidR="00226830" w:rsidRDefault="00226830" w:rsidP="0097299D">
      <w:pPr>
        <w:spacing w:line="360" w:lineRule="auto"/>
        <w:jc w:val="center"/>
        <w:rPr>
          <w:b/>
          <w:szCs w:val="28"/>
        </w:rPr>
      </w:pPr>
    </w:p>
    <w:p w:rsidR="00226830" w:rsidRPr="00D54E46" w:rsidRDefault="00226830" w:rsidP="0097299D">
      <w:pPr>
        <w:spacing w:line="360" w:lineRule="auto"/>
        <w:jc w:val="center"/>
        <w:rPr>
          <w:b/>
          <w:sz w:val="24"/>
        </w:rPr>
      </w:pPr>
      <w:r w:rsidRPr="00D54E46">
        <w:rPr>
          <w:b/>
          <w:sz w:val="24"/>
        </w:rPr>
        <w:t>Образец оформления статьи:</w:t>
      </w:r>
    </w:p>
    <w:p w:rsidR="00226830" w:rsidRPr="004D39FB" w:rsidRDefault="00226830" w:rsidP="0097299D">
      <w:pPr>
        <w:spacing w:line="360" w:lineRule="auto"/>
        <w:jc w:val="right"/>
        <w:rPr>
          <w:b/>
          <w:szCs w:val="28"/>
        </w:rPr>
      </w:pPr>
      <w:r w:rsidRPr="004D39FB">
        <w:rPr>
          <w:b/>
          <w:szCs w:val="28"/>
        </w:rPr>
        <w:t>УДК 539.374</w:t>
      </w:r>
      <w:r w:rsidRPr="004D39FB">
        <w:rPr>
          <w:b/>
          <w:szCs w:val="28"/>
          <w:lang w:val="en-US"/>
        </w:rPr>
        <w:t> </w:t>
      </w:r>
      <w:r w:rsidRPr="004D39FB">
        <w:rPr>
          <w:b/>
          <w:szCs w:val="28"/>
        </w:rPr>
        <w:t>+</w:t>
      </w:r>
      <w:r w:rsidRPr="004D39FB">
        <w:rPr>
          <w:b/>
          <w:szCs w:val="28"/>
          <w:lang w:val="en-US"/>
        </w:rPr>
        <w:t> </w:t>
      </w:r>
      <w:r w:rsidRPr="004D39FB">
        <w:rPr>
          <w:b/>
          <w:szCs w:val="28"/>
        </w:rPr>
        <w:t>539.377</w:t>
      </w:r>
    </w:p>
    <w:p w:rsidR="00226830" w:rsidRPr="004D39FB" w:rsidRDefault="00226830" w:rsidP="0097299D">
      <w:pPr>
        <w:spacing w:line="360" w:lineRule="auto"/>
        <w:jc w:val="center"/>
        <w:rPr>
          <w:b/>
          <w:szCs w:val="28"/>
        </w:rPr>
      </w:pPr>
      <w:r w:rsidRPr="004D39FB">
        <w:rPr>
          <w:b/>
          <w:szCs w:val="28"/>
        </w:rPr>
        <w:t>УРАВНЕНИЯ ДВИЖЕНИЯ ТОНКОСТЕННОЙ УПРУГОЙ ОБОЛОЧКИ С УЧЕТОМ ПРЕДВАРИТЕЛЬНО ПРИЛОЖЕННЫХ НАГРУЗОК</w:t>
      </w:r>
    </w:p>
    <w:p w:rsidR="00226830" w:rsidRPr="004D39FB" w:rsidRDefault="00226830" w:rsidP="0097299D">
      <w:pPr>
        <w:spacing w:line="360" w:lineRule="auto"/>
        <w:rPr>
          <w:szCs w:val="28"/>
        </w:rPr>
      </w:pPr>
    </w:p>
    <w:p w:rsidR="00226830" w:rsidRPr="004D39FB" w:rsidRDefault="00226830" w:rsidP="0097299D">
      <w:pPr>
        <w:spacing w:line="360" w:lineRule="auto"/>
        <w:jc w:val="center"/>
        <w:rPr>
          <w:b/>
          <w:i/>
          <w:szCs w:val="28"/>
        </w:rPr>
      </w:pPr>
      <w:r w:rsidRPr="004D39FB">
        <w:rPr>
          <w:b/>
          <w:i/>
          <w:szCs w:val="28"/>
        </w:rPr>
        <w:t>В. И. ПРОКОПЬЕВ</w:t>
      </w:r>
    </w:p>
    <w:p w:rsidR="00226830" w:rsidRPr="004D39FB" w:rsidRDefault="00226830" w:rsidP="0097299D">
      <w:pPr>
        <w:spacing w:line="360" w:lineRule="auto"/>
        <w:jc w:val="center"/>
        <w:rPr>
          <w:b/>
          <w:i/>
          <w:szCs w:val="28"/>
        </w:rPr>
      </w:pPr>
      <w:r w:rsidRPr="004D39FB">
        <w:rPr>
          <w:b/>
          <w:i/>
          <w:szCs w:val="28"/>
        </w:rPr>
        <w:t>ФГБОУ ВПО «Московский государственный строительный университет»,</w:t>
      </w:r>
    </w:p>
    <w:p w:rsidR="00226830" w:rsidRPr="004D39FB" w:rsidRDefault="00226830" w:rsidP="0097299D">
      <w:pPr>
        <w:spacing w:line="360" w:lineRule="auto"/>
        <w:jc w:val="center"/>
        <w:rPr>
          <w:b/>
          <w:i/>
          <w:szCs w:val="28"/>
        </w:rPr>
      </w:pPr>
      <w:r w:rsidRPr="004D39FB">
        <w:rPr>
          <w:b/>
          <w:i/>
          <w:szCs w:val="28"/>
        </w:rPr>
        <w:t>г. Москва</w:t>
      </w:r>
    </w:p>
    <w:p w:rsidR="00226830" w:rsidRPr="004D39FB" w:rsidRDefault="00226830" w:rsidP="0097299D">
      <w:pPr>
        <w:spacing w:line="360" w:lineRule="auto"/>
        <w:jc w:val="center"/>
        <w:rPr>
          <w:szCs w:val="28"/>
        </w:rPr>
      </w:pPr>
    </w:p>
    <w:p w:rsidR="00226830" w:rsidRPr="004D39FB" w:rsidRDefault="00226830" w:rsidP="0097299D">
      <w:pPr>
        <w:spacing w:line="360" w:lineRule="auto"/>
        <w:jc w:val="both"/>
        <w:rPr>
          <w:szCs w:val="28"/>
        </w:rPr>
      </w:pPr>
      <w:r w:rsidRPr="004D39FB">
        <w:rPr>
          <w:b/>
          <w:szCs w:val="28"/>
          <w:u w:val="single"/>
        </w:rPr>
        <w:t>Аннотация</w:t>
      </w:r>
      <w:r w:rsidRPr="004D39FB">
        <w:rPr>
          <w:b/>
          <w:szCs w:val="28"/>
        </w:rPr>
        <w:t>.</w:t>
      </w:r>
      <w:r w:rsidRPr="004D39FB">
        <w:rPr>
          <w:szCs w:val="28"/>
        </w:rPr>
        <w:t xml:space="preserve"> Из общих уравнений равновесия тонкостенной оболочки А. Л. Гольденвейзера в косоугольной системе координат выведены уравнения движения произвольной тонкостенной упругой оболочки с учетом предварительно приложенных усилий и моментов и дополнительных нагрузок Дополнительные нагрузки в общем случае являются функциями времени.</w:t>
      </w:r>
    </w:p>
    <w:p w:rsidR="00226830" w:rsidRPr="004D39FB" w:rsidRDefault="00226830" w:rsidP="0097299D">
      <w:pPr>
        <w:spacing w:line="360" w:lineRule="auto"/>
        <w:jc w:val="both"/>
        <w:rPr>
          <w:szCs w:val="28"/>
        </w:rPr>
      </w:pPr>
      <w:r w:rsidRPr="004D39FB">
        <w:rPr>
          <w:b/>
          <w:szCs w:val="28"/>
          <w:u w:val="single"/>
        </w:rPr>
        <w:t>Ключевые слова</w:t>
      </w:r>
      <w:r w:rsidRPr="004D39FB">
        <w:rPr>
          <w:szCs w:val="28"/>
        </w:rPr>
        <w:t>: уравнения движения, тонкостенная оболочка, предварительно приложенные усилия и моменты, дополнительные нагрузки, устойчивость, колебания.</w:t>
      </w:r>
    </w:p>
    <w:p w:rsidR="00226830" w:rsidRPr="00CF0B50" w:rsidRDefault="00226830" w:rsidP="0097299D">
      <w:pPr>
        <w:spacing w:line="360" w:lineRule="auto"/>
        <w:jc w:val="center"/>
        <w:rPr>
          <w:szCs w:val="28"/>
        </w:rPr>
      </w:pPr>
    </w:p>
    <w:p w:rsidR="00226830" w:rsidRDefault="00226830" w:rsidP="0097299D">
      <w:pPr>
        <w:spacing w:line="360" w:lineRule="auto"/>
        <w:ind w:firstLine="539"/>
        <w:jc w:val="both"/>
        <w:rPr>
          <w:szCs w:val="28"/>
        </w:rPr>
      </w:pPr>
      <w:r w:rsidRPr="004D39FB">
        <w:rPr>
          <w:szCs w:val="28"/>
        </w:rPr>
        <w:t>Оболочечные конструкции широко используются в современной технике. Такими конструкциями являются корпуса самолетов, ракет, двигателей, морских судов, резервуары для хранения сжиженных газов, нефтепродуктов и т. п.</w:t>
      </w:r>
    </w:p>
    <w:p w:rsidR="00226830" w:rsidRPr="004D39FB" w:rsidRDefault="00226830" w:rsidP="0097299D">
      <w:pPr>
        <w:spacing w:line="360" w:lineRule="auto"/>
        <w:ind w:firstLine="539"/>
        <w:jc w:val="both"/>
        <w:rPr>
          <w:szCs w:val="28"/>
        </w:rPr>
      </w:pPr>
    </w:p>
    <w:p w:rsidR="00226830" w:rsidRPr="00D54E46" w:rsidRDefault="00226830" w:rsidP="0097299D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b/>
          <w:sz w:val="24"/>
        </w:rPr>
      </w:pPr>
      <w:r w:rsidRPr="00D54E46">
        <w:rPr>
          <w:b/>
          <w:sz w:val="24"/>
        </w:rPr>
        <w:t>Образец оформления заявки</w:t>
      </w:r>
    </w:p>
    <w:p w:rsidR="00226830" w:rsidRPr="00D54E46" w:rsidRDefault="00226830" w:rsidP="002B5FD2">
      <w:pPr>
        <w:pStyle w:val="NormalWeb"/>
        <w:shd w:val="clear" w:color="auto" w:fill="FFFFFF"/>
        <w:spacing w:before="0" w:beforeAutospacing="0" w:after="0" w:afterAutospacing="0"/>
        <w:jc w:val="both"/>
      </w:pPr>
      <w:r w:rsidRPr="00D54E46">
        <w:t xml:space="preserve">1. Наименование конференции «Актуальные вопросы теории и практики финансов, учета и налогообложения» </w:t>
      </w:r>
    </w:p>
    <w:p w:rsidR="00226830" w:rsidRPr="00D54E46" w:rsidRDefault="00226830" w:rsidP="002B5FD2">
      <w:pPr>
        <w:pStyle w:val="NormalWeb"/>
        <w:shd w:val="clear" w:color="auto" w:fill="FFFFFF"/>
        <w:spacing w:before="0" w:beforeAutospacing="0" w:after="0" w:afterAutospacing="0"/>
        <w:jc w:val="both"/>
      </w:pPr>
      <w:r w:rsidRPr="00D54E46">
        <w:t>2. Специальность</w:t>
      </w:r>
      <w:r w:rsidRPr="00D54E46">
        <w:rPr>
          <w:rStyle w:val="apple-converted-space"/>
        </w:rPr>
        <w:t> </w:t>
      </w:r>
      <w:r w:rsidRPr="00D54E46">
        <w:t>согласно номенклатуре специальностей научных работников – 05.23.08 / 08.00.05</w:t>
      </w:r>
    </w:p>
    <w:p w:rsidR="00226830" w:rsidRPr="00D54E46" w:rsidRDefault="00226830" w:rsidP="002B5FD2">
      <w:pPr>
        <w:pStyle w:val="NormalWeb"/>
        <w:shd w:val="clear" w:color="auto" w:fill="FFFFFF"/>
        <w:spacing w:before="0" w:beforeAutospacing="0" w:after="0" w:afterAutospacing="0"/>
        <w:jc w:val="both"/>
      </w:pPr>
      <w:r w:rsidRPr="00D54E46">
        <w:t>3. Научная специализация статьи, и раздел науки, к которому она относится – Технология и организация строительства, технические науки / сфера услуг, экономические науки</w:t>
      </w:r>
    </w:p>
    <w:p w:rsidR="00226830" w:rsidRPr="00D54E46" w:rsidRDefault="00226830" w:rsidP="002B5FD2">
      <w:pPr>
        <w:pStyle w:val="NormalWeb"/>
        <w:shd w:val="clear" w:color="auto" w:fill="FFFFFF"/>
        <w:spacing w:before="0" w:beforeAutospacing="0" w:after="0" w:afterAutospacing="0"/>
        <w:jc w:val="both"/>
      </w:pPr>
      <w:r w:rsidRPr="00D54E46">
        <w:t>4. Фамилия – Кузнецова</w:t>
      </w:r>
    </w:p>
    <w:p w:rsidR="00226830" w:rsidRPr="00D54E46" w:rsidRDefault="00226830" w:rsidP="002B5FD2">
      <w:pPr>
        <w:pStyle w:val="NormalWeb"/>
        <w:shd w:val="clear" w:color="auto" w:fill="FFFFFF"/>
        <w:spacing w:before="0" w:beforeAutospacing="0" w:after="0" w:afterAutospacing="0"/>
        <w:jc w:val="both"/>
      </w:pPr>
      <w:r w:rsidRPr="00D54E46">
        <w:t>5. Имя – Валерия</w:t>
      </w:r>
    </w:p>
    <w:p w:rsidR="00226830" w:rsidRPr="00D54E46" w:rsidRDefault="00226830" w:rsidP="002B5FD2">
      <w:pPr>
        <w:pStyle w:val="NormalWeb"/>
        <w:shd w:val="clear" w:color="auto" w:fill="FFFFFF"/>
        <w:spacing w:before="0" w:beforeAutospacing="0" w:after="0" w:afterAutospacing="0"/>
        <w:jc w:val="both"/>
      </w:pPr>
      <w:r w:rsidRPr="00D54E46">
        <w:t>6. Отчество – Львовна</w:t>
      </w:r>
    </w:p>
    <w:p w:rsidR="00226830" w:rsidRPr="00D54E46" w:rsidRDefault="00226830" w:rsidP="002B5FD2">
      <w:pPr>
        <w:pStyle w:val="NormalWeb"/>
        <w:shd w:val="clear" w:color="auto" w:fill="FFFFFF"/>
        <w:spacing w:before="0" w:beforeAutospacing="0" w:after="0" w:afterAutospacing="0"/>
        <w:jc w:val="both"/>
      </w:pPr>
      <w:r w:rsidRPr="00D54E46">
        <w:t xml:space="preserve">7. Почтовый адрес, индекс, контактный телефон, электронный адрес (e-mail) (данные указываются подробно – для пересылки журнала со статьей) – </w:t>
      </w:r>
      <w:r w:rsidRPr="00D54E46">
        <w:rPr>
          <w:shd w:val="clear" w:color="auto" w:fill="FFFFFF"/>
        </w:rPr>
        <w:t>420141</w:t>
      </w:r>
      <w:r w:rsidRPr="00D54E46">
        <w:t xml:space="preserve">, г. Казань, ул. Пушкина, д. 50. Тел. 8 916 320 57 22 </w:t>
      </w:r>
      <w:hyperlink r:id="rId10" w:history="1">
        <w:r w:rsidRPr="00D54E46">
          <w:rPr>
            <w:rStyle w:val="Hyperlink"/>
            <w:color w:val="auto"/>
            <w:u w:val="none"/>
            <w:lang w:val="en-US"/>
          </w:rPr>
          <w:t>lera</w:t>
        </w:r>
        <w:r w:rsidRPr="00D54E46">
          <w:rPr>
            <w:rStyle w:val="Hyperlink"/>
            <w:color w:val="auto"/>
            <w:u w:val="none"/>
          </w:rPr>
          <w:t>22@</w:t>
        </w:r>
        <w:r w:rsidRPr="00D54E46">
          <w:rPr>
            <w:rStyle w:val="Hyperlink"/>
            <w:color w:val="auto"/>
            <w:u w:val="none"/>
            <w:lang w:val="en-US"/>
          </w:rPr>
          <w:t>mail</w:t>
        </w:r>
        <w:r w:rsidRPr="00D54E46">
          <w:rPr>
            <w:rStyle w:val="Hyperlink"/>
            <w:color w:val="auto"/>
            <w:u w:val="none"/>
          </w:rPr>
          <w:t>.</w:t>
        </w:r>
        <w:r w:rsidRPr="00D54E46">
          <w:rPr>
            <w:rStyle w:val="Hyperlink"/>
            <w:color w:val="auto"/>
            <w:u w:val="none"/>
            <w:lang w:val="en-US"/>
          </w:rPr>
          <w:t>ru</w:t>
        </w:r>
      </w:hyperlink>
    </w:p>
    <w:p w:rsidR="00226830" w:rsidRPr="00D54E46" w:rsidRDefault="00226830" w:rsidP="002B5FD2">
      <w:pPr>
        <w:pStyle w:val="NormalWeb"/>
        <w:shd w:val="clear" w:color="auto" w:fill="FFFFFF"/>
        <w:spacing w:before="0" w:beforeAutospacing="0" w:after="0" w:afterAutospacing="0"/>
        <w:jc w:val="both"/>
      </w:pPr>
      <w:r w:rsidRPr="00D54E46">
        <w:t>8. Гражданство (страна) – Россия</w:t>
      </w:r>
    </w:p>
    <w:p w:rsidR="00226830" w:rsidRPr="00D54E46" w:rsidRDefault="00226830" w:rsidP="002B5FD2">
      <w:pPr>
        <w:pStyle w:val="NormalWeb"/>
        <w:shd w:val="clear" w:color="auto" w:fill="FFFFFF"/>
        <w:spacing w:before="0" w:beforeAutospacing="0" w:after="0" w:afterAutospacing="0"/>
        <w:jc w:val="both"/>
      </w:pPr>
      <w:r w:rsidRPr="00D54E46">
        <w:t>9. Название статьи – Инновации в строительной экономике</w:t>
      </w:r>
    </w:p>
    <w:p w:rsidR="00226830" w:rsidRPr="00D54E46" w:rsidRDefault="00226830" w:rsidP="002B5FD2">
      <w:pPr>
        <w:pStyle w:val="NormalWeb"/>
        <w:shd w:val="clear" w:color="auto" w:fill="FFFFFF"/>
        <w:spacing w:before="0" w:beforeAutospacing="0" w:after="0" w:afterAutospacing="0"/>
        <w:jc w:val="both"/>
      </w:pPr>
      <w:r w:rsidRPr="00D54E46">
        <w:t>10. Количество страниц в статье – 5</w:t>
      </w:r>
    </w:p>
    <w:p w:rsidR="00226830" w:rsidRPr="00D54E46" w:rsidRDefault="00226830" w:rsidP="002B5FD2">
      <w:pPr>
        <w:pStyle w:val="NormalWeb"/>
        <w:shd w:val="clear" w:color="auto" w:fill="FFFFFF"/>
        <w:spacing w:before="0" w:beforeAutospacing="0" w:after="0" w:afterAutospacing="0"/>
        <w:jc w:val="both"/>
      </w:pPr>
      <w:r w:rsidRPr="00D54E46">
        <w:t>11. Количество необходимых печатных экземпляров журнала – 1</w:t>
      </w:r>
    </w:p>
    <w:p w:rsidR="00226830" w:rsidRPr="00D54E46" w:rsidRDefault="00226830" w:rsidP="002B5FD2">
      <w:pPr>
        <w:pStyle w:val="NormalWeb"/>
        <w:shd w:val="clear" w:color="auto" w:fill="FFFFFF"/>
        <w:spacing w:before="0" w:beforeAutospacing="0" w:after="0" w:afterAutospacing="0"/>
        <w:jc w:val="both"/>
      </w:pPr>
      <w:r w:rsidRPr="00D54E46">
        <w:t>12. Место работы и должность – АНО ОВО «Российский университет кооперации», доцент</w:t>
      </w:r>
    </w:p>
    <w:p w:rsidR="00226830" w:rsidRPr="00D54E46" w:rsidRDefault="00226830" w:rsidP="002B5FD2">
      <w:pPr>
        <w:pStyle w:val="NormalWeb"/>
        <w:shd w:val="clear" w:color="auto" w:fill="FFFFFF"/>
        <w:spacing w:before="0" w:beforeAutospacing="0" w:after="0" w:afterAutospacing="0"/>
        <w:jc w:val="both"/>
      </w:pPr>
      <w:r w:rsidRPr="00D54E46">
        <w:t>13. Ученая степень, ученое звание (аспирант, соискатель, докторант, доцент, профессор и т.д.), почетное звание – канд. экон. наук.</w:t>
      </w:r>
    </w:p>
    <w:p w:rsidR="00226830" w:rsidRDefault="00226830" w:rsidP="0097299D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226830" w:rsidRDefault="00226830" w:rsidP="0097299D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226830" w:rsidRPr="00D54E46" w:rsidRDefault="00226830" w:rsidP="0097299D">
      <w:pPr>
        <w:jc w:val="center"/>
        <w:rPr>
          <w:sz w:val="24"/>
        </w:rPr>
      </w:pPr>
      <w:r w:rsidRPr="00D54E46">
        <w:rPr>
          <w:sz w:val="24"/>
        </w:rPr>
        <w:t>ОРГАНИЗАЦИОННЫЙ ВЗНОС</w:t>
      </w:r>
    </w:p>
    <w:p w:rsidR="00226830" w:rsidRPr="00D54E46" w:rsidRDefault="00226830" w:rsidP="0097299D">
      <w:pPr>
        <w:ind w:firstLine="567"/>
        <w:jc w:val="both"/>
        <w:rPr>
          <w:sz w:val="24"/>
        </w:rPr>
      </w:pPr>
      <w:r w:rsidRPr="00D54E46">
        <w:rPr>
          <w:sz w:val="24"/>
        </w:rPr>
        <w:t xml:space="preserve">С целью возмещения организационных, издательских и полиграфических расходов, стоимость публикации в сборнике – 3900 руб. за 5 страниц, в том числе НДС. Оплата каждой последующей страницы составляет 530 руб. При необходимости отправки сборников за пределы г. Казани стоимость почтовых расходов оплачивается отдельно: по России – 200 руб., за пределы России – 400 руб. </w:t>
      </w:r>
    </w:p>
    <w:tbl>
      <w:tblPr>
        <w:tblW w:w="0" w:type="auto"/>
        <w:tblLook w:val="00A0"/>
      </w:tblPr>
      <w:tblGrid>
        <w:gridCol w:w="9571"/>
      </w:tblGrid>
      <w:tr w:rsidR="00226830" w:rsidRPr="00D54E46" w:rsidTr="00D54E46">
        <w:trPr>
          <w:trHeight w:val="375"/>
        </w:trPr>
        <w:tc>
          <w:tcPr>
            <w:tcW w:w="10456" w:type="dxa"/>
            <w:noWrap/>
            <w:vAlign w:val="bottom"/>
          </w:tcPr>
          <w:p w:rsidR="00226830" w:rsidRPr="00D54E46" w:rsidRDefault="00226830" w:rsidP="00D54E46">
            <w:pPr>
              <w:jc w:val="both"/>
              <w:rPr>
                <w:color w:val="000000"/>
                <w:sz w:val="24"/>
              </w:rPr>
            </w:pPr>
            <w:r w:rsidRPr="00D54E46">
              <w:rPr>
                <w:color w:val="000000"/>
                <w:sz w:val="24"/>
              </w:rPr>
              <w:t>Банковские реквизиты:  Казанский кооперативный институт  (филиал) Российского университета кооперации</w:t>
            </w:r>
          </w:p>
          <w:p w:rsidR="00226830" w:rsidRPr="00D54E46" w:rsidRDefault="00226830" w:rsidP="00D54E46">
            <w:pPr>
              <w:jc w:val="both"/>
              <w:rPr>
                <w:color w:val="000000"/>
                <w:sz w:val="24"/>
              </w:rPr>
            </w:pPr>
            <w:r w:rsidRPr="00D54E46">
              <w:rPr>
                <w:color w:val="000000"/>
                <w:sz w:val="24"/>
              </w:rPr>
              <w:t xml:space="preserve">420081, г.Казань, ул.Н.Ершова, 58      ИНН/КПП 5029088494/166002001,  БИК 049205732,    Расчетный счет </w:t>
            </w:r>
          </w:p>
          <w:p w:rsidR="00226830" w:rsidRPr="00D54E46" w:rsidRDefault="00226830" w:rsidP="00D54E46">
            <w:pPr>
              <w:jc w:val="both"/>
              <w:rPr>
                <w:color w:val="000000"/>
                <w:sz w:val="24"/>
              </w:rPr>
            </w:pPr>
            <w:r w:rsidRPr="00D54E46">
              <w:rPr>
                <w:color w:val="000000"/>
                <w:sz w:val="24"/>
              </w:rPr>
              <w:t>407038105000600 000 02,   Кор.счет 30101810500000000732,  Казанский филиал ООО «Внешпромбанк»,</w:t>
            </w:r>
          </w:p>
          <w:p w:rsidR="00226830" w:rsidRPr="00D54E46" w:rsidRDefault="00226830" w:rsidP="00D54E46">
            <w:pPr>
              <w:jc w:val="both"/>
              <w:rPr>
                <w:color w:val="000000"/>
                <w:sz w:val="24"/>
              </w:rPr>
            </w:pPr>
            <w:r w:rsidRPr="00D54E46">
              <w:rPr>
                <w:color w:val="000000"/>
                <w:sz w:val="24"/>
              </w:rPr>
              <w:t>г.Казань,  ОКАТО 92401000000</w:t>
            </w:r>
          </w:p>
          <w:p w:rsidR="00226830" w:rsidRPr="00D54E46" w:rsidRDefault="00226830" w:rsidP="00D54E46">
            <w:pPr>
              <w:jc w:val="both"/>
              <w:rPr>
                <w:color w:val="000000"/>
                <w:sz w:val="24"/>
              </w:rPr>
            </w:pPr>
            <w:r w:rsidRPr="00D54E46">
              <w:rPr>
                <w:color w:val="000000"/>
                <w:sz w:val="24"/>
              </w:rPr>
              <w:t>Назначение платежа: публикация статьи в сборнике конференции, почтовые расходы</w:t>
            </w:r>
          </w:p>
          <w:p w:rsidR="00226830" w:rsidRPr="00D54E46" w:rsidRDefault="00226830" w:rsidP="00D54E46">
            <w:pPr>
              <w:jc w:val="both"/>
              <w:rPr>
                <w:color w:val="000000"/>
                <w:sz w:val="24"/>
              </w:rPr>
            </w:pPr>
            <w:r w:rsidRPr="00D54E46">
              <w:rPr>
                <w:sz w:val="24"/>
              </w:rPr>
              <w:t xml:space="preserve">Телефон   </w:t>
            </w:r>
            <w:r w:rsidRPr="00D54E46">
              <w:rPr>
                <w:rStyle w:val="apple-style-span"/>
                <w:sz w:val="24"/>
              </w:rPr>
              <w:t>(843) 210-30-29 / e-mail: fgalimova@rucoop.ru</w:t>
            </w:r>
            <w:r w:rsidRPr="00D54E46">
              <w:rPr>
                <w:sz w:val="24"/>
              </w:rPr>
              <w:t>– бухгалтерия</w:t>
            </w:r>
          </w:p>
          <w:p w:rsidR="00226830" w:rsidRPr="00D54E46" w:rsidRDefault="00226830" w:rsidP="004E0175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226830" w:rsidRPr="00CF0B50" w:rsidRDefault="00226830" w:rsidP="0097299D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226830" w:rsidRPr="00D54E46" w:rsidRDefault="00226830" w:rsidP="002B5FD2">
      <w:pPr>
        <w:rPr>
          <w:b/>
          <w:color w:val="000000"/>
          <w:sz w:val="24"/>
        </w:rPr>
      </w:pPr>
      <w:r w:rsidRPr="00D54E46">
        <w:rPr>
          <w:b/>
          <w:color w:val="000000"/>
          <w:sz w:val="24"/>
        </w:rPr>
        <w:t xml:space="preserve">Контакты: </w:t>
      </w:r>
    </w:p>
    <w:p w:rsidR="00226830" w:rsidRDefault="00226830" w:rsidP="002B5FD2">
      <w:pPr>
        <w:rPr>
          <w:b/>
          <w:color w:val="000000"/>
          <w:sz w:val="18"/>
          <w:szCs w:val="18"/>
        </w:rPr>
      </w:pPr>
    </w:p>
    <w:p w:rsidR="00226830" w:rsidRPr="00D54E46" w:rsidRDefault="00226830" w:rsidP="00D54E46">
      <w:pPr>
        <w:jc w:val="both"/>
        <w:rPr>
          <w:sz w:val="24"/>
        </w:rPr>
      </w:pPr>
      <w:r w:rsidRPr="00D54E46">
        <w:rPr>
          <w:sz w:val="24"/>
        </w:rPr>
        <w:t xml:space="preserve">Вдовина Светлана Дмитриевна, и.о. заведующего кафедрой «Бухгалтерский учет и финансы» Казанского кооперативного института, тел. 8 960 048 19 85, e-mail:  </w:t>
      </w:r>
      <w:r w:rsidRPr="00D54E46">
        <w:rPr>
          <w:sz w:val="24"/>
          <w:shd w:val="clear" w:color="auto" w:fill="FFFFFF"/>
        </w:rPr>
        <w:t>vdovina_kki@mail.ru</w:t>
      </w:r>
      <w:r w:rsidRPr="00D54E46">
        <w:rPr>
          <w:sz w:val="24"/>
        </w:rPr>
        <w:t>;</w:t>
      </w:r>
    </w:p>
    <w:p w:rsidR="00226830" w:rsidRPr="00D54E46" w:rsidRDefault="00226830" w:rsidP="00D54E46">
      <w:pPr>
        <w:jc w:val="both"/>
        <w:rPr>
          <w:spacing w:val="-2"/>
          <w:sz w:val="24"/>
        </w:rPr>
      </w:pPr>
      <w:r w:rsidRPr="00D54E46">
        <w:rPr>
          <w:iCs/>
          <w:sz w:val="24"/>
        </w:rPr>
        <w:t xml:space="preserve">Антонова Марина Аркадьевна, доцент </w:t>
      </w:r>
      <w:r w:rsidRPr="00D54E46">
        <w:rPr>
          <w:sz w:val="24"/>
        </w:rPr>
        <w:t>кафедры «Бухгалтерский учет и финансы» Казанского кооперативного института, тел.  8</w:t>
      </w:r>
      <w:r w:rsidRPr="00D54E46">
        <w:rPr>
          <w:sz w:val="24"/>
          <w:lang w:val="en-US"/>
        </w:rPr>
        <w:t> </w:t>
      </w:r>
      <w:r w:rsidRPr="00D54E46">
        <w:rPr>
          <w:sz w:val="24"/>
        </w:rPr>
        <w:t>917</w:t>
      </w:r>
      <w:r w:rsidRPr="00D54E46">
        <w:rPr>
          <w:sz w:val="24"/>
          <w:lang w:val="en-US"/>
        </w:rPr>
        <w:t> </w:t>
      </w:r>
      <w:r w:rsidRPr="00D54E46">
        <w:rPr>
          <w:sz w:val="24"/>
        </w:rPr>
        <w:t>286</w:t>
      </w:r>
      <w:r w:rsidRPr="00D54E46">
        <w:rPr>
          <w:sz w:val="24"/>
          <w:lang w:val="en-US"/>
        </w:rPr>
        <w:t> </w:t>
      </w:r>
      <w:r w:rsidRPr="00D54E46">
        <w:rPr>
          <w:sz w:val="24"/>
        </w:rPr>
        <w:t xml:space="preserve">41 41, </w:t>
      </w:r>
      <w:r w:rsidRPr="00D54E46">
        <w:rPr>
          <w:sz w:val="24"/>
          <w:lang w:val="en-US"/>
        </w:rPr>
        <w:t>e</w:t>
      </w:r>
      <w:r w:rsidRPr="00D54E46">
        <w:rPr>
          <w:sz w:val="24"/>
        </w:rPr>
        <w:t>-</w:t>
      </w:r>
      <w:r w:rsidRPr="00D54E46">
        <w:rPr>
          <w:sz w:val="24"/>
          <w:lang w:val="en-US"/>
        </w:rPr>
        <w:t>mail</w:t>
      </w:r>
      <w:r w:rsidRPr="00D54E46">
        <w:rPr>
          <w:sz w:val="24"/>
        </w:rPr>
        <w:t xml:space="preserve">: </w:t>
      </w:r>
      <w:hyperlink r:id="rId11" w:history="1">
        <w:r w:rsidRPr="00D54E46">
          <w:rPr>
            <w:rStyle w:val="Hyperlink"/>
            <w:color w:val="auto"/>
            <w:sz w:val="24"/>
            <w:u w:val="none"/>
            <w:lang w:val="en-US"/>
          </w:rPr>
          <w:t>antonova</w:t>
        </w:r>
        <w:r w:rsidRPr="00D54E46">
          <w:rPr>
            <w:rStyle w:val="Hyperlink"/>
            <w:color w:val="auto"/>
            <w:sz w:val="24"/>
            <w:u w:val="none"/>
          </w:rPr>
          <w:t>_</w:t>
        </w:r>
        <w:r w:rsidRPr="00D54E46">
          <w:rPr>
            <w:rStyle w:val="Hyperlink"/>
            <w:color w:val="auto"/>
            <w:sz w:val="24"/>
            <w:u w:val="none"/>
            <w:lang w:val="en-US"/>
          </w:rPr>
          <w:t>kki</w:t>
        </w:r>
        <w:r w:rsidRPr="00D54E46">
          <w:rPr>
            <w:rStyle w:val="Hyperlink"/>
            <w:color w:val="auto"/>
            <w:sz w:val="24"/>
            <w:u w:val="none"/>
          </w:rPr>
          <w:t>@</w:t>
        </w:r>
        <w:r w:rsidRPr="00D54E46">
          <w:rPr>
            <w:rStyle w:val="Hyperlink"/>
            <w:color w:val="auto"/>
            <w:sz w:val="24"/>
            <w:u w:val="none"/>
            <w:lang w:val="en-US"/>
          </w:rPr>
          <w:t>mail</w:t>
        </w:r>
        <w:r w:rsidRPr="00D54E46">
          <w:rPr>
            <w:rStyle w:val="Hyperlink"/>
            <w:color w:val="auto"/>
            <w:sz w:val="24"/>
            <w:u w:val="none"/>
          </w:rPr>
          <w:t>.</w:t>
        </w:r>
        <w:r w:rsidRPr="00D54E46">
          <w:rPr>
            <w:rStyle w:val="Hyperlink"/>
            <w:color w:val="auto"/>
            <w:sz w:val="24"/>
            <w:u w:val="none"/>
            <w:lang w:val="en-US"/>
          </w:rPr>
          <w:t>ru</w:t>
        </w:r>
      </w:hyperlink>
      <w:r w:rsidRPr="00D54E46">
        <w:rPr>
          <w:spacing w:val="-2"/>
          <w:sz w:val="24"/>
        </w:rPr>
        <w:t>;</w:t>
      </w:r>
    </w:p>
    <w:p w:rsidR="00226830" w:rsidRDefault="00226830" w:rsidP="00D54E46">
      <w:pPr>
        <w:jc w:val="both"/>
        <w:rPr>
          <w:sz w:val="24"/>
        </w:rPr>
      </w:pPr>
      <w:r w:rsidRPr="00D54E46">
        <w:rPr>
          <w:iCs/>
          <w:sz w:val="24"/>
        </w:rPr>
        <w:t xml:space="preserve">Яхина Луиза Тагировна, доцент </w:t>
      </w:r>
      <w:r w:rsidRPr="00D54E46">
        <w:rPr>
          <w:sz w:val="24"/>
        </w:rPr>
        <w:t>кафедры «Бухгалтерский учет и финансы» Казанского кооперативного института, тел.  8</w:t>
      </w:r>
      <w:r w:rsidRPr="00D54E46">
        <w:rPr>
          <w:sz w:val="24"/>
          <w:lang w:val="en-US"/>
        </w:rPr>
        <w:t> </w:t>
      </w:r>
      <w:r w:rsidRPr="00D54E46">
        <w:rPr>
          <w:sz w:val="24"/>
        </w:rPr>
        <w:t>905</w:t>
      </w:r>
      <w:r w:rsidRPr="00D54E46">
        <w:rPr>
          <w:sz w:val="24"/>
          <w:lang w:val="en-US"/>
        </w:rPr>
        <w:t> </w:t>
      </w:r>
      <w:r w:rsidRPr="00D54E46">
        <w:rPr>
          <w:sz w:val="24"/>
        </w:rPr>
        <w:t>026</w:t>
      </w:r>
      <w:r w:rsidRPr="00D54E46">
        <w:rPr>
          <w:sz w:val="24"/>
          <w:lang w:val="en-US"/>
        </w:rPr>
        <w:t> </w:t>
      </w:r>
      <w:r w:rsidRPr="00D54E46">
        <w:rPr>
          <w:sz w:val="24"/>
        </w:rPr>
        <w:t xml:space="preserve">18 56, </w:t>
      </w:r>
      <w:r w:rsidRPr="00D54E46">
        <w:rPr>
          <w:sz w:val="24"/>
          <w:lang w:val="en-US"/>
        </w:rPr>
        <w:t>e</w:t>
      </w:r>
      <w:r w:rsidRPr="00D54E46">
        <w:rPr>
          <w:sz w:val="24"/>
        </w:rPr>
        <w:t>-</w:t>
      </w:r>
      <w:r w:rsidRPr="00D54E46">
        <w:rPr>
          <w:sz w:val="24"/>
          <w:lang w:val="en-US"/>
        </w:rPr>
        <w:t>mail</w:t>
      </w:r>
      <w:r w:rsidRPr="00D54E46">
        <w:rPr>
          <w:sz w:val="24"/>
        </w:rPr>
        <w:t xml:space="preserve">: </w:t>
      </w:r>
      <w:r w:rsidRPr="00D54E46">
        <w:rPr>
          <w:sz w:val="24"/>
          <w:shd w:val="clear" w:color="auto" w:fill="FFFFFF"/>
        </w:rPr>
        <w:t>yahina_kki@mail.ru.</w:t>
      </w:r>
      <w:r w:rsidRPr="00D54E46">
        <w:rPr>
          <w:sz w:val="24"/>
        </w:rPr>
        <w:t xml:space="preserve"> </w:t>
      </w:r>
    </w:p>
    <w:p w:rsidR="00226830" w:rsidRPr="00D54E46" w:rsidRDefault="00226830" w:rsidP="00D54E46">
      <w:pPr>
        <w:jc w:val="both"/>
        <w:rPr>
          <w:sz w:val="24"/>
        </w:rPr>
      </w:pPr>
    </w:p>
    <w:p w:rsidR="00226830" w:rsidRPr="00D54E46" w:rsidRDefault="00226830" w:rsidP="00D54E46">
      <w:pPr>
        <w:jc w:val="both"/>
        <w:rPr>
          <w:sz w:val="24"/>
        </w:rPr>
      </w:pPr>
    </w:p>
    <w:p w:rsidR="00226830" w:rsidRPr="001D3401" w:rsidRDefault="00226830" w:rsidP="00B536FF">
      <w:pPr>
        <w:pStyle w:val="BlockText"/>
        <w:widowControl w:val="0"/>
        <w:spacing w:after="0"/>
        <w:ind w:left="0" w:right="0"/>
        <w:jc w:val="center"/>
        <w:rPr>
          <w:color w:val="000000"/>
          <w:sz w:val="18"/>
          <w:szCs w:val="18"/>
          <w:lang w:val="ru-RU"/>
        </w:rPr>
      </w:pPr>
      <w:r w:rsidRPr="001D3401">
        <w:rPr>
          <w:b/>
          <w:color w:val="000000"/>
          <w:sz w:val="18"/>
          <w:szCs w:val="18"/>
          <w:lang w:val="ru-RU"/>
        </w:rPr>
        <w:t>НАДЕЕМСЯ НА ПЛОДОТВОРНОЕ СОТРУДНИЧЕСТВО!</w:t>
      </w:r>
    </w:p>
    <w:sectPr w:rsidR="00226830" w:rsidRPr="001D3401" w:rsidSect="00D54E4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4447"/>
    <w:multiLevelType w:val="hybridMultilevel"/>
    <w:tmpl w:val="1D8497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4300278E"/>
    <w:multiLevelType w:val="hybridMultilevel"/>
    <w:tmpl w:val="E81297BE"/>
    <w:lvl w:ilvl="0" w:tplc="E544F60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2">
    <w:nsid w:val="5DF66BAD"/>
    <w:multiLevelType w:val="hybridMultilevel"/>
    <w:tmpl w:val="45B004E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36FF"/>
    <w:rsid w:val="00053030"/>
    <w:rsid w:val="0007247D"/>
    <w:rsid w:val="00126B22"/>
    <w:rsid w:val="0016341C"/>
    <w:rsid w:val="001D3401"/>
    <w:rsid w:val="001F098C"/>
    <w:rsid w:val="001F4440"/>
    <w:rsid w:val="00226830"/>
    <w:rsid w:val="002576BD"/>
    <w:rsid w:val="002B5FD2"/>
    <w:rsid w:val="002F51C0"/>
    <w:rsid w:val="003E60FA"/>
    <w:rsid w:val="00427B70"/>
    <w:rsid w:val="0044359A"/>
    <w:rsid w:val="0046188D"/>
    <w:rsid w:val="004B688B"/>
    <w:rsid w:val="004D39FB"/>
    <w:rsid w:val="004E0175"/>
    <w:rsid w:val="00567324"/>
    <w:rsid w:val="006C01AC"/>
    <w:rsid w:val="00702AA6"/>
    <w:rsid w:val="00703C9C"/>
    <w:rsid w:val="007560A0"/>
    <w:rsid w:val="00766B17"/>
    <w:rsid w:val="008237BF"/>
    <w:rsid w:val="008A136A"/>
    <w:rsid w:val="008C290C"/>
    <w:rsid w:val="009536F3"/>
    <w:rsid w:val="0097299D"/>
    <w:rsid w:val="009A66AC"/>
    <w:rsid w:val="009D0899"/>
    <w:rsid w:val="00A85657"/>
    <w:rsid w:val="00AD39BD"/>
    <w:rsid w:val="00B536FF"/>
    <w:rsid w:val="00B772D8"/>
    <w:rsid w:val="00C74F7C"/>
    <w:rsid w:val="00C81121"/>
    <w:rsid w:val="00CC11AB"/>
    <w:rsid w:val="00CC2727"/>
    <w:rsid w:val="00CC6A48"/>
    <w:rsid w:val="00CF0B50"/>
    <w:rsid w:val="00D54E46"/>
    <w:rsid w:val="00D64DA4"/>
    <w:rsid w:val="00DE27DC"/>
    <w:rsid w:val="00E1045D"/>
    <w:rsid w:val="00EA6A05"/>
    <w:rsid w:val="00EC50CC"/>
    <w:rsid w:val="00F3454A"/>
    <w:rsid w:val="00F7151C"/>
    <w:rsid w:val="00F83FA8"/>
    <w:rsid w:val="00FB71AF"/>
    <w:rsid w:val="00FF1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6FF"/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536F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536FF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B536FF"/>
    <w:rPr>
      <w:rFonts w:cs="Times New Roman"/>
      <w:b/>
      <w:bCs/>
    </w:rPr>
  </w:style>
  <w:style w:type="paragraph" w:styleId="BlockText">
    <w:name w:val="Block Text"/>
    <w:basedOn w:val="Normal"/>
    <w:uiPriority w:val="99"/>
    <w:rsid w:val="00B536FF"/>
    <w:pPr>
      <w:spacing w:after="240"/>
      <w:ind w:left="225" w:right="150"/>
      <w:jc w:val="both"/>
    </w:pPr>
    <w:rPr>
      <w:rFonts w:eastAsia="MS Mincho"/>
      <w:sz w:val="24"/>
      <w:lang w:val="en-US" w:eastAsia="en-US"/>
    </w:rPr>
  </w:style>
  <w:style w:type="paragraph" w:customStyle="1" w:styleId="a">
    <w:name w:val="Стиль По ширине"/>
    <w:basedOn w:val="Normal"/>
    <w:autoRedefine/>
    <w:uiPriority w:val="99"/>
    <w:rsid w:val="009A66AC"/>
    <w:pPr>
      <w:ind w:firstLine="397"/>
      <w:jc w:val="both"/>
    </w:pPr>
    <w:rPr>
      <w:sz w:val="24"/>
    </w:rPr>
  </w:style>
  <w:style w:type="character" w:styleId="Emphasis">
    <w:name w:val="Emphasis"/>
    <w:basedOn w:val="DefaultParagraphFont"/>
    <w:uiPriority w:val="99"/>
    <w:qFormat/>
    <w:rsid w:val="00B536FF"/>
    <w:rPr>
      <w:rFonts w:cs="Times New Roman"/>
      <w:i/>
      <w:iCs/>
    </w:rPr>
  </w:style>
  <w:style w:type="paragraph" w:customStyle="1" w:styleId="1">
    <w:name w:val="Без интервала1"/>
    <w:uiPriority w:val="99"/>
    <w:rsid w:val="00B536FF"/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536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36FF"/>
    <w:rPr>
      <w:rFonts w:ascii="Tahoma" w:hAnsi="Tahoma" w:cs="Tahoma"/>
      <w:sz w:val="16"/>
      <w:szCs w:val="16"/>
      <w:lang w:eastAsia="ru-RU"/>
    </w:rPr>
  </w:style>
  <w:style w:type="paragraph" w:customStyle="1" w:styleId="style1">
    <w:name w:val="style1"/>
    <w:basedOn w:val="Normal"/>
    <w:uiPriority w:val="99"/>
    <w:rsid w:val="0046188D"/>
    <w:pPr>
      <w:spacing w:before="100" w:beforeAutospacing="1" w:after="100" w:afterAutospacing="1"/>
    </w:pPr>
    <w:rPr>
      <w:sz w:val="21"/>
      <w:szCs w:val="21"/>
      <w:lang w:val="tr-TR" w:eastAsia="tr-TR"/>
    </w:rPr>
  </w:style>
  <w:style w:type="paragraph" w:styleId="NormalWeb">
    <w:name w:val="Normal (Web)"/>
    <w:basedOn w:val="Normal"/>
    <w:uiPriority w:val="99"/>
    <w:rsid w:val="009A66AC"/>
    <w:pPr>
      <w:spacing w:before="100" w:beforeAutospacing="1" w:after="100" w:afterAutospacing="1"/>
    </w:pPr>
    <w:rPr>
      <w:sz w:val="24"/>
    </w:rPr>
  </w:style>
  <w:style w:type="character" w:customStyle="1" w:styleId="ft">
    <w:name w:val="ft"/>
    <w:basedOn w:val="DefaultParagraphFont"/>
    <w:uiPriority w:val="99"/>
    <w:rsid w:val="0097299D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97299D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97299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k1.ed.gov.ru/common/img/uploaded/files/2013/06/Prilozhenie_k_Prikazu_Minobrnauki_RF_ot_25_02_2009_N_59_%28red__ot_10_01_2012%29.rt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ir.kki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ferencia_kki@mail.ru" TargetMode="External"/><Relationship Id="rId11" Type="http://schemas.openxmlformats.org/officeDocument/2006/relationships/hyperlink" Target="mailto:antonova_kki@mail.r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lera22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valeeva@rucoo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999</Words>
  <Characters>5697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kafecon2</dc:creator>
  <cp:keywords/>
  <dc:description/>
  <cp:lastModifiedBy>1</cp:lastModifiedBy>
  <cp:revision>2</cp:revision>
  <dcterms:created xsi:type="dcterms:W3CDTF">2015-04-15T12:55:00Z</dcterms:created>
  <dcterms:modified xsi:type="dcterms:W3CDTF">2015-04-15T12:55:00Z</dcterms:modified>
</cp:coreProperties>
</file>