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D9" w:rsidRPr="004A36CC" w:rsidRDefault="001204D9" w:rsidP="00A43AB8">
      <w:pPr>
        <w:jc w:val="center"/>
        <w:rPr>
          <w:rFonts w:ascii="Times New Roman" w:hAnsi="Times New Roman"/>
          <w:b/>
        </w:rPr>
      </w:pPr>
      <w:r w:rsidRPr="004A36CC">
        <w:rPr>
          <w:rFonts w:ascii="Times New Roman" w:hAnsi="Times New Roman"/>
          <w:b/>
        </w:rPr>
        <w:t>1-й Всероссийский форум технологического лидерства России «ТЕХНОДОКТРИНА-2014»</w:t>
      </w:r>
    </w:p>
    <w:p w:rsidR="001204D9" w:rsidRPr="004A36CC" w:rsidRDefault="001204D9" w:rsidP="00A43AB8">
      <w:pPr>
        <w:jc w:val="center"/>
        <w:rPr>
          <w:rFonts w:ascii="Times New Roman" w:hAnsi="Times New Roman"/>
          <w:b/>
        </w:rPr>
      </w:pPr>
      <w:r w:rsidRPr="004A36CC">
        <w:rPr>
          <w:rFonts w:ascii="Times New Roman" w:hAnsi="Times New Roman"/>
          <w:b/>
        </w:rPr>
        <w:t>ПРОГРАММА конференции «Технологическое развитие России: ключевые проблемы и решения»</w:t>
      </w:r>
    </w:p>
    <w:p w:rsidR="001204D9" w:rsidRPr="004A36CC" w:rsidRDefault="001204D9" w:rsidP="00A43AB8">
      <w:pPr>
        <w:jc w:val="center"/>
        <w:rPr>
          <w:rFonts w:ascii="Times New Roman" w:hAnsi="Times New Roman"/>
          <w:b/>
        </w:rPr>
      </w:pPr>
      <w:r w:rsidRPr="004A36CC">
        <w:rPr>
          <w:rFonts w:ascii="Times New Roman" w:hAnsi="Times New Roman"/>
          <w:b/>
        </w:rPr>
        <w:t>6 ноября 2014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7590"/>
      </w:tblGrid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Время</w:t>
            </w: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Докладчики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</w:rPr>
              <w:t>09:00 – 10:00</w:t>
            </w: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</w:rPr>
              <w:t>Регистрация участников, приветственный кофе-брейк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4D9" w:rsidRPr="009D66D2" w:rsidTr="009D66D2">
        <w:tc>
          <w:tcPr>
            <w:tcW w:w="1526" w:type="dxa"/>
            <w:vMerge w:val="restart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</w:rPr>
              <w:t>10:00 –11:00</w:t>
            </w: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  <w:bCs/>
                <w:color w:val="000000"/>
              </w:rPr>
              <w:t xml:space="preserve">Открытие конференции, пленарное заседание </w:t>
            </w:r>
            <w:r w:rsidRPr="009D66D2">
              <w:rPr>
                <w:rFonts w:ascii="Times New Roman" w:hAnsi="Times New Roman"/>
                <w:b/>
                <w:bCs/>
                <w:color w:val="000000"/>
              </w:rPr>
              <w:br/>
              <w:t>«КОНТУРЫ ТЕХНОЛОГИЧЕСКОГО БУДУЩЕГО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4D9" w:rsidRPr="009D66D2" w:rsidTr="009D66D2">
        <w:trPr>
          <w:trHeight w:val="5502"/>
        </w:trPr>
        <w:tc>
          <w:tcPr>
            <w:tcW w:w="1526" w:type="dxa"/>
            <w:vMerge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Открытие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Бочкарев О.И., Заместитель председателя коллегии Военно-промышленной комиссии РФ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Ремизов М.В., Президент Института национальной стратегии, Председатель Президиума Экспертного совета председателя коллегии Военно-промышленной комиссии РФ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Жарич А.В., Заместитель генерального директора корпорации Уралвагонзавод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Лобовский И.М., Президент Некоммерческого партнерства по развитию международных исследований и проектов в области энергетики «Глобальная Энергия»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Власов С.Е., Директор Департамента развития научно-произво</w:t>
            </w:r>
            <w:bookmarkStart w:id="0" w:name="_GoBack"/>
            <w:bookmarkEnd w:id="0"/>
            <w:r w:rsidRPr="009D66D2">
              <w:rPr>
                <w:rFonts w:ascii="Times New Roman" w:hAnsi="Times New Roman"/>
                <w:color w:val="000000"/>
              </w:rPr>
              <w:t>дственной базы ядерного оружейного комплекса Госкорпорации «Росатом»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Григорьев А.И., Генеральный директор Фонда перспективных исследований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Стриханов М.Н., Ректор ФГАОУ ВПО «Национальный исследовательский ядерный университет «МИФИ»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Мариничев Д.Н., Генеральный директор и президент ООО «Радиус Груп»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Сапрыкин Д.Л., Генеральный директор ЗАО «НИИ ЭСТО»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Заводчикова М.Г., Вице-президент МОУ «Институт инженерной физики»</w:t>
            </w:r>
          </w:p>
        </w:tc>
      </w:tr>
      <w:tr w:rsidR="001204D9" w:rsidRPr="009D66D2" w:rsidTr="009D66D2">
        <w:trPr>
          <w:trHeight w:val="4142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 xml:space="preserve">11:00 </w:t>
            </w:r>
            <w:r w:rsidRPr="009D66D2">
              <w:rPr>
                <w:rFonts w:ascii="Times New Roman" w:hAnsi="Times New Roman"/>
                <w:b/>
              </w:rPr>
              <w:softHyphen/>
              <w:t xml:space="preserve"> – 12:30</w:t>
            </w: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Пленарное заседание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84" w:hanging="425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Сулакшин С.С., Генеральный директор Центра научной политической мысли и идеологии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84" w:hanging="425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Андреев А.И., Заместитель декана факультета глобальных процессов МГУ им. М. В. Ломоносова, член координационного совета по делам молодежи в научной и образовательной сферах при Совете при Президенте РФ по науке и образованию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84" w:hanging="425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Иванов В.В., Заместитель Президента РАН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84" w:hanging="425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Акаев А.А., Профессор МГУ им. М.В. Ломоносова, академик РАН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84" w:hanging="425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Хомич И.В., Партнер компании AT Consulting, директор блока «Инновационные решения»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84" w:hanging="425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Бетелин В.Б., Директор Научно-исследовательского института системных исследований РАН (НИИСИ РАН) академик РАН, профессор, доктор физико-математических наук, член Президиума РАН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84" w:hanging="425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Махутов Н.А., заместитель академика-секретаря ОЭММПУ РАН, главный научный сотрудник ИМАШ РАН, член-корреспондент РАН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  <w:bCs/>
                <w:color w:val="000000"/>
              </w:rPr>
              <w:t>12:30 – 14:00</w:t>
            </w: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  <w:bCs/>
                <w:color w:val="000000"/>
              </w:rPr>
              <w:t>Учредительный съезд Союза молодых инженеров России</w:t>
            </w:r>
            <w:r w:rsidRPr="009D66D2">
              <w:rPr>
                <w:rFonts w:ascii="Times New Roman" w:hAnsi="Times New Roman"/>
                <w:b/>
                <w:bCs/>
                <w:color w:val="000000"/>
              </w:rPr>
              <w:br/>
              <w:t>(молодежное крыло Русского технического общества)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Бочкарев О.И., Заместитель председателя коллегии Военно-промышленной комиссии РФ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Ремизов М.В., Президент Института национальной стратегии, Председатель Президиума Экспертного совета председателя коллегии Военно-промышленной комиссии РФ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Маев С.А., Председатель ДОСААФ России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Иванов К.М., Ректор БГТУ «ВОЕНМЕХ»</w:t>
            </w:r>
          </w:p>
          <w:p w:rsidR="001204D9" w:rsidRPr="009D66D2" w:rsidRDefault="001204D9" w:rsidP="009D66D2">
            <w:pPr>
              <w:pStyle w:val="ListParagraph"/>
              <w:spacing w:after="0" w:line="240" w:lineRule="auto"/>
              <w:ind w:left="867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  <w:bCs/>
                <w:color w:val="000000"/>
              </w:rPr>
              <w:t>14:00 – 15:00</w:t>
            </w: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  <w:bCs/>
                <w:color w:val="000000"/>
              </w:rPr>
              <w:t>Обеденный перерыв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pStyle w:val="ListParagraph"/>
              <w:spacing w:after="0" w:line="240" w:lineRule="auto"/>
              <w:ind w:left="867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</w:rPr>
              <w:t>15:00 –18:00</w:t>
            </w: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</w:rPr>
              <w:t>Работа по секциям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pStyle w:val="ListParagraph"/>
              <w:spacing w:after="0" w:line="240" w:lineRule="auto"/>
              <w:ind w:left="867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rPr>
          <w:trHeight w:val="691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Секция № 1</w:t>
            </w:r>
          </w:p>
          <w:p w:rsidR="001204D9" w:rsidRPr="009D66D2" w:rsidRDefault="001204D9" w:rsidP="009D66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ТЕХНОЛОГИЧЕСКОЕ РАЗВИТИЕ РОССИИ В XXI ВЕКЕ: СОВРЕМЕННОЕ СОСТОЯНИЕ И ПЕРСПЕКТИВЫ</w:t>
            </w: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Вопросы, выносимые на обсуждение:</w:t>
            </w: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66D2">
              <w:rPr>
                <w:rFonts w:ascii="Times New Roman" w:hAnsi="Times New Roman"/>
                <w:bCs/>
              </w:rPr>
              <w:t xml:space="preserve">Ценностныеориентиры технологического развития; 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66D2">
              <w:rPr>
                <w:rFonts w:ascii="Times New Roman" w:hAnsi="Times New Roman"/>
                <w:bCs/>
              </w:rPr>
              <w:t xml:space="preserve">Стратегические приоритеты технологического развития 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Ресурсная база модернизации и технологического развития России;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Реиндустриализация и приоритеты технологического развития;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66D2">
              <w:rPr>
                <w:rFonts w:ascii="Times New Roman" w:hAnsi="Times New Roman"/>
              </w:rPr>
              <w:t>Наиболее значимые препятствия и барьеры технологического развития;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66D2">
              <w:rPr>
                <w:rFonts w:ascii="Times New Roman" w:hAnsi="Times New Roman"/>
                <w:bCs/>
              </w:rPr>
              <w:t>Основные факторы, определяющие темпы и результаты технологического развития России;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Cs/>
              </w:rPr>
              <w:t>Технологические</w:t>
            </w:r>
            <w:r w:rsidRPr="009D66D2">
              <w:rPr>
                <w:rFonts w:ascii="Times New Roman" w:hAnsi="Times New Roman"/>
              </w:rPr>
              <w:t xml:space="preserve"> уклады и целостность технологической базы развития;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Cs/>
              </w:rPr>
              <w:t>Долгосрочное прогнозирование и стратегическое планирование технологического развития;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Cs/>
              </w:rPr>
              <w:t>Технологический аудит</w:t>
            </w:r>
            <w:r w:rsidRPr="009D66D2">
              <w:rPr>
                <w:rFonts w:ascii="Times New Roman" w:hAnsi="Times New Roman"/>
              </w:rPr>
              <w:t xml:space="preserve"> приоритетных национальных проектов и программ;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</w:rPr>
              <w:t>Основные качественные и количественные показатели технологического развития.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pStyle w:val="ListParagraph"/>
              <w:spacing w:after="0" w:line="240" w:lineRule="auto"/>
              <w:ind w:left="867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 xml:space="preserve">Выступающие и участники дискуссии: 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pStyle w:val="ListParagraph"/>
              <w:spacing w:after="0" w:line="240" w:lineRule="auto"/>
              <w:ind w:left="867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 xml:space="preserve">«Мировой уровень нововведений: проблемы и решения для технологического развития России» 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Азгальдов Гарри Гайкович</w:t>
            </w:r>
            <w:r w:rsidRPr="009D66D2">
              <w:rPr>
                <w:rFonts w:ascii="Times New Roman" w:hAnsi="Times New Roman"/>
              </w:rPr>
              <w:br/>
              <w:t>(д.э.н., гл.н.с. ЦЭМИ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color w:val="000000"/>
              </w:rPr>
              <w:t>Экономическое развитие и инновационная экономика»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Алексеев Алексей Вениаминович</w:t>
            </w:r>
            <w:r w:rsidRPr="009D66D2">
              <w:rPr>
                <w:rFonts w:ascii="Times New Roman" w:hAnsi="Times New Roman"/>
              </w:rPr>
              <w:br/>
              <w:t>(к.э.н., доцент, зав. отделом</w:t>
            </w:r>
            <w:r w:rsidRPr="009D66D2">
              <w:rPr>
                <w:rFonts w:ascii="Times New Roman" w:hAnsi="Times New Roman"/>
                <w:shd w:val="clear" w:color="auto" w:fill="FFFFFF"/>
              </w:rPr>
              <w:t>Института экономики и организации промышленного производства СО РАН, Новосибирск)</w:t>
            </w:r>
          </w:p>
        </w:tc>
      </w:tr>
    </w:tbl>
    <w:p w:rsidR="001204D9" w:rsidRPr="004A36CC" w:rsidRDefault="001204D9">
      <w:pPr>
        <w:rPr>
          <w:rFonts w:ascii="Times New Roman" w:hAnsi="Times New Roman"/>
        </w:rPr>
      </w:pPr>
      <w:r w:rsidRPr="004A36CC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7590"/>
      </w:tblGrid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color w:val="000000"/>
              </w:rPr>
              <w:t>Развитие третьей промышленной революции в ведущих индустриально-развитых странах мира и перспективные направления ее реализации в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Андрианов Константин Николаевич</w:t>
            </w:r>
            <w:r w:rsidRPr="009D66D2">
              <w:rPr>
                <w:rFonts w:ascii="Times New Roman" w:hAnsi="Times New Roman"/>
              </w:rPr>
              <w:br/>
              <w:t>(к.э.н. доцент, член-корреспондент РАЕН, профессор РАНХиГС и РЭУ им. Плеханова)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Особенности современного этапа развития ОПК: фотоника – вызов для России как мирового лидера»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Аракелян Сергей Мартиросович</w:t>
            </w:r>
            <w:r w:rsidRPr="009D66D2">
              <w:rPr>
                <w:rFonts w:ascii="Times New Roman" w:hAnsi="Times New Roman"/>
                <w:bCs/>
                <w:shd w:val="clear" w:color="auto" w:fill="FFFFFF"/>
              </w:rPr>
              <w:br/>
              <w:t>(</w:t>
            </w:r>
            <w:r w:rsidRPr="009D66D2">
              <w:rPr>
                <w:rFonts w:ascii="Times New Roman" w:hAnsi="Times New Roman"/>
              </w:rPr>
              <w:t>д.ф.-м.н., профессор, зав. кафедрой, Владимирский государственный университет им. А.Г. и Н.Г. Столетовых)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«Демографический фактор формирования инновационной экономики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Бараненкова Таисия Алексеевна</w:t>
            </w:r>
            <w:r w:rsidRPr="009D66D2">
              <w:rPr>
                <w:rFonts w:ascii="Times New Roman" w:hAnsi="Times New Roman"/>
                <w:color w:val="000000"/>
              </w:rPr>
              <w:br/>
              <w:t>(к.э.н., с.н.с. Института экономики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«Опережающие технологические решения – фундамент устойчивого развития. Проектное управление устойчивым развитием»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Большаков Борис Евгеньевич</w:t>
            </w:r>
            <w:r w:rsidRPr="009D66D2">
              <w:rPr>
                <w:rFonts w:ascii="Times New Roman" w:hAnsi="Times New Roman"/>
                <w:color w:val="000000"/>
              </w:rPr>
              <w:br/>
              <w:t>(д.т.н., профессор, академик РАЕН руководитель Научной школы устойчивого развития, заведующий кафедрой Устойчивого развития Госуниверситета Природа-Общество-Человек, г. Дубна)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color w:val="000000"/>
              </w:rPr>
              <w:t>Реиндустриализация и приоритеты 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Васильева Татьяна Юрьевна</w:t>
            </w:r>
            <w:r w:rsidRPr="009D66D2">
              <w:rPr>
                <w:rFonts w:ascii="Times New Roman" w:hAnsi="Times New Roman"/>
              </w:rPr>
              <w:br/>
              <w:t>(доцент НИУ МАИ)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«Развитие стратегического планирования посредством методов множественных сравнений»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 xml:space="preserve">Высоцкая Виолетта Витальевна </w:t>
            </w:r>
            <w:r w:rsidRPr="009D66D2">
              <w:rPr>
                <w:rFonts w:ascii="Times New Roman" w:hAnsi="Times New Roman"/>
              </w:rPr>
              <w:br/>
              <w:t>(аспирант Финансового университета)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«Проблема системной целостности материально-технического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Горюнов Валерий Павлович</w:t>
            </w:r>
            <w:r w:rsidRPr="009D66D2">
              <w:rPr>
                <w:rFonts w:ascii="Times New Roman" w:hAnsi="Times New Roman"/>
              </w:rPr>
              <w:br/>
              <w:t>(д.филос.н., профессор Санкт-Петербургского государственного политехнического университета)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«Практические подходы к реализации технологического прорыва в будущее»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tabs>
                <w:tab w:val="left" w:pos="21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Грунин Игорь Юрьевич</w:t>
            </w:r>
            <w:r w:rsidRPr="009D66D2">
              <w:rPr>
                <w:rFonts w:ascii="Times New Roman" w:hAnsi="Times New Roman"/>
                <w:color w:val="000000"/>
              </w:rPr>
              <w:br/>
              <w:t>(зам. генерального директора - руководитель Экспертно-аналитического центра инженерно-технического аудита,</w:t>
            </w:r>
            <w:r w:rsidRPr="009D66D2">
              <w:rPr>
                <w:rFonts w:ascii="Times New Roman" w:hAnsi="Times New Roman"/>
                <w:color w:val="000000"/>
              </w:rPr>
              <w:br/>
              <w:t>ООО Технологический институт «ВЕМО»)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«Синергетическая парадигма управления инновационно-инвестиционными процессами с учетом аттракторов 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Зайнетдинов Рашид Исламгулович</w:t>
            </w:r>
            <w:r w:rsidRPr="009D66D2">
              <w:rPr>
                <w:rFonts w:ascii="Times New Roman" w:hAnsi="Times New Roman"/>
                <w:color w:val="000000"/>
              </w:rPr>
              <w:br/>
              <w:t>(д.т.н., профессор кафедры «Инновационные технологии», Московский государственный университет путей сообщения)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shd w:val="clear" w:color="auto" w:fill="FFFFFF"/>
              </w:rPr>
              <w:t>Технологическая модернизация РФ: особенности «мобсценария»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Казеннов Сергей Юрьевич (к.э.н., в.н.с. ИМЭМО РАН)</w:t>
            </w:r>
            <w:r w:rsidRPr="009D66D2">
              <w:rPr>
                <w:rFonts w:ascii="Times New Roman" w:hAnsi="Times New Roman"/>
              </w:rPr>
              <w:br/>
              <w:t>Кумачев В.Н. (с.н.с. ИМЭМО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«Изменение занятости в сфере промышленности за последнее десятилетие»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shd w:val="clear" w:color="auto" w:fill="FFFFFF"/>
              </w:rPr>
              <w:t>К</w:t>
            </w:r>
            <w:r w:rsidRPr="009D66D2">
              <w:rPr>
                <w:rFonts w:ascii="Times New Roman" w:hAnsi="Times New Roman"/>
                <w:color w:val="000000"/>
              </w:rPr>
              <w:t>оленникова Ольга Александровна (к.э.н., с.н.с. ИСЭПН РАН)</w:t>
            </w:r>
          </w:p>
        </w:tc>
      </w:tr>
    </w:tbl>
    <w:p w:rsidR="001204D9" w:rsidRPr="004A36CC" w:rsidRDefault="001204D9">
      <w:pPr>
        <w:rPr>
          <w:rFonts w:ascii="Times New Roman" w:hAnsi="Times New Roman"/>
        </w:rPr>
      </w:pPr>
      <w:r w:rsidRPr="004A36CC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7590"/>
      </w:tblGrid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color w:val="000000"/>
              </w:rPr>
              <w:t>Совершенствование кадрового потенциала для 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Костин Александр Валерьевич</w:t>
            </w:r>
            <w:r w:rsidRPr="009D66D2">
              <w:rPr>
                <w:rFonts w:ascii="Times New Roman" w:hAnsi="Times New Roman"/>
              </w:rPr>
              <w:br/>
              <w:t>(к.э.н., в.н.с. ЦЭМИ РАН, ученый секретарь Научного совета по экономическим проблемам интеллектуальной собственности при отделении общественных наук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«Стратегическое планирование технологического развития как основа достижения технологического лидерства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Кумакова Светлана Васильевна</w:t>
            </w:r>
            <w:r w:rsidRPr="009D66D2">
              <w:rPr>
                <w:rFonts w:ascii="Times New Roman" w:hAnsi="Times New Roman"/>
                <w:color w:val="000000"/>
              </w:rPr>
              <w:br/>
              <w:t>(к.э.н., доцент, Поволжский институт управления)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«Особенности и проблемы развития отраслей сектора высоких технологий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Лупинина Ольга Анатольевна (ведущий специалист РЭУ им. Г.В. Плеханова)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Медведская Ирина Константиновна</w:t>
            </w:r>
            <w:r w:rsidRPr="009D66D2">
              <w:rPr>
                <w:rFonts w:ascii="Times New Roman" w:hAnsi="Times New Roman"/>
                <w:color w:val="000000"/>
              </w:rPr>
              <w:br/>
              <w:t>(академик Академии проблем качества РФ, вице-президент отделения Академии)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«Транспортная дискриминация в России: региональный и технологический аспект»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Мельченко Вера Евгеньевна</w:t>
            </w:r>
            <w:r w:rsidRPr="009D66D2">
              <w:rPr>
                <w:rFonts w:ascii="Times New Roman" w:hAnsi="Times New Roman"/>
                <w:color w:val="000000"/>
              </w:rPr>
              <w:br/>
              <w:t>(к.геогр.н., доцент, Московская государственная академия водного транспорта доцент)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«Мировой рынок информационных услуг в условиях глобализации: тенденции и направления развития»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Н</w:t>
            </w:r>
            <w:r w:rsidRPr="009D66D2">
              <w:rPr>
                <w:rFonts w:ascii="Times New Roman" w:hAnsi="Times New Roman"/>
              </w:rPr>
              <w:t>икитенкова Мария Александровна</w:t>
            </w:r>
            <w:r w:rsidRPr="009D66D2">
              <w:rPr>
                <w:rFonts w:ascii="Times New Roman" w:hAnsi="Times New Roman"/>
              </w:rPr>
              <w:br/>
              <w:t>(к.э.н., Руководитель Центра исследовательских и образовательных проектов Института США и Канады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«Современное состояние атомной энергетики и концептуальные воп</w:t>
            </w:r>
            <w:r w:rsidRPr="009D66D2">
              <w:rPr>
                <w:rFonts w:ascii="Times New Roman" w:hAnsi="Times New Roman"/>
                <w:color w:val="000000"/>
              </w:rPr>
              <w:t>росы стратегии развития экологически чистой ядерной энергетики»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Острецов Игорь Николаевич (д.т.н., профессор)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Наноэкономика и системы ее показателей»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 xml:space="preserve">Павлов Константин Викторович </w:t>
            </w:r>
            <w:r w:rsidRPr="009D66D2">
              <w:rPr>
                <w:rFonts w:ascii="Times New Roman" w:hAnsi="Times New Roman"/>
                <w:color w:val="000000"/>
              </w:rPr>
              <w:br/>
              <w:t>(</w:t>
            </w:r>
            <w:r w:rsidRPr="009D66D2">
              <w:rPr>
                <w:rFonts w:ascii="Times New Roman" w:hAnsi="Times New Roman"/>
                <w:iCs/>
                <w:color w:val="000000"/>
              </w:rPr>
              <w:t>д.э.н., профессор, зав. кафедрой, Камский институт гуманитарных и инженерных технологий</w:t>
            </w:r>
            <w:r w:rsidRPr="009D66D2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«Кратчайший путь к технологическому лидерству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Папонов Владимир Дмитриевич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(к.б.н., президент Фонда новейших медицинских технологий)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Прогнозирование технологических революций в глобальной энергетике и их воздействие на развитие ТЭК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9D66D2">
              <w:rPr>
                <w:rFonts w:ascii="Times New Roman" w:hAnsi="Times New Roman"/>
                <w:color w:val="000000"/>
              </w:rPr>
              <w:t>П</w:t>
            </w: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лакиткин Юрий Анатольевич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(</w:t>
            </w:r>
            <w:r w:rsidRPr="009D66D2">
              <w:rPr>
                <w:rFonts w:ascii="Times New Roman" w:hAnsi="Times New Roman"/>
              </w:rPr>
              <w:t>д.э.н., академик РАЕН, профессор, заместитель директора ИНЭИ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«Проблемы и пути совершенствования проведения технологического аудита на предприятиях ракетно-космической промышленности»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Рахмилевич Евгений Георгиевич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(ведущий инженер, НПО «Техномаш»)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«Технологическое развитие и становление цивилизации знаний в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Савельев Алексей Дмитриевич (к.т.н., доцент, в.н.с. Российского нового университета)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color w:val="000000"/>
              </w:rPr>
              <w:t>Неотложность модернизации энергообеспечения АПК и ЖКХ»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Свентицкий И.И. (д.т.н.)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Королев В.А. (к.т.н.)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 xml:space="preserve">Алхазова Е.О. (ВНИИ </w:t>
            </w:r>
            <w:r w:rsidRPr="009D66D2">
              <w:rPr>
                <w:rFonts w:ascii="Times New Roman" w:hAnsi="Times New Roman"/>
              </w:rPr>
              <w:t>электрификации сельского хозяйства)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Свентицкий А.Г. (ООО «Русбьюти»)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«Мировой уровень нововведений: проблемы и решения для 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Смирнов Виталий Валерьевич (к.т.н., эксперт библиотеки квалиметролога QUALIMETRY.RU)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color w:val="000000"/>
              </w:rPr>
              <w:t>Пенсионная реформа как фактор и условие стратегии технологического развития страны»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Соловьев Аркадий Константинович (</w:t>
            </w:r>
            <w:r w:rsidRPr="009D66D2">
              <w:rPr>
                <w:rFonts w:ascii="Times New Roman" w:hAnsi="Times New Roman"/>
              </w:rPr>
              <w:t>д.э.н., профессор Финансового университета, директор Департамента стратегического планирования ПФР России)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color w:val="000000"/>
              </w:rPr>
              <w:t>Гармонизация роли высоких технологий в развитии базовых отраслей, малого предпринимательства и гуманитарной сферы»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Соловьев Вячеслав Павлович (</w:t>
            </w:r>
            <w:r w:rsidRPr="009D66D2">
              <w:rPr>
                <w:rFonts w:ascii="Times New Roman" w:hAnsi="Times New Roman"/>
                <w:color w:val="000000"/>
                <w:spacing w:val="-1"/>
                <w:lang w:val="uk-UA" w:eastAsia="uk-UA"/>
              </w:rPr>
              <w:t xml:space="preserve">д.э.н., професор, зам. директора </w:t>
            </w:r>
            <w:r w:rsidRPr="009D66D2">
              <w:rPr>
                <w:rFonts w:ascii="Times New Roman" w:hAnsi="Times New Roman"/>
              </w:rPr>
              <w:t>Центра исследований научно-технического потенциала и истории науки им. Г.М.Доброва НАН Украины)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Методологические параметры технологического развития России в контексте выводов теории предмета труда и необходимости перевода экономики в режим перманентных инноваций»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Соснина Тамара Николаевна (</w:t>
            </w:r>
            <w:r w:rsidRPr="009D66D2">
              <w:rPr>
                <w:rFonts w:ascii="Times New Roman" w:hAnsi="Times New Roman"/>
              </w:rPr>
              <w:t>д.ф.н., профессор Самарского государственного аэрокосмического университета)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«Технологическая безопасность», DExpert) «Гомеостатическая стратегия опережающего технологического лидерства</w:t>
            </w:r>
            <w:r w:rsidRPr="009D66D2">
              <w:rPr>
                <w:rFonts w:ascii="Times New Roman" w:hAnsi="Times New Roman"/>
              </w:rPr>
              <w:t>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Сперанский Анатолий Алексеевич (профессор, академик РИА, Вице-президент РИА, член Экспертного совета Председателя коллегии ВПК, руководитель рабочей группы ЭС)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«Экономика технологического развития: приоритеты, модели, стратегические перспективы»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Сухарев Олег Сергеевич (д.э.н., профессор, гл.н.с. ИЭ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«Популярная культура и научно-инновационное развитие в долгосрочной перспективе»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Трофимов Николай Александрович (с.н.с. ИПРАН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«Новые материалы и технологии - от постановки задачи до внедренияя»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Хлусова Елена Игоревна (д.т.н., профессор, Зам. начальника научно-производственного комплекса ЦНИИ КМ «Прометей», Санкт-Петербург)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«Модернизация национальной инновационной системы как условие опережающего развития в условиях смены технологических укладов»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Хребтов Александр Валентинович (директор по развитию и науке, член правления НАЭВИ)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«Результативность - главный критерий оценки работ во всех сферах и на всех уровнях экономики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Цветков Юрий Викторович (директор ООО «Малое инновационное предприятие «Энергомашиностроение»)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«Развитие стратегического планирования посредством методов множественных сравнений»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Шмерлинг Дмитрий Семенович (профессор-исследователь, НИУ ВШЭ, профессор Финансового университета)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«Долгосрочное прогнозирование и стратегическое планирование технологического развития»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Яковлев Алексей Юрьевич (ЦКБ «МТ Рубин»)</w:t>
            </w:r>
          </w:p>
        </w:tc>
      </w:tr>
      <w:tr w:rsidR="001204D9" w:rsidRPr="009D66D2" w:rsidTr="009D66D2">
        <w:trPr>
          <w:trHeight w:val="7417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Секция № 2</w:t>
            </w:r>
          </w:p>
          <w:p w:rsidR="001204D9" w:rsidRPr="009D66D2" w:rsidRDefault="001204D9" w:rsidP="009D66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НАЦИОНАЛЬНЫЕ ИНТЕРЕСЫ РОССИИ И ПРИОРИТЕТЫ ТЕХНОЛОГИЧЕСКОГО РАЗВИТИЯ</w:t>
            </w: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Вопросы, выносимые на обсуждение:</w:t>
            </w: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66D2">
              <w:rPr>
                <w:rFonts w:ascii="Times New Roman" w:hAnsi="Times New Roman"/>
                <w:bCs/>
              </w:rPr>
              <w:t xml:space="preserve">Технологическая конкурентоспособность в </w:t>
            </w:r>
            <w:r w:rsidRPr="009D66D2">
              <w:rPr>
                <w:rFonts w:ascii="Times New Roman" w:hAnsi="Times New Roman"/>
                <w:bCs/>
                <w:lang w:val="en-US"/>
              </w:rPr>
              <w:t>XXI</w:t>
            </w:r>
            <w:r w:rsidRPr="009D66D2">
              <w:rPr>
                <w:rFonts w:ascii="Times New Roman" w:hAnsi="Times New Roman"/>
                <w:bCs/>
              </w:rPr>
              <w:t xml:space="preserve"> веке;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</w:rPr>
              <w:t>Технологическая безопасность, ее обеспечение и связь с общественной безопасностью;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</w:rPr>
              <w:t>Технологическое развитие и конкурентоспособность российской экономики;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Модернизация и технологическое развитие России как условие сохранения субъектности страны в условиях глобализации;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</w:rPr>
              <w:t>Внешнеэкономическая и внешнеполитическая деятельность в интересах модернизации и технологического развития России;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Потенциал международного научного и технологического сотрудничества в реализации национальных интересов России; развитие эффективных форм международного научно-технического сотрудничества;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</w:rPr>
              <w:t>Перспективы, содержание и приоритеты научного и технологического сотрудничества России рамках СНГ, ЕврАзЭС, ШОС; БРИКС, с конкретными странами, регионами (ЕС, АТР) и международными организациями.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1531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</w:rPr>
              <w:t>Выступающие и участники дискуссии: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711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«Технологическая безопасность, ее обеспечение и связь с общественной безопасностью»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Александрова Анастасия Александровна (студент ГУУ)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«Ограничители модернизации  и механизмы влияния на освоение новых технологий»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Белозерова Сталина Михайловна (д.э.н., в.н.с. ИЭ РАН)</w:t>
            </w:r>
          </w:p>
        </w:tc>
      </w:tr>
    </w:tbl>
    <w:p w:rsidR="001204D9" w:rsidRPr="004A36CC" w:rsidRDefault="001204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7590"/>
      </w:tblGrid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«Ядерно-физические аспекты оздоровления планеты как элемент технологического развития Земной цивилизации»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Бутцев Владимир Степанович (д.ф.-м.н., профессор, академик РИА, в.н.с. Объединенного института ядерных исследований (г.Дубна), вице-президент РИА, член Экспертного совета Председателя коллегии ВПК, руководитель рабочей группы ЭС «Технологическая безопасность»)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«Новая методика подготовки креативных специалистов для инновационного 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Ванюрихин Геннадий Иванович (д.т.н., профессор РУДН)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«Экологические стандарты в гражданской авиации и технологическая конкурентоспособность российского авиастроения» (в соавт. с В.В. Клочковым)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Варюхина Екатерина Витальевна (м.н.с., Центральный аэрогидродинамический институт им. проф. Н.Е. Жуковского (ФГУП «ЦАГИ имени Н.Е. Жуковского»)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«Предварительные результаты и перспективы работы Национальной технологической палаты по разработке Доктрины технологической безопасности как важнейшей компоненты национальной безопасности»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Вишняков Яков Дмитриевич (д.т.н., заслуженный деятель науки РФ, зав. кафедрой управления природопользованием и экологической безопасностью, Государственный университет управления)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«Финансовые внутренние компетенции бюджета развития и ОПК РФ»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Грицюк Татьяна Владимировна (к.э.н., доцент РГУТИС)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«Возможности математического моделирования в деле сохранения ресурсов»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Золотарёв Дмитрий Васильевич (к.э.н., с.н.с., Российский научно-исследовательский институт экономики, политики и права в научно-технической сфере)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«Роль технологического потенциала в обеспечении конкурентоспособности российской экономики»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Иванова Елена Валентиновна (д.э.н., профессор, Финансовый университет)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«Экономическое условие обеспечения технологической безопасности России»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 xml:space="preserve">Казеннов Сергей Юрьевич (к.э.н., в.н.с. ИМЭМО РАН), </w:t>
            </w:r>
            <w:r w:rsidRPr="009D66D2">
              <w:rPr>
                <w:rFonts w:ascii="Times New Roman" w:hAnsi="Times New Roman"/>
                <w:color w:val="000000"/>
              </w:rPr>
              <w:t>Кайманаков Сергей Владимирович (к.э.н., в.н.с., доцент МГУ имени М.В. Ломоносова)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«Влияние санкций стран Запада на технологическое развитие российской наукоемкой промышленности (в соавт. с С.С. Критской)»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Клочков Владислав Валерьевич (д.э.н., к.т.н., в.н.с. Института проблем управления им. В.А. Трапезникова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«Плазмо-химическая технология утилизации био-техногенных  отходов»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Кожевников Юрий Александрович (к.т.н., н.с. зав. лабораторией Плазмо-химическая технология утилизации биотехногенных отходов, ВИЭСХ ФАНО)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6D2">
              <w:rPr>
                <w:rFonts w:ascii="Times New Roman" w:hAnsi="Times New Roman"/>
                <w:shd w:val="clear" w:color="auto" w:fill="FFFFFF"/>
              </w:rPr>
              <w:t>«Энергобезопасность. Развитие альтернативной энергетики в России»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tabs>
                <w:tab w:val="left" w:pos="122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 xml:space="preserve">Козлов Игорь Александрович (к.х.н., </w:t>
            </w:r>
            <w:r w:rsidRPr="009D66D2">
              <w:rPr>
                <w:rFonts w:ascii="Times New Roman" w:hAnsi="Times New Roman"/>
                <w:shd w:val="clear" w:color="auto" w:fill="FFFFFF"/>
              </w:rPr>
              <w:t>начальник подразделения криогенных и альтернативных топлив Отдела ракетных топлив 25 ГосНИИ Министерства обороны РФ)</w:t>
            </w:r>
          </w:p>
        </w:tc>
      </w:tr>
    </w:tbl>
    <w:p w:rsidR="001204D9" w:rsidRPr="004A36CC" w:rsidRDefault="001204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1525"/>
        <w:gridCol w:w="5668"/>
        <w:gridCol w:w="7587"/>
      </w:tblGrid>
      <w:tr w:rsidR="001204D9" w:rsidRPr="009D66D2" w:rsidTr="009D66D2">
        <w:tc>
          <w:tcPr>
            <w:tcW w:w="1526" w:type="dxa"/>
            <w:gridSpan w:val="2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color w:val="000000"/>
              </w:rPr>
              <w:t>Утилизация органических отходов в агропромышленном производстве. Эффективное решение экологических проблем при производстве птицы и КРС»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Костякова Юлия Юрьевна (руководители компании «Техногаз» и Лаборатории переработки органического сырья Института наукоемких инженерных технологий)</w:t>
            </w:r>
          </w:p>
        </w:tc>
      </w:tr>
      <w:tr w:rsidR="001204D9" w:rsidRPr="009D66D2" w:rsidTr="009D66D2">
        <w:tc>
          <w:tcPr>
            <w:tcW w:w="1526" w:type="dxa"/>
            <w:gridSpan w:val="2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Особенности концепции ценностных ориентиров и стратегических приоритетов технологического развития России»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Котилко Валерий Валентинович (</w:t>
            </w:r>
            <w:r w:rsidRPr="009D66D2">
              <w:rPr>
                <w:rFonts w:ascii="Times New Roman" w:hAnsi="Times New Roman"/>
                <w:color w:val="000000"/>
              </w:rPr>
              <w:t>д.э.н., профессор, академик РАЕН, гл.н.с. Совета по изучению производительных сил Минэкономразвития РФ и РАН)</w:t>
            </w:r>
            <w:r w:rsidRPr="009D66D2">
              <w:rPr>
                <w:rFonts w:ascii="Times New Roman" w:hAnsi="Times New Roman"/>
              </w:rPr>
              <w:t>Грицюк Татьяна Владимировна</w:t>
            </w:r>
            <w:r w:rsidRPr="009D66D2">
              <w:rPr>
                <w:rFonts w:ascii="Times New Roman" w:hAnsi="Times New Roman"/>
              </w:rPr>
              <w:br/>
              <w:t>(к.э.н., доцент РГУТИС)</w:t>
            </w:r>
          </w:p>
        </w:tc>
      </w:tr>
      <w:tr w:rsidR="001204D9" w:rsidRPr="009D66D2" w:rsidTr="009D66D2">
        <w:tc>
          <w:tcPr>
            <w:tcW w:w="1526" w:type="dxa"/>
            <w:gridSpan w:val="2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«Эффективность вложения средств федерального бюджета в высокотехнологичные промышленные предприятия ОПК»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Кохно Алина Павловна (Институт нечетких систем, к.э.н., начальник лаборатории фин. планирования и прогнозирования)</w:t>
            </w:r>
          </w:p>
        </w:tc>
      </w:tr>
      <w:tr w:rsidR="001204D9" w:rsidRPr="009D66D2" w:rsidTr="009D66D2">
        <w:tc>
          <w:tcPr>
            <w:tcW w:w="1526" w:type="dxa"/>
            <w:gridSpan w:val="2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«Влияние санкций стран Запада на технологическое развитие российской наукоемкой промышленности» (в соавт. с В.В. Клочковым)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Критская Светлана Сергеевна (аспирант Института проблем управления им. В.А. Трапезникова)</w:t>
            </w:r>
          </w:p>
        </w:tc>
      </w:tr>
      <w:tr w:rsidR="001204D9" w:rsidRPr="009D66D2" w:rsidTr="009D66D2">
        <w:tc>
          <w:tcPr>
            <w:tcW w:w="1526" w:type="dxa"/>
            <w:gridSpan w:val="2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«Технологические аспекты вопросов обеспечения комплексной безопасности»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Кулиш Владимир Станиславович (руководитель отдела ООО Технологический институт «ВЕМО», Национальное агентство «Наука и Безопасность»)</w:t>
            </w:r>
          </w:p>
        </w:tc>
      </w:tr>
      <w:tr w:rsidR="001204D9" w:rsidRPr="009D66D2" w:rsidTr="009D66D2">
        <w:tc>
          <w:tcPr>
            <w:tcW w:w="1526" w:type="dxa"/>
            <w:gridSpan w:val="2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«О проблеме технологической независимости»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Лагута Виктор Степанович (к.т.н., генеральный директор ЗАО «Институт производственных исследований»)</w:t>
            </w:r>
          </w:p>
        </w:tc>
      </w:tr>
      <w:tr w:rsidR="001204D9" w:rsidRPr="009D66D2" w:rsidTr="009D66D2">
        <w:tc>
          <w:tcPr>
            <w:tcW w:w="1526" w:type="dxa"/>
            <w:gridSpan w:val="2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«Некоторые особенности научно-информационной поддержки задач технологической безопасности»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Махутов</w:t>
            </w: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 xml:space="preserve"> Н.А. (</w:t>
            </w:r>
            <w:r w:rsidRPr="009D66D2">
              <w:rPr>
                <w:rFonts w:ascii="Times New Roman" w:hAnsi="Times New Roman"/>
              </w:rPr>
              <w:t>член-корреспондент РАН, профессор, гл.н.с. ИМАШ РАН)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Грот В.В. (к.т.н., с.н.с. ОАО «НТЦ Промбезопасность»)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Руденко В.А. (к.т.н., в.н.с. ИМАШ РАН)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Cs/>
              </w:rPr>
              <w:t>«Реиндустриализация и приоритеты 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Cs/>
              </w:rPr>
              <w:t xml:space="preserve">Мельников </w:t>
            </w:r>
            <w:r w:rsidRPr="009D66D2">
              <w:rPr>
                <w:rFonts w:ascii="Times New Roman" w:hAnsi="Times New Roman"/>
              </w:rPr>
              <w:t>Владимир Павлович (д.т.н., профессор МАИ)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Cs/>
              </w:rPr>
              <w:t>Смоленцев В.П.,</w:t>
            </w:r>
            <w:r w:rsidRPr="009D66D2">
              <w:rPr>
                <w:rFonts w:ascii="Times New Roman" w:hAnsi="Times New Roman"/>
              </w:rPr>
              <w:t>Васильева Татьяна Юрьевна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bCs/>
              </w:rPr>
              <w:t>(доцент МАИ)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«Развитие эффективных форм международного сотрудничества России и</w:t>
            </w:r>
            <w:r w:rsidRPr="009D66D2">
              <w:rPr>
                <w:rFonts w:ascii="Times New Roman" w:hAnsi="Times New Roman"/>
                <w:color w:val="000000"/>
              </w:rPr>
              <w:t xml:space="preserve"> Германии в сфере науки, образования и инноваций»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Никулина О.В. (д.э.н., профессор Кубанского государственного университета)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«Возможности и перспективы диагностических и лечебно-реабилитационных мероприятий из категории превентивно-профилактической и персонализированной медицины при работе с военнослужащими, осуществляющих свою деятельность в экстремальных ситуациях»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Овсянников Константин Валерьевич (к.м.н., доцент, Московский государственный медико-стоматологический университет)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6D2">
              <w:rPr>
                <w:rFonts w:ascii="Times New Roman" w:hAnsi="Times New Roman"/>
                <w:shd w:val="clear" w:color="auto" w:fill="FFFFFF"/>
              </w:rPr>
              <w:t>«Технологическая безопасность: инновационная составляющая»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 xml:space="preserve">Панкова Людмила Владимировна (к.э.н., </w:t>
            </w:r>
            <w:r w:rsidRPr="009D66D2">
              <w:rPr>
                <w:rFonts w:ascii="Times New Roman" w:hAnsi="Times New Roman"/>
                <w:shd w:val="clear" w:color="auto" w:fill="FFFFFF"/>
              </w:rPr>
              <w:t>зав. Отделом военно-экономических исследований безопасности ИМЭМО РАН)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«Утилизация органических отходов в агропромышленном производстве»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Пашкин Сергей Васильевич (д.ф.-м.н., профессор, академик РИА)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«Технологическая безопасность как элемент комплекса общественной безопасности»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Пястолов Сергей Михайлович (д.э.н., профессор, гл.н.с. ИНИОН РАН)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«Участие России в глобальном научно-технологическом пространстве»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Резникова Надежда Семеновна (к.э.н., доцент, с.н.с. ИЭ РАН)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«Социально-гуманитарные и высокие интеллектуальные технологии в технологическом и оборонном комплексах страны»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Селиванов Александр Иванович (д.филос.н., профессор, директор центра правового и методического обеспечения стратегического планирования, Финансовый университет)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shd w:val="clear" w:color="auto" w:fill="FFFFFF"/>
              </w:rPr>
              <w:t>Инновационные компоненты стратегии развития ОПК»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</w:t>
            </w:r>
            <w:r w:rsidRPr="009D66D2">
              <w:rPr>
                <w:rFonts w:ascii="Times New Roman" w:hAnsi="Times New Roman"/>
              </w:rPr>
              <w:t>еливанов С.Г. (д.т.н., профессор, Уфимский гос. авиационный технический университет)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875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«Повышение конкурентоспособности технологий и продукции - одно из важнейших условий безопасности и успешного технологического развития РФ»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Ситников Е.В (доцент РХТУ им. Д.И. Менделеева)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«Подходы к анализу рынка рабочей силы в системе технологической безопасности российской экономики»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Смирнова Татьяна Леонидовна (к.э.н доцент СТИ НИЯУ МИФИ)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565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«Технологическое обеспечение создания инновационных ресурсосберегающих центров в рамках Программы таможенного союза»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Соловьев Сергей Александрович (д.т.н., директор ВНИИ ремонта и эксплуатации машинно-тракторного парка)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«Стратегические аспекты развития системы национальной биобезопасности: Центр превентивной и персонализированной медицины в структуре ВПК»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Сучков Сергей Викторович (д.м.н., профессор, зав. кафедрой, Московский государственный медико-стоматологический университет)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«Воможности и перспективы диагностических и лечебно-реабилитационных мероприятий из категории превентивно-профилактической и персонализированной медицины при работе с военнослужащими, осуществляющих свою деятельность в экстремальных ситуациях»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Овсянников Константин Валерьевич (к.м.н., доцент, Московский государственный медико-стоматологический университет)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«Стратегические аспекты развития системы национальной биобезопасности: Центр превентивной и персонализированной медицины в структуре ВПК»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Сюч Н.И. (МГМСУ им. А.И. Евдокимова и 1-й МГМУ им. И.М.Сеченова, МУНКЦ им. П.В. Мандрыка МО РФ)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«Социо-гуманитарные технологии - важнейшие инструменты обеспечения национальной безопасности в современных условиях»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Трошин Дмитрий Владимирович (к.т.н., в.н.с. Финансового университета)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«Развитие инновационно-технологического сотрудничества стран БРИКС»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Шарова Екатерина Андреевна (к</w:t>
            </w:r>
            <w:r w:rsidRPr="009D66D2">
              <w:rPr>
                <w:rFonts w:ascii="Times New Roman" w:hAnsi="Times New Roman"/>
                <w:shd w:val="clear" w:color="auto" w:fill="FFFFFF"/>
              </w:rPr>
              <w:t>.э.н., с.н.с. Российского института стратегических исследований)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182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«Экспорт российских технологий: совершенствование государственной поддержки в контексте глобальных технологических и экономических вызовов»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Шугуров Марк Владимирович (д.филос.н., профессор, Саратовская государственная юридическая академия)</w:t>
            </w:r>
          </w:p>
        </w:tc>
      </w:tr>
      <w:tr w:rsidR="001204D9" w:rsidRPr="009D66D2" w:rsidTr="009D66D2">
        <w:trPr>
          <w:gridBefore w:val="1"/>
          <w:trHeight w:val="297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Секция № 3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КЛЮЧЕВЫЕ ПРОБЛЕМЫ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</w:rPr>
              <w:t>ТЕХНОЛОГИЧЕСКОГО РАЗВИТИЯ РОССИИ</w:t>
            </w: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Вопросы, выносимые на обсуждение:</w:t>
            </w: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Национальная технологическая база как основа социально-экономического развития России;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Система технологического развития России и принципы ее построения;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Основные направления технологического развития России;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</w:rPr>
              <w:t>Основные компоненты технологического развития России (объекты, мотивы, цели, направления, механизмы, субъекты, результаты);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66D2">
              <w:rPr>
                <w:rFonts w:ascii="Times New Roman" w:hAnsi="Times New Roman"/>
                <w:bCs/>
              </w:rPr>
              <w:t>Приоритеты технологического развития в отраслях, регионах, организациях;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66D2">
              <w:rPr>
                <w:rFonts w:ascii="Times New Roman" w:hAnsi="Times New Roman"/>
                <w:bCs/>
              </w:rPr>
              <w:t>Механизмы обеспечения технологического развития;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66D2">
              <w:rPr>
                <w:rFonts w:ascii="Times New Roman" w:hAnsi="Times New Roman"/>
                <w:bCs/>
              </w:rPr>
              <w:t>Новые технологии и модернизация российского здравоохранения, образования, сельского хозяйства, стройиндустрии и ЖКХ;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66D2">
              <w:rPr>
                <w:rFonts w:ascii="Times New Roman" w:hAnsi="Times New Roman"/>
                <w:bCs/>
              </w:rPr>
              <w:t>Технологическая модернизация энергетики, нефтяной и газовой промышленности, нефтехимии, транспорта и связи;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 xml:space="preserve">Технологическая модернизация и развитие машиностроения России; 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Особенности и проблемы развития отраслей сектора высоких технологий России;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66D2">
              <w:rPr>
                <w:rFonts w:ascii="Times New Roman" w:hAnsi="Times New Roman"/>
                <w:bCs/>
              </w:rPr>
              <w:t>Цели и задачи развития ведущих отраслей шестого технологического уклада;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trike/>
              </w:rPr>
            </w:pPr>
            <w:r w:rsidRPr="009D66D2">
              <w:rPr>
                <w:rFonts w:ascii="Times New Roman" w:hAnsi="Times New Roman"/>
                <w:bCs/>
              </w:rPr>
              <w:t>Механизмы формирования и реализации критических технологий Российской Федерации;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D66D2">
              <w:rPr>
                <w:rStyle w:val="Strong"/>
                <w:rFonts w:ascii="Times New Roman" w:hAnsi="Times New Roman"/>
                <w:b w:val="0"/>
                <w:bCs/>
              </w:rPr>
              <w:t>Технологическое обеспечение реализации приоритетных и других проектов и программ;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</w:rPr>
              <w:t>Роль и место научно-технической информации в обеспечении высокой динамики технологического развития;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Место и роль и</w:t>
            </w:r>
            <w:r w:rsidRPr="009D66D2">
              <w:rPr>
                <w:rFonts w:ascii="Times New Roman" w:hAnsi="Times New Roman"/>
                <w:bCs/>
              </w:rPr>
              <w:t>н</w:t>
            </w:r>
            <w:r w:rsidRPr="009D66D2">
              <w:rPr>
                <w:rFonts w:ascii="Times New Roman" w:hAnsi="Times New Roman"/>
              </w:rPr>
              <w:t>женерного сообщества в технологическом развитии России.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</w:rPr>
              <w:t>Выступающие и участники дискуссии: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«Разработка конструкций и технологий изготовления перспективных технических сверхпроводников для энергетики, медицины и военной техники»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Абдюханов Ильдар Мансурович (к.т.н., заместитель генерального директора - директор отделения ОАО «Высокотехнологический научно-исследовательский институт неорганических материалов имени академика А.А. Бочвара» (ОАО «ВНИИНМ»)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1367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«Использование метода индентирования для оперативного контроля механических свойств новых алюминиевых сплавов в процессе их разработки»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Агафонов Роман Юрьевич (инженер-исследователь 2 кат., «Российские космические системы»)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«Модульная технология – новое направление в повышении эффективности машиностроительного производства»</w:t>
            </w:r>
          </w:p>
          <w:p w:rsidR="001204D9" w:rsidRPr="009D66D2" w:rsidRDefault="001204D9" w:rsidP="009D66D2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Арзыбаев Алмазбек Момунович (н.с. ИМАШ РАН)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«Модернизация и развитие отечественного машиностроительного производства на принципах модульной технологии»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Базров Борис Мухтарбекович (д.т.н., профессор, лауреат Ленинский премии зав. лабораторией ИМАШ РАН)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 xml:space="preserve">«Способы создания ледовых </w:t>
            </w:r>
            <w:r w:rsidRPr="009D66D2">
              <w:rPr>
                <w:rFonts w:ascii="Times New Roman" w:hAnsi="Times New Roman"/>
              </w:rPr>
              <w:t>переправ»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Баурин Никита Олегович (аспирант, техник лаборатории «Ледотехники», Приамурский государственный университет имени Шолом – Алейхема)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«Инновационная стратегия развития бортовых информационных систем легкой авиации»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Бельский Александр Борисович (к.ф.-м.н., академик РИА, заместитель генерального конструктора, главный конструктор борта МВЗ имени М.Л.Миля, эксперт ОПК)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«Научно-технологический потенциал развития приоритетного направления «Науки о жизни»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Богачев Юрий Сергеевич (заместитель директора Института инновационной экономики Финансового университета)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237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«Особенности регионального технологического развития вертолетостроительного производства»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Бойко Ирина Викторовна (д.э.н., профессор. Санкт-Петербург)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«Развитие высокотехнологичного промышленного предприятия в структуре холдинговой компании»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Борисоглебская Лариса Николаевна (директор по инновациям)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color w:val="000000"/>
              </w:rPr>
              <w:t>Влияние технологического развития на эффективность вертолетостроительного производства»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 xml:space="preserve">Бровко Петр Михайлович (старший преподаватель филиала ДФУ </w:t>
            </w:r>
            <w:r w:rsidRPr="009D66D2">
              <w:rPr>
                <w:rFonts w:ascii="Times New Roman" w:hAnsi="Times New Roman"/>
              </w:rPr>
              <w:t>г. Арсеньеве)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«Формирование научно-производственных кластеров в рамках разработки концепции архитектурно-градостроительного развития территорий»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Вертоградова Светлана Владимировна (инженер, руководитель инновационных проектов и внешних связей Кафедры общественных зданий МАРХИ)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«Промышленное применение стабильных изотопов как инновационное направление центрифужной технологии разделения изотопов в России», «Новые и коммерчески полезные качества высокочистых изотопно-чистых материалов по физико-химическим свойствам»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Годисов Олег Николаевич (заместитель генерального директора ЗАО «Центротех – СПб»)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«Технология комбинированной обработки отверстий малого диаметра в двигателестроении»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Груздев Андрей Александрович (инженер-технолог)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color w:val="000000"/>
              </w:rPr>
              <w:t>Разработка модели управления предприятиями высокотехнологичного бизнеса для обеспечения приоритета технологического развития отрасли (на основе подхода в управлении технологическими инновациями)»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 xml:space="preserve">Гумерова Гузель Исаевна </w:t>
            </w:r>
            <w:r w:rsidRPr="009D66D2">
              <w:rPr>
                <w:rFonts w:ascii="Times New Roman" w:hAnsi="Times New Roman"/>
              </w:rPr>
              <w:t>(д.э.н., профессор, руководитель отдела, Фонд инфраструктурных и образовательных программ (РОСНАНО)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«Технологии, снижающие трудовые и материальные затраты»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Евсеенков О.В. (управляющий директор ОАО «РОСНАНО»)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«Новый технологический уклад в двигателестроении. Опережающие научно-технические решения в области материаловедения»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Еремеев Сергей Васильевич (член-корр. РИА, директор Научно</w:t>
            </w:r>
            <w:r w:rsidRPr="009D66D2">
              <w:rPr>
                <w:rFonts w:ascii="Times New Roman" w:hAnsi="Times New Roman"/>
                <w:color w:val="000000"/>
              </w:rPr>
              <w:t>-производственного центра «Грань», зав. Лабораторией материаловедения Института наукоемких инженерных технологий)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«Энергоресурсосберегающая установка на базе теплового насоса для промышленных и инфраструктурных объектов»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Ершова Ирина Георгиевна (к.т.н., зам.начальника научно-образовательного центра ФГБОУ ВПО ЧГПУ им. И.Я.Яковлева)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«Разработка технологий и материалов для обеспечения замкнутого топливного цикла»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Зерчанинова Ирина Леонидовна (</w:t>
            </w:r>
            <w:r w:rsidRPr="009D66D2">
              <w:rPr>
                <w:rFonts w:ascii="Times New Roman" w:hAnsi="Times New Roman"/>
                <w:shd w:val="clear" w:color="auto" w:fill="FFFFFF"/>
              </w:rPr>
              <w:t xml:space="preserve">координатор, Российская сеть ГРИНТАЙ) О возможности эко-подхода к стимулированию технологического развития России, </w:t>
            </w:r>
            <w:r w:rsidRPr="009D66D2">
              <w:rPr>
                <w:rFonts w:ascii="Times New Roman" w:hAnsi="Times New Roman"/>
              </w:rPr>
              <w:t>Иванов Валентин Борисович (Генеральный директор ОАО «ВНИИНМ им. А.А. Бочерова»)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«Перспективы электроискровых технологий в машиностроении и ремонтном производстве»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Иванов Валерий Игоревич (заведующий лабораторией ремонта деталей и узлов электроискровыми методами ГОСНИТИ)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8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«Проблемы и возможности планирования затрат на научно-технические проекты»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Иванова Надежда Юрьевна (к.э.н., доцент МГТУ им. Н.Э.Баумана)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«Модернизация промышленности проблемного региона»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Идзиев Гаджимурад Идзиевич (к.э.н., с.н.с., Институт социально-экономических исследований ДНЦ РАН)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«Особенности технологического обеспечения при разработке, создании и производстве изделий РКТ»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Иноземцева Елена Владимировна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Исаченко Вадим Александрович (д.т.н., профессор)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«Новые сверхпроводящие и магнитные материалы как мостик между физикой конденсированного состояния и электроникой»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Каган Максим Юрьевич (д.т.н., профессор МИЭМ НИУ ВШЭ)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«Разработка технологии изготовления нового типа мощных СВЧ транзисторов на основе структур с донорно-акцепторным легированием»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Капралова Алена Александровна [с соавт.]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(инженер 1-й кат, ОАО «Научно-производственное предприятие «ИСТОК» имени А.И. Шокина», г.Фрязино, Московская область)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«Обеспечение электромагнитной совместимости - важнейший фактор создания конкурентоспособной продукции радиоэлектроники»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Кечиев Леонид Николаевич, профессор кафедры Радиоэлектроники и телекоммуникаций МИЭМ НИУ ВШЭ, д.т.н., профессор)</w:t>
            </w:r>
          </w:p>
        </w:tc>
      </w:tr>
      <w:tr w:rsidR="001204D9" w:rsidRPr="009D66D2" w:rsidTr="009D66D2">
        <w:trPr>
          <w:gridBefore w:val="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«Механизмы обеспечения эколого-ориентированного технологического развития»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Киселева Светлана Петровна (к.э.н., профессор, Государственный университет управления)</w:t>
            </w:r>
          </w:p>
        </w:tc>
      </w:tr>
    </w:tbl>
    <w:p w:rsidR="001204D9" w:rsidRPr="004A36CC" w:rsidRDefault="001204D9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7590"/>
      </w:tblGrid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«Механизмы формирования и реализации приоритетных направлений научно-технологического развития России: критические технологии и рынок»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Клыпин Андрей Владимирович (к.э.н., зав. сектором социально-экономических проблем развития научно-технологической сферы РИЭПП)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«Разработка технологии изготовления для реакторов на быстрых нейтронах трехслойных оболочек твэлов X17/V10-Ti-5Cr/X17,способных обеспечить ресурсные характеристики энергетических установок нового поколения»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Колотушкин Владимир Павлович (д.т.н., гл.н.с. ОАО «Высокотехнологический НИИ неорганических материалов им. Академика А. А. Бовчара»)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8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«Комплексное информационное обеспечение предприятий официальными нормативно-технической документацией в рамках ТС и ЕАЭС»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Коровайцев Алексей Анатольевич (к.ф.-.м.н., генеральный директор, ФГУП «СТАНДАРТИНФОРМ»)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«Неотложность модернизации энергообеспечения АПК и ЖКХ»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Королев Владимир Александрович (ВНИИ электрификации сельского хозяйства)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«Новые информационные технологии обеспечения высокой надежности РЭС для ракетно-космической, авиационной и морской техники»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Кофанов Юрий Николаевич, (д.т.н., профессор МИЭМ НИУ ВШЭ)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shd w:val="clear" w:color="auto" w:fill="FFFFFF"/>
              </w:rPr>
              <w:t>«Методы организации и управления современным высокотехнологичным промышленным производством»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Кохно Павел Анатольевич (</w:t>
            </w:r>
            <w:r w:rsidRPr="009D66D2">
              <w:rPr>
                <w:rFonts w:ascii="Times New Roman" w:hAnsi="Times New Roman"/>
                <w:shd w:val="clear" w:color="auto" w:fill="FFFFFF"/>
              </w:rPr>
              <w:t>д.э.н., профессор,  директор Института нечетких систем)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1057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«Перспективные технологии микрообработки»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Кочергин Сергей Александрович (начальник лаборатории)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«Новые совмещенные методы формообразования ответственных деталей оборонной техники»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Кривенко Георгий Георгиевич (начальник отделения)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«ТИТАН - конструкционная основа инновационного развития 21 века»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Кудрявцев Юрий Николаевич (консультант ЗАО ТД «ГАЛИОН»)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«Системное межрегиональное взаимодействие в сфере устойчивого развития. Механизм участия общества в технологическом развитии регионов Республики Беларусь и Российской Федерации»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Кузнецов Лев Николаевич (к.т.н., академик РИА, вице-президент Российской инженерной академии, председатель правления ПО «Экологический промышленно-аграрный консорциум»)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«Интеграция перспективных космических орбитальных и наземных метеорологических комплексов для поддержки полярной инфраструктуры в Арктике и на Дальнем Востоке, Повышение конкурентоспособности организаций корпорации «Ростех» за счет формирования кадровой политики»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Куприков Никита Михайлович (м.н.с. МАИ, старший специалист, Ростех)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«Социальный фундамент модернизации экономики (уроки «золотого века» социального государства)»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Кутепова Наталия Ивановна (к.э.н., доцент НИУ ВШЭ)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«Перспективы развития органической и печатной электроники»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Лачинов Алексей Алексеевич (к.ф.-м.н., н.с. БГПУ им. М. Акмуллы)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365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«Создание современных безаэродромных самолётов – одна из основополагающих целей для  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Марголин Ф. (ОАО «Тюменьэкотранс»)</w:t>
            </w:r>
          </w:p>
        </w:tc>
      </w:tr>
      <w:tr w:rsidR="001204D9" w:rsidRPr="009D66D2" w:rsidTr="009D66D2">
        <w:trPr>
          <w:trHeight w:val="64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«Изготовление керамических тонкостенных оболочек методом плазменной металлургии»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Маркин Кирилл Николаевич (начальник лаборатории)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color w:val="000000"/>
              </w:rPr>
              <w:t>Краудфандинг для науки и технологий»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Мерзляков Станислав Анатольевич (исполнительный директор Фонда поддержки и развития научно-технического потенциала «Руснаука»)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«Технологические методы повышения эффективности турбонасосных агрегатов»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М</w:t>
            </w:r>
            <w:r w:rsidRPr="009D66D2">
              <w:rPr>
                <w:rFonts w:ascii="Times New Roman" w:hAnsi="Times New Roman"/>
              </w:rPr>
              <w:t>озгов Станислав Андреевич (инженер-технолог)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«Деловое администрирование и стратегическое управление технологическим развитием предприятий ОПК»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Нарбут Андрей Константинович (генеральный директор МПЗ-2, ведущий эксперт ОПК, член рабочей группы «Технологическая безопасность» Экспертного совета Председателя коллегии ВПК)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«Создание современных безаэродромных самолётов – одна из основополагающих целей для 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Никаноров Зураб Юрьевич (полномочный представитель ОАО «Тюменьэкотранс»)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«Автоматизация взаимодействия проектной организации с заводом-строителем»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Новиков Андрей Сергеевич (Начальник отдела информационного и программного обеспечения ОАО «Санкт-Петербургское морское бюро машиностроения «Малахит»)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«Комбинированные технологии изготовления изделий из композиционных материалов»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Опальницкий Артем Игоревич (инженер-технолог)</w:t>
            </w:r>
          </w:p>
        </w:tc>
      </w:tr>
    </w:tbl>
    <w:p w:rsidR="001204D9" w:rsidRPr="004A36CC" w:rsidRDefault="001204D9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7590"/>
      </w:tblGrid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«Предложения по развитию механизма формирования перечня критических технологий РФ»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Парфенова Светлана Леонидовна (к.э.н., руководитель отдела проблем научно-технологической политики и развития науки, Российский научно-исследовательский институт экономики, политики и права)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«Новые технологии в модернизации российских домохозяйств»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Пациорковский Валерий Валентинович (д.э.н. профессор, зав. лабораторией Института социально-экономических проблем народонаселения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«Эффективная переработка углеводородных отходов – дополнительный источник сырья для нефтеперерабатывающей и нефтехимической промышленностей»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Песцов Константин (председатель подкомитета по инженерно-технологической деятельности Комитета по ТЭК ТПП РФ, Президент АНО «МЦ РППНШ»)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«Концепция быстрого реактора с жидким U-Pu топливом»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Пономарев Леонид Иванович (главный эксперт ОАО ВНИИНМ им. А. А. Бочвара)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«Разработка и опытно-промышленное освоение производства сплавов ванадия для энергетики и специальной техники»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Потапенко Михаил Михайлович (заместитель директора отделения – начальник цеха ОАО «ВНИИНМ»)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«Волновой мониторинг состояний упругих систем. Введение в теорию пространственно-временных состояний»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Прохоров Александр Игоревич (председатель секции молодых ученых Российской инженерной академии, академический советник РИА)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«Особенности создания специального оборудования для производства изделий РКТ»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Пушкарев Сергей Алексеевич (начальник отдела)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«Базовые робототехнические технологии: современное состояние, проблемы, пути их решения»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Пшихопов Вячеслав Хасанович (д.т.н., профессор ЮФУ, директор НИИ робототехники и процессов управления)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«Промышленные инновации как ресурс комплексного регионального развития»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tabs>
                <w:tab w:val="left" w:pos="111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 xml:space="preserve"> Рыбаков Дмитрий Владимирович (заместитель директора по инновациям, ООО «Финко», Группа компаний «Беспилотные Системы»)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«Защита околоземных космических аппаратов от поражающих факторов электризации»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Саенко Владимир Степанович (д.т.н., профессор МИЭМ НИУ ВШЭ)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«Перспективные технологии обработки композиционных материалов»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Самойлов В.П. (представитель ОАО Завод «Топаз», зам. главного инженера)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Саушкин Борис Петрович (д.т.н., профессор)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Бойцов Алексей Георгиевич (д.т.н., профессор)</w:t>
            </w:r>
          </w:p>
        </w:tc>
      </w:tr>
    </w:tbl>
    <w:p w:rsidR="001204D9" w:rsidRPr="004A36CC" w:rsidRDefault="001204D9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7590"/>
      </w:tblGrid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«Состояние и перспективы подготовки инженерных и научных кадров в области наукоемкого машиностроения»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Саушкин Борис Петрович (д.т.н., профессор)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Моргунов Юрий Алексеевич (к.т.н., профессор)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Бойцов Алексей Георгиевич (д.т.н., профессор)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«Управление наукой в техническом вузе»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Сафонова Алла Сергеевна (к.филос.н., доцент СПбГТУ)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«Применение изотопно-модифицированных материалов – приоритетное направление технологического развития радиоэлектроники и фотоники специального назначения»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tabs>
                <w:tab w:val="left" w:pos="98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Скорынин Геннадий Михайлович (советник по научной работеОАО «ПО «ЭХЗ»)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«Актуальные вопросы управления научно-технологическим развитием российской авиационной отрасли»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tabs>
                <w:tab w:val="left" w:pos="100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Сливицкий Андрей Борисович (начальник сектора ГосНИИАС)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6D2">
              <w:rPr>
                <w:rFonts w:ascii="Times New Roman" w:hAnsi="Times New Roman"/>
                <w:shd w:val="clear" w:color="auto" w:fill="FFFFFF"/>
              </w:rPr>
              <w:t>«Модификация социально-трудовых отношений как фактор технологического развития»</w:t>
            </w:r>
          </w:p>
          <w:p w:rsidR="001204D9" w:rsidRPr="009D66D2" w:rsidRDefault="001204D9" w:rsidP="009D66D2">
            <w:pPr>
              <w:tabs>
                <w:tab w:val="left" w:pos="80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Соболев Эдуард Неньевич (</w:t>
            </w:r>
            <w:r w:rsidRPr="009D66D2">
              <w:rPr>
                <w:rFonts w:ascii="Times New Roman" w:hAnsi="Times New Roman"/>
                <w:shd w:val="clear" w:color="auto" w:fill="FFFFFF"/>
              </w:rPr>
              <w:t>д.э.н., в.н.с. Института экономики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«Актуальные вопросы формирования промышленного инновационного высокотехнологического кластера в области фотоники»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Соколов Сергей Николаевич (заместитель генерального директора ОАО «НПП «ИНЖЕКТ»)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«Моделирование конфликта сложных организационно-технических систем с участием человека-оператора»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Столяров Денис Валерьевич (оператор научной роты, Военно-воздушная академия им. профессора Н.Е. Жуковского и Ю.А. Гагарина)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«Технология</w:t>
            </w:r>
            <w:r w:rsidRPr="009D66D2">
              <w:rPr>
                <w:rFonts w:ascii="Times New Roman" w:hAnsi="Times New Roman"/>
                <w:color w:val="000000"/>
              </w:rPr>
              <w:t xml:space="preserve"> машиностроения – основа 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Суслов Анатолий Григорьевич (д.т.н., профессор, Заслуженный деятель науки и техники РФ, Председатель Президиума Ассоциациии технологов-машиностроителей)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273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ab/>
            </w:r>
            <w:r w:rsidRPr="009D66D2">
              <w:rPr>
                <w:rFonts w:ascii="Times New Roman" w:hAnsi="Times New Roman"/>
                <w:color w:val="000000"/>
              </w:rPr>
              <w:t>«Создание современных безаэродромных  самолётов – одна из основополагающих целей для  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Филимонов А. (ОАО «Тюменьэкотранс»)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«Виртуальные электронные полигоны - инновационное направление создания учебно-тренировочных средств для организации тактической подготовки летного и командного состава ВВС РФ»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Филин Александр Дмитриевич (д.т.н., зам. генерального конструктора ОАО «ВНИИРА»)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«Концептуальные основы технологического развития производства в Россия»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Хотулев Алексей Владимирович (сотрудник Межотраслевого учебно-научного центра «Технологическое образование» МГТУ им.Н.Э.Баумана)</w:t>
            </w:r>
          </w:p>
        </w:tc>
      </w:tr>
    </w:tbl>
    <w:p w:rsidR="001204D9" w:rsidRPr="004A36CC" w:rsidRDefault="001204D9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7590"/>
      </w:tblGrid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«Вопросы применения физики быстровращающегося ротора и газоцентрифужных технологий в инновационных отраслях промышленности РФ»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Хомяков Сергей Геннадьевич (заместитель генерального директораООО «ННКЦ»)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«Современные организационные технологии для</w:t>
            </w:r>
            <w:r w:rsidRPr="009D66D2">
              <w:rPr>
                <w:rFonts w:ascii="Times New Roman" w:hAnsi="Times New Roman"/>
                <w:color w:val="000000"/>
              </w:rPr>
              <w:t xml:space="preserve"> формирования и реализации приоритетных проектов и программ на предприятиях машиностроения» 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Царьков Александр Сергеевич (к.т.н., профессор НИУ ВШЭ)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«Стратегические приоритеты инновационно-технологического развития Арктической зоны Российской Федерации»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Цукерман Вячеслав Александрович (к.т.н., доцент, зав. отделом Институт экономических проблем им. Г.П. Лузина Кольского научного центра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«Бортовой информационный комплекс, обеспечивающий синтез виртуальных электронных полигонов для тактической подготовки летного и командного состава ВВС РФ»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Цурков Сергей Андреевич (начальник научно-исследовательского сектора ОАО «ВНИИРА»)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«Разработка и опытно-промышленное освоение производства сплавов ванадия для энергетики и специальной техники»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Чернов Вячеслав Михайлович (д.ф.-м.н., профессор, гл.н.с. ОАО «ВНИИНМ»)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Шмерлинг Дмитрий Семенович (профессор-исследователь, НИУ ВШЭ, профессор Финансового университета)</w:t>
            </w:r>
          </w:p>
        </w:tc>
      </w:tr>
      <w:tr w:rsidR="001204D9" w:rsidRPr="009D66D2" w:rsidTr="009D66D2">
        <w:trPr>
          <w:trHeight w:val="7281"/>
        </w:trPr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Секция № 4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ЦЕЛИ И ЗАДАЧИ ГОСУДАРСТВЕННОЙ ПОЛИТИКИ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В ОБЛАСТИ ТЕХНОЛОГИЧЕСКОГО РАЗВИТИЯ</w:t>
            </w: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Вопросы, выносимые на обсуждение:</w:t>
            </w: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Текущее состояние государственного управления технологическим развитием;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Целевая концепция государственной технологической политики;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Система государственного управления технологическим развитием и ее модернизация;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Административно-управленческие цели технологической политики;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Принципы государственного управления технологическим развитием;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Стратегическое планирование и управление технологическим развитием;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 xml:space="preserve">Экономические, организационные, инфраструктурные, налоговые и правовые меры, необходимые для обеспечения технологического развития России; 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Информационная поддержка системы технологического развития;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Основные принципы принятия решений в сфере технологической политики, их ресурсные основания;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Мониторинг и контроль в области технологического развития.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</w:rPr>
              <w:t>Выступающие и участники дискуссии: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«Инновационные направления развития системы государственного управления ведущих стран ЕС»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Абрамова Олеся Геннадьевна (ассистент, ведущий специалист РЭУ им. Г.В. Плеханова)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«Коммуникационные стратегии: Эффективность работы органа власти и перспективы участия ученых в развитии государственно-общественных коммуникаций»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Артёмов Артём Антольевич (исполнительный директор НИИ коммуникационных стратегий)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«Особенности государственной политики развития промышленности»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Вдовенко Зинаида Владимировна (</w:t>
            </w:r>
            <w:r w:rsidRPr="009D66D2">
              <w:rPr>
                <w:rFonts w:ascii="Times New Roman" w:hAnsi="Times New Roman"/>
              </w:rPr>
              <w:t>д.э.н., зав кафедрой экономики Российского химико-технологического университета)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310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«Технологии управления - основа мирового технологического развития на этапе формирования когнитивного уклада»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Ворожихин Владимир Вальтерович (к.э.н., в.н.с. Финансового университета)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bCs/>
              </w:rPr>
              <w:t>О структуре разработки технодоктрины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Воронов Михаил Владимирович (д.т.н., профессор, Московский городской психолого-педагогический университет)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«Цели и задачи государственной политики в области технологического развития»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Корощупов Вадим Олегович (м.н.с. Института мировой экономики и международных отношений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«О необходимости соответствия положений технодоктрины и энерго-экологической стратегии»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Мелокумов Евгений Витальевич (руководитель семинара МОИП)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1258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«О некоторых подходах к формированию доктрины технологического развития России: инжиниринговые центры и кадровое обеспечение»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Подлесный Сергей Антонович (к.т.н., профессор, советник ректора Сибирский федеральный университет, г. Красноярск)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«Общественная экспертиза проектов правовых актов и общественный мониторинг правоприменительной практики в сфере модернизации экономики»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Севостьянов Валерий Леонидович (к.т.н., ученый секретарь Парламентского Центра «Наукоемкие технологии, интеллектуальная собственность»)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1732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«Совершенствование законодательства в производственно-промышленной сфере»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Сливицкий Борис Андреевич (к.т.н., независимый эксперт)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693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shd w:val="clear" w:color="auto" w:fill="FFFFFF"/>
              </w:rPr>
              <w:t>«</w:t>
            </w:r>
            <w:r w:rsidRPr="009D66D2">
              <w:rPr>
                <w:rFonts w:ascii="Times New Roman" w:hAnsi="Times New Roman"/>
              </w:rPr>
              <w:t>Реиндустриализация и приоритеты технологического развития»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 xml:space="preserve">Стрижакова Екатерина Никитична (к.э.н., доцент, </w:t>
            </w:r>
            <w:r w:rsidRPr="009D66D2">
              <w:rPr>
                <w:rFonts w:ascii="Times New Roman" w:hAnsi="Times New Roman"/>
                <w:shd w:val="clear" w:color="auto" w:fill="FFFFFF"/>
              </w:rPr>
              <w:t>Брянский Государственный Технический Университет)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«Необходимые элементы координации инновационной и технологической политики государства в Российской Федерации»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Сухотин Алексей Борисович (к.э.н., с.н.с Института народнохозяйственного прогнозирования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«Государственная политика содействия реиндустриализации экономики США»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Толкачев Сергей Александрович (д.э.н. профессор, директор Института проблем экономической безопасности и стратегического планирования Финансового университета)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«Новые приоритеты промышленной политики: опыт стран Западной Европы»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Шелюбская Наталья Владимировна (к.э.н., с.н.с. ИМЭМО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«Правовое обеспечение государственной технологической политики»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Шишков Максим Игоревич (заместитель Председателя Совета молодых юристов, Московское отделение Ассоциации юристов России)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«Проблемы управления отраслями промышленности в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Юртеев Владимир Яковлевич (заместитель Председателя Комитета ТПП РФ по промышленному развитию)</w:t>
            </w:r>
          </w:p>
        </w:tc>
      </w:tr>
    </w:tbl>
    <w:p w:rsidR="001204D9" w:rsidRPr="004A36CC" w:rsidRDefault="001204D9">
      <w:pPr>
        <w:rPr>
          <w:rFonts w:ascii="Times New Roman" w:hAnsi="Times New Roman"/>
        </w:rPr>
      </w:pPr>
    </w:p>
    <w:p w:rsidR="001204D9" w:rsidRPr="003051E5" w:rsidRDefault="001204D9" w:rsidP="00FB16C3">
      <w:pPr>
        <w:jc w:val="center"/>
        <w:rPr>
          <w:rFonts w:ascii="Times New Roman" w:hAnsi="Times New Roman"/>
          <w:b/>
        </w:rPr>
      </w:pPr>
      <w:r w:rsidRPr="003051E5">
        <w:rPr>
          <w:rFonts w:ascii="Times New Roman" w:hAnsi="Times New Roman"/>
          <w:b/>
        </w:rPr>
        <w:t>7 ноября 2014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7590"/>
      </w:tblGrid>
      <w:tr w:rsidR="001204D9" w:rsidRPr="009D66D2" w:rsidTr="009D66D2">
        <w:tc>
          <w:tcPr>
            <w:tcW w:w="1526" w:type="dxa"/>
            <w:tcBorders>
              <w:bottom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Время</w:t>
            </w: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Докладчики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1"/>
        <w:gridCol w:w="7863"/>
        <w:gridCol w:w="5682"/>
      </w:tblGrid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09:00 - 09:45</w:t>
            </w: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</w:rPr>
              <w:t>Приветственный кофе-брейк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</w:rPr>
              <w:t>10:00 – 12:00</w:t>
            </w: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</w:rPr>
              <w:t>Работа по секциям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Секция № 1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МОЛОДЫЕ РУКОВОДИТЕЛИ – ИСТОЧНИКИ ИЗМЕНЕНИЙ И ИННОВАЦИЙ</w:t>
            </w: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Вопросы, выносимые на обсуждение:</w:t>
            </w: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4"/>
              </w:num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Вопросы обучения молодых инженеров бизнес-менеджменту, системному инжинирингу, современному лидерству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4"/>
              </w:num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Способы повышения социального статуса и престижа профессии инженера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4"/>
              </w:num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Инструменты коллективной сетевой разработки молодежной инженерной политики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4"/>
              </w:numPr>
              <w:tabs>
                <w:tab w:val="left" w:pos="6358"/>
                <w:tab w:val="left" w:pos="7626"/>
                <w:tab w:val="left" w:pos="8991"/>
                <w:tab w:val="left" w:pos="10000"/>
                <w:tab w:val="left" w:pos="11013"/>
                <w:tab w:val="left" w:pos="12353"/>
                <w:tab w:val="left" w:pos="14608"/>
                <w:tab w:val="left" w:pos="21200"/>
                <w:tab w:val="left" w:pos="23843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Опыт и проблемы проектно-ориентированного образования инженерных кадров в России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/>
              </w:rPr>
              <w:t>Выступающие и участники дискуссии: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Бабиченко Андрей Викторович (д.т.н., директор учебно-научного центра ОАО «Раменское приборостроительное конструкторское бюро»)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«Проблема создания новых научно-инженерных школ и развитие конструкторско-технологической базы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Байда Светлана Евгеньевна (к.т.н., начальник отдела методов анализа риска ФГБУ ВНИИ ГОЧС (ФЦ)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«Анализ подготовки специалистов для предприятий радиоэлектроники»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Бестугин Александр Роальдович (д.т.н., доцент Санкт-Петербургского государственного университета аэрокосмического приборостроения, директор (декан) института (факультета) радиотехники, электроники и связи)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shd w:val="clear" w:color="auto" w:fill="FFFFFF"/>
              </w:rPr>
              <w:t>«Инновационная компетентность выпускников общеобразовательных школ как ресурс 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 xml:space="preserve">Бычков Анатолий Васильевич (д.п.н., в.н.с. </w:t>
            </w:r>
            <w:r w:rsidRPr="009D66D2">
              <w:rPr>
                <w:rFonts w:ascii="Times New Roman" w:hAnsi="Times New Roman"/>
                <w:shd w:val="clear" w:color="auto" w:fill="FFFFFF"/>
              </w:rPr>
              <w:t>Института содержания и методов обучения Российской академии образования)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«Особенности инженерного образования в условиях «болонского соглашения» и нового образовательного стандарта»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shd w:val="clear" w:color="auto" w:fill="FFFFFF"/>
              </w:rPr>
              <w:t>Г</w:t>
            </w:r>
            <w:r w:rsidRPr="009D66D2">
              <w:rPr>
                <w:rFonts w:ascii="Times New Roman" w:hAnsi="Times New Roman"/>
                <w:color w:val="000000"/>
              </w:rPr>
              <w:t>алкин Александр Федорович (д.т.н., с.н.с., профессор, Национальный минерально-сырьевой университет «Горный»)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«Компаративный анализ развития инженерного образования за рубежом и в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Гришакина Екатерина Георгиевна (к.п.н., доцент, с.н.с., Российский научно-исследовательский институт экономики, политики и права в научно-технической сфере)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tabs>
                <w:tab w:val="left" w:pos="875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«Подготовка IT-инженеров для информационного общества. Проблемы и пути решения»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Гудков Юрий Игоревич (к.т.н., доцент, с.н.с. МИЭМ НИУ ВШЭ)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tabs>
                <w:tab w:val="left" w:pos="1167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«Советский опыт подготовки специалистов для ракетно-космической отрасли (на примере предприятий Минсредмаша и специальных учебных заведений)»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Деев Александр Анатольевич (к.э.н., доцент РЭУ им. Г.В. Плеханова)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tabs>
                <w:tab w:val="left" w:pos="1622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«Модернизация молодежного рынка труда как одно из необходимых условий 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Дунаева Наталия Ивановна (к.э.н., с.н.с. ИЭ РАН)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«Менеджмент образовательных центров гражданской авиации. Организация отечественного обучения и тренинга авиационных специалистов»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Ерёмин Павел Викторович (директор Авиационного учебного центра «TravicomTraining», руководитель Учебно-методического центра внедрения новых технологий ИНИТ РИА, академический советник РИА)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«Молодежная политика: прошлое, настоящее, будущее»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Ерошин Сергей Евгеньевич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(к.т.н., ведущий специалист ОАО «Концерн ПВО «Алмаз-Антей»</w:t>
            </w:r>
            <w:r w:rsidRPr="009D66D2">
              <w:rPr>
                <w:rFonts w:ascii="Times New Roman" w:hAnsi="Times New Roman"/>
                <w:color w:val="000000"/>
              </w:rPr>
              <w:t>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Завалин Вячеслав Геннадьевич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(координатор по Воронежской области, Институт социально-экономической модернизации)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«Университет науки о материалах в России: проблема и перспективы»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Ключарев Валентин Викторович (с.н.с. Института проблем химической физики РАН, г.Черноголовка)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«Развитие технологического мышления студентов в процессе обучения»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Кобякова Марина Валерьевна (к.п.н., доцент, ТВВИКУ)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 xml:space="preserve">«Изобретающее образование </w:t>
            </w:r>
            <w:r w:rsidRPr="009D66D2">
              <w:rPr>
                <w:rFonts w:ascii="Times New Roman" w:hAnsi="Times New Roman"/>
                <w:shd w:val="clear" w:color="auto" w:fill="FFFFFF"/>
              </w:rPr>
              <w:t>и формирование компетенций в области генерирования новых идей»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Козлов Анатолий Владимирович (к.т.н., доцент, Сибирский Федеральный университет)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tabs>
                <w:tab w:val="left" w:pos="310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«Эффективный инженер-менеджер в России: теория и практика»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Кондратенко Ирина Николаевна (ОАО «Дальневосточный центр судостроения и судоремонта»)</w:t>
            </w:r>
          </w:p>
        </w:tc>
      </w:tr>
      <w:tr w:rsidR="001204D9" w:rsidRPr="009D66D2" w:rsidTr="009D66D2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2" w:space="0" w:color="000000"/>
            </w:tcBorders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«Повышение статуса инженера - ключевой момент в развитии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Костин Александр Валерьевич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(к.э.н., в.н.с. ЦЭМИ РАН, ученый секретарь Научного совета по экономическим проблемам интеллектуальной собственности при отделении общественных наук РАН)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Матюшкова Ольга Юрьевна (инженер, ОАО «ОНИИП»)</w:t>
            </w:r>
          </w:p>
        </w:tc>
      </w:tr>
    </w:tbl>
    <w:p w:rsidR="001204D9" w:rsidRPr="004A36CC" w:rsidRDefault="001204D9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7590"/>
      </w:tblGrid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565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«Новая парадигма математических методов в производственной деятельности и образовании инженера»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Орлов Александр Иванович (д.т.н., д.э.н., к.ф.-м.н. профессор МГТУ им. Н.Э. Баумана; зав. лабораторией, главный специалист ЦНИИМАШ)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«Система целевой подготовки специалистов в области электроники для аэрокосмической отрасли, построенной на базе научно-образовательных модулей «вуз – предприятие»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Петросянц Константин Орестович (д.т.н., профессор, зав. кафедрой Электроники и наноэлектроники МИЭМ НИУ ВШЭ)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«Изобретающее образование»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Погребная Татьяна Владимировна (почетный работник сферы молодежной политики Российской Федерации МБОУ Средняя общеобразовательная школа № 10 г. Красноярска им. акад. Ю.А. Овчинникова Учитель, руководитель студии изобретательства)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«Взаимодействие образования, науки производства в системе подготовки профессиональных кадров для задач 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Свирина Людмила Николаевна (к.э.н., с.н.с. Института экономики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«Национальная система аттестации профессионального уровня по международным стандартам в качестве инструмента ускорения технологического развития»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Сергеева Татьяна Константиновна (д.б.н., профессор. президент Международного академического аккредитационного и аттестационного комитета)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«Изобретающее образование»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Сидоркина Олеся Викторовна (дипломант Национальной общественной премии «Серебряный голубь» в области образования Средняя общеобразовательная школа № 82 г. Красноярска Учитель, руководитель студии изобретательства)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«Проблема повышения творческой активности молодых исследователей в России в научно-технологической сфере»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Соколов Денис Сергеевич (к.э.н., зав. сектором РИЭПП)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«Тенденции менеджмента в инновационной сфере Государственных технических университетов»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Ушаков Александр Николаевич (к.т.н., проектный менеджер департамента трансферта технологий МГТУ имени Н.Э.Баумана)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«Концепция непрерывного технологического образования»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Хотунцев Юрий Леонтьевич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(профессор кафедры технологии и профессионального образования МПГУ)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Насипов Артур Жабагиевич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(доцент кафедры общетехнических дисциплин Кабардино-Балкарского Государственного университета)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Хотулев Алексей Владимирович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(сотрудник Межотраслевого учебно-научного центра «Технологическое образование» МГТУ им.Н.Э.Баумана)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«Стимулирование внутренней мобильности молодых учёных как важнейший государственный приоритет: на примере опыта Франции»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Черноуцан Елена Михайловна (к.э.н., с.н.с. Института мировой экономики и международных отношений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«Технология поддержания самости курсанта в специфических условиях военного вуза»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Шемякина Ирина Евгеньевна (старший преподаватель, Тюменское высшее военно-инженерное командное училище (военный институт) имени маршала инженерных войск А.И. Прошлякова)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Секция № 2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РАЗВИТИЕ ТЕХНОЛОГИЧЕСКОГО ПРЕДПРИНИМАТЕЛЬСТВА: СОЮЗ ВУЗОВ, ПРОМЫШЛЕННОСТИ И МОЛОДЫХ ИНЖЕНЕРНЫХ КАДРОВ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Вопросы, выносимые на обсуждение:</w:t>
            </w: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Преодоление несоответствия госзаказа на НИОКР и проектной деятельности ученых и инженеров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Перспективные направления использования потенциала молодежи в технологическом предпринимательстве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Создание сети региональных центров научно-технического творчества молодёжи, внедренческих групп на предприятиях, вузах и формы их государственной поддержки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color w:val="000000"/>
              </w:rPr>
              <w:t>Технологии для быстрого прототипирования (путь от госзаказа на стратегические технологии к оперативному проектированию и готовым технологическим решениям).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204D9" w:rsidRPr="004A36CC" w:rsidRDefault="001204D9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7590"/>
      </w:tblGrid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Секция № 3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РАЗВИТИЕ СИСТЕМНОГО ИНЖИНИРИНГА В РОССИИ И ДРУГИЕ ТЕХНОЛОГИИ ИМПОРТОНЕЗАВИСИМОСТИ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Вопросы, выносимые на обсуждение:</w:t>
            </w: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Импорт замещение или импорт независимость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Поддержка отечественных техно-стартапов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Место инжиниринговых компаний в поддержке и продвижении стратегических проектов развития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Создание молодежных инжиниринговых компаний и центров. Анализ опыта центров научно-технического творчества молодёжи.</w:t>
            </w: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ab/>
            </w:r>
            <w:r w:rsidRPr="009D66D2">
              <w:rPr>
                <w:rFonts w:ascii="Times New Roman" w:hAnsi="Times New Roman"/>
                <w:b/>
              </w:rPr>
              <w:t xml:space="preserve"> Выступающие и участники дискуссии: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«Ускоренная технологическая модернизация российской промышленности на основе методологии инженерного консалтинга»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Бирбраер Родислав Александрович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Мельников Владимир Павлович (д.т.н., профессор МАИ)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«Оценка стратегических альтернатив импортозамещения машиностроительной продукции и оборудования нефтегазового сортамента»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Володина Наталия Николаевна (н.с. ИНП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«Проектное и экспортное финансирование в рамках государственно-частного парнерства. Инновационно-инвестиционный проект импортозамещения марганца»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Дубовик Дмитрий Борисович (академик РИА вице-президент Российской инженерной академии, исполнительный директор HD group, DFinMan)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«Импортозамещение как цель технологического развития»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Ильинцев Александр Николаевич (ЦС «Звездочка»)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«Ресурсная база модернизации и технологического развития России - производственные предприятия малого и среднего бизнеса»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Кириллова Наталья Лимовна (магистр, генеральный директор, инжиниринговая компания ЗАО «Фирма «ПЕРМАНЕНТ K&amp;M», Председатель отраслевого отделения «Инжиниринг» ФМоС «Деловая Россия»)</w:t>
            </w:r>
          </w:p>
        </w:tc>
      </w:tr>
    </w:tbl>
    <w:p w:rsidR="001204D9" w:rsidRPr="004A36CC" w:rsidRDefault="001204D9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7590"/>
      </w:tblGrid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182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«Методические основы формирования корпоративных стандартов управления развитием компаний», «Оценка стратегических альтернатив импортозамещения машиностроительной продукции и оборудования нефтегазового сортамента»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Комков Н.И. (д.э.н. профессор, Зав. лаб. ИНП РАН, Романцов В.С. м.н.с. ИНП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«Индустриализация и электророботизация АПК для производства продовольствия органик в полном цикле «поле- магазин» под девизом «Наука - производительная сила, земля – кормилица»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Краусп Валентин Робертович (д.т.н., профессор, зав. отделом. ВНИИ электрификации сельского хозяйства)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«Анализ стратегических альтернатив импортозамещения в машиностроении для нефтегазового комплекса»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Кротова Мария Владимировна (к.э.н., доцент, с.н.с. Института народнохозяйственного прогнозирования)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О проблемах импортозамещения в горнометаллургическом комплексе»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Леонтьев Леопольд Игоревич (</w:t>
            </w:r>
            <w:r w:rsidRPr="009D66D2">
              <w:rPr>
                <w:rFonts w:ascii="Times New Roman" w:hAnsi="Times New Roman"/>
              </w:rPr>
              <w:t>д.т.н., профессор, академик РАН, советник Президиума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«Проблемы кадрового обеспечения импортозамещения в электронной промышленности»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  <w:shd w:val="clear" w:color="auto" w:fill="FFFFFF"/>
              </w:rPr>
              <w:t>Львов Борис Глебович (д.т.н., профессор, ,декан факультета Электроники и наноэлектроники МИЭМ НИУ ВШЭ)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</w:t>
            </w: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Инжиниринг и технологическое развитие»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bCs/>
                <w:shd w:val="clear" w:color="auto" w:fill="FFFFFF"/>
              </w:rPr>
              <w:t>Рудашевский Владимир Давыдович (</w:t>
            </w:r>
            <w:r w:rsidRPr="009D66D2">
              <w:rPr>
                <w:rFonts w:ascii="Times New Roman" w:hAnsi="Times New Roman"/>
              </w:rPr>
              <w:t>д.э.н., профессор, советник Председателя Совета директоров АФК «Система»)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«Выполнение НИОКР в условиях ограниченного финансирования»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Смолкин Павел Александрович  (Начальник технологической лаборатории ЦЗЛ)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«Оценка стратегических альтернатив импортозамещения машиностроительной продукции и оборудования нефтегазового сортамента»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Сутягин Владилен Васильевич (д.т.н. профессор, в.н.с. ИНП РАН)</w:t>
            </w: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«Технологическое развитие России в XXI веке на основе кооперации, интеграции и коренной перестройки устаревшей плановой структуры АПК под требования мирового рынка»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Тульчеев Владимир. Валентинович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(д.э.н., с. н. с., гл.н.с. НИИ картофельного хозяйства им. А. Г. Лорха Россельхозакадемии)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Чекмарёв Пётр Александрович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</w:rPr>
              <w:t>(д.с.х.н., академик РАН, директор Департамента растениеводства, химизации и защиты растений Министерства сельского хозяйства РФ)</w:t>
            </w:r>
          </w:p>
        </w:tc>
      </w:tr>
    </w:tbl>
    <w:p w:rsidR="001204D9" w:rsidRPr="004A36CC" w:rsidRDefault="001204D9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  <w:gridCol w:w="7590"/>
      </w:tblGrid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04D9" w:rsidRPr="009D66D2" w:rsidRDefault="001204D9" w:rsidP="009D66D2">
            <w:pPr>
              <w:keepNext/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Секция № 4</w:t>
            </w:r>
          </w:p>
          <w:p w:rsidR="001204D9" w:rsidRPr="009D66D2" w:rsidRDefault="001204D9" w:rsidP="009D66D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ОТКРЫТАЯ СТРАТЕГИЧЕСКАЯ СЕССИЯ «ОТКРЫТОЕ ПРОСТРАНСТВО»</w:t>
            </w:r>
          </w:p>
          <w:p w:rsidR="001204D9" w:rsidRPr="009D66D2" w:rsidRDefault="001204D9" w:rsidP="009D66D2">
            <w:pPr>
              <w:keepNext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04D9" w:rsidRPr="009D66D2" w:rsidRDefault="001204D9" w:rsidP="009D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  <w:color w:val="000000"/>
              </w:rPr>
              <w:t>Темы сессии формируется участниками форума. В течении двух дней идет сбор предложений и заявок от участников форума какие темы им интересно обсудить. Одновременно ведется рейтингование предлагаемых тем. Темы, набравшие максимум голосов выносятся на стратегическую сессию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66D2">
              <w:rPr>
                <w:rFonts w:ascii="Times New Roman" w:hAnsi="Times New Roman"/>
                <w:b/>
                <w:bCs/>
                <w:color w:val="000000"/>
              </w:rPr>
              <w:t>12:00 - 13:00</w:t>
            </w: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66D2">
              <w:rPr>
                <w:rFonts w:ascii="Times New Roman" w:hAnsi="Times New Roman"/>
                <w:b/>
                <w:bCs/>
                <w:color w:val="000000"/>
              </w:rPr>
              <w:t xml:space="preserve">Обеденный перерыв 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66D2">
              <w:rPr>
                <w:rFonts w:ascii="Times New Roman" w:hAnsi="Times New Roman"/>
                <w:b/>
                <w:bCs/>
                <w:color w:val="000000"/>
              </w:rPr>
              <w:t>13:00 – 17:00</w:t>
            </w: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Форсайт-сессия</w:t>
            </w:r>
          </w:p>
          <w:p w:rsidR="001204D9" w:rsidRPr="009D66D2" w:rsidRDefault="001204D9" w:rsidP="009D66D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</w:rPr>
              <w:t>«Разработка ключевых параметров Доктрины научно-технологического развития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rPr>
          <w:trHeight w:val="4694"/>
        </w:trPr>
        <w:tc>
          <w:tcPr>
            <w:tcW w:w="1526" w:type="dxa"/>
          </w:tcPr>
          <w:p w:rsidR="001204D9" w:rsidRPr="009D66D2" w:rsidRDefault="001204D9" w:rsidP="009D66D2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66D2">
              <w:rPr>
                <w:rFonts w:ascii="Times New Roman" w:hAnsi="Times New Roman"/>
                <w:b/>
                <w:bCs/>
                <w:color w:val="000000"/>
              </w:rPr>
              <w:t>13:00 – 15:00</w:t>
            </w: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Круглый стол</w:t>
            </w:r>
          </w:p>
          <w:p w:rsidR="001204D9" w:rsidRPr="009D66D2" w:rsidRDefault="001204D9" w:rsidP="009D66D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</w:rPr>
              <w:tab/>
            </w:r>
            <w:r w:rsidRPr="009D66D2">
              <w:rPr>
                <w:rFonts w:ascii="Times New Roman" w:hAnsi="Times New Roman"/>
                <w:b/>
              </w:rPr>
              <w:t>Гуманитарное образование для инженеров</w:t>
            </w:r>
          </w:p>
          <w:p w:rsidR="001204D9" w:rsidRPr="009D66D2" w:rsidRDefault="001204D9" w:rsidP="009D66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  <w:b/>
              </w:rPr>
              <w:t>Вопросы, выносимые на обсуждение: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Каков уровень гуманитарного образования российских инженеров?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Что нужно для повышение этого уровня, и каким должно быть гуманитарное образование инженеров России?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Профессиональные и деловые качества российского инженера - как влияет на них уровень гуманитарной подготовки?</w:t>
            </w:r>
          </w:p>
          <w:p w:rsidR="001204D9" w:rsidRPr="009D66D2" w:rsidRDefault="001204D9" w:rsidP="009D66D2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9D66D2">
              <w:rPr>
                <w:rFonts w:ascii="Times New Roman" w:hAnsi="Times New Roman"/>
              </w:rPr>
              <w:t>Эмиграция российских талантов и уровень их гуманитарного образования - есть ли связь?</w:t>
            </w:r>
          </w:p>
          <w:p w:rsidR="001204D9" w:rsidRPr="009D66D2" w:rsidRDefault="001204D9" w:rsidP="009D66D2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D66D2">
              <w:rPr>
                <w:rFonts w:ascii="Times New Roman" w:hAnsi="Times New Roman"/>
              </w:rPr>
              <w:t>Молодежные инициативы и общественные объединения - как они могут помочь гуманитарному образованию инженеров?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04D9" w:rsidRPr="009D66D2" w:rsidTr="009D66D2">
        <w:tc>
          <w:tcPr>
            <w:tcW w:w="1526" w:type="dxa"/>
          </w:tcPr>
          <w:p w:rsidR="001204D9" w:rsidRPr="009D66D2" w:rsidRDefault="001204D9" w:rsidP="009D66D2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66D2">
              <w:rPr>
                <w:rFonts w:ascii="Times New Roman" w:hAnsi="Times New Roman"/>
                <w:b/>
                <w:bCs/>
                <w:color w:val="000000"/>
              </w:rPr>
              <w:t>17:00 – 18:00</w:t>
            </w:r>
          </w:p>
        </w:tc>
        <w:tc>
          <w:tcPr>
            <w:tcW w:w="5670" w:type="dxa"/>
          </w:tcPr>
          <w:p w:rsidR="001204D9" w:rsidRPr="009D66D2" w:rsidRDefault="001204D9" w:rsidP="009D66D2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66D2">
              <w:rPr>
                <w:rFonts w:ascii="Times New Roman" w:hAnsi="Times New Roman"/>
                <w:b/>
                <w:bCs/>
                <w:color w:val="000000"/>
              </w:rPr>
              <w:t>Итоговое пленарное заседание</w:t>
            </w:r>
          </w:p>
          <w:p w:rsidR="001204D9" w:rsidRPr="009D66D2" w:rsidRDefault="001204D9" w:rsidP="009D66D2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D66D2">
              <w:rPr>
                <w:rFonts w:ascii="Times New Roman" w:hAnsi="Times New Roman"/>
                <w:b/>
                <w:bCs/>
                <w:color w:val="000000"/>
              </w:rPr>
              <w:t>«ТЕХНОДОКТРИНА-2014 - КОМПАС ИНЖЕНЕРНОГО ДЕЛА РОССИИ»</w:t>
            </w:r>
          </w:p>
        </w:tc>
        <w:tc>
          <w:tcPr>
            <w:tcW w:w="7590" w:type="dxa"/>
          </w:tcPr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-Гусев Б.В., Член-корреспондент Российской академии наук, Президент Российской инженерной академии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-Тактаев С.А., директор группы компании «Аддитивные технологии»</w:t>
            </w:r>
          </w:p>
          <w:p w:rsidR="001204D9" w:rsidRPr="009D66D2" w:rsidRDefault="001204D9" w:rsidP="009D66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66D2">
              <w:rPr>
                <w:rFonts w:ascii="Times New Roman" w:hAnsi="Times New Roman"/>
                <w:color w:val="000000"/>
              </w:rPr>
              <w:t>-Мирошниченко Е.А, секретарь орг.комитета форума «ТЕХНОДОКТРИНА-2014»</w:t>
            </w:r>
          </w:p>
        </w:tc>
      </w:tr>
    </w:tbl>
    <w:p w:rsidR="001204D9" w:rsidRPr="004A36CC" w:rsidRDefault="001204D9" w:rsidP="00A43AB8">
      <w:pPr>
        <w:jc w:val="center"/>
        <w:rPr>
          <w:rFonts w:ascii="Times New Roman" w:hAnsi="Times New Roman"/>
        </w:rPr>
      </w:pPr>
    </w:p>
    <w:p w:rsidR="001204D9" w:rsidRPr="004A36CC" w:rsidRDefault="001204D9" w:rsidP="00A43AB8">
      <w:pPr>
        <w:rPr>
          <w:rFonts w:ascii="Times New Roman" w:hAnsi="Times New Roman"/>
        </w:rPr>
      </w:pPr>
    </w:p>
    <w:sectPr w:rsidR="001204D9" w:rsidRPr="004A36CC" w:rsidSect="00A43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2E6"/>
    <w:multiLevelType w:val="hybridMultilevel"/>
    <w:tmpl w:val="BB08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2CE9"/>
    <w:multiLevelType w:val="hybridMultilevel"/>
    <w:tmpl w:val="5A70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15511"/>
    <w:multiLevelType w:val="hybridMultilevel"/>
    <w:tmpl w:val="4CB6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A54CE"/>
    <w:multiLevelType w:val="hybridMultilevel"/>
    <w:tmpl w:val="6D7EE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5193"/>
    <w:multiLevelType w:val="hybridMultilevel"/>
    <w:tmpl w:val="8BA47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939B1"/>
    <w:multiLevelType w:val="hybridMultilevel"/>
    <w:tmpl w:val="E3E800D8"/>
    <w:lvl w:ilvl="0" w:tplc="041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6">
    <w:nsid w:val="34D81080"/>
    <w:multiLevelType w:val="hybridMultilevel"/>
    <w:tmpl w:val="73B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B0AC6"/>
    <w:multiLevelType w:val="hybridMultilevel"/>
    <w:tmpl w:val="FE48A486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3A382DDE"/>
    <w:multiLevelType w:val="hybridMultilevel"/>
    <w:tmpl w:val="D0AA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A5CF0"/>
    <w:multiLevelType w:val="hybridMultilevel"/>
    <w:tmpl w:val="5600B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A1FCE"/>
    <w:multiLevelType w:val="hybridMultilevel"/>
    <w:tmpl w:val="91E6C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32732"/>
    <w:multiLevelType w:val="hybridMultilevel"/>
    <w:tmpl w:val="61C08E26"/>
    <w:lvl w:ilvl="0" w:tplc="AA96E1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A4492"/>
    <w:multiLevelType w:val="hybridMultilevel"/>
    <w:tmpl w:val="B6402438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>
    <w:nsid w:val="52C64909"/>
    <w:multiLevelType w:val="hybridMultilevel"/>
    <w:tmpl w:val="54781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957BD"/>
    <w:multiLevelType w:val="hybridMultilevel"/>
    <w:tmpl w:val="5BD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E135F"/>
    <w:multiLevelType w:val="hybridMultilevel"/>
    <w:tmpl w:val="8D78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7716A"/>
    <w:multiLevelType w:val="hybridMultilevel"/>
    <w:tmpl w:val="69A8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E224C"/>
    <w:multiLevelType w:val="hybridMultilevel"/>
    <w:tmpl w:val="013A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771B4"/>
    <w:multiLevelType w:val="hybridMultilevel"/>
    <w:tmpl w:val="AB4AB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B47FD"/>
    <w:multiLevelType w:val="hybridMultilevel"/>
    <w:tmpl w:val="14266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4"/>
  </w:num>
  <w:num w:numId="7">
    <w:abstractNumId w:val="19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17"/>
  </w:num>
  <w:num w:numId="13">
    <w:abstractNumId w:val="10"/>
  </w:num>
  <w:num w:numId="14">
    <w:abstractNumId w:val="9"/>
  </w:num>
  <w:num w:numId="15">
    <w:abstractNumId w:val="15"/>
  </w:num>
  <w:num w:numId="16">
    <w:abstractNumId w:val="18"/>
  </w:num>
  <w:num w:numId="17">
    <w:abstractNumId w:val="8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AB8"/>
    <w:rsid w:val="00027275"/>
    <w:rsid w:val="001204D9"/>
    <w:rsid w:val="001E302A"/>
    <w:rsid w:val="002E03CD"/>
    <w:rsid w:val="003051E5"/>
    <w:rsid w:val="00375483"/>
    <w:rsid w:val="003B3446"/>
    <w:rsid w:val="004A246C"/>
    <w:rsid w:val="004A36CC"/>
    <w:rsid w:val="00620992"/>
    <w:rsid w:val="00625FC6"/>
    <w:rsid w:val="00667F74"/>
    <w:rsid w:val="00680BFC"/>
    <w:rsid w:val="00695654"/>
    <w:rsid w:val="006C19A2"/>
    <w:rsid w:val="00814189"/>
    <w:rsid w:val="009031C4"/>
    <w:rsid w:val="00926E8A"/>
    <w:rsid w:val="009D66D2"/>
    <w:rsid w:val="00A32732"/>
    <w:rsid w:val="00A43AB8"/>
    <w:rsid w:val="00AA3501"/>
    <w:rsid w:val="00B95A27"/>
    <w:rsid w:val="00B95B8B"/>
    <w:rsid w:val="00BF4D60"/>
    <w:rsid w:val="00C506B7"/>
    <w:rsid w:val="00C877F8"/>
    <w:rsid w:val="00CA53D1"/>
    <w:rsid w:val="00CD08F9"/>
    <w:rsid w:val="00D14112"/>
    <w:rsid w:val="00D53F12"/>
    <w:rsid w:val="00D54B52"/>
    <w:rsid w:val="00E90926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3A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418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95B8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27</Pages>
  <Words>7828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1-й Всероссийский форум технологического лидерства России «ТЕХНОДОКТРИНА-2014»</dc:title>
  <dc:subject/>
  <dc:creator>ANNA</dc:creator>
  <cp:keywords/>
  <dc:description/>
  <cp:lastModifiedBy>1</cp:lastModifiedBy>
  <cp:revision>2</cp:revision>
  <dcterms:created xsi:type="dcterms:W3CDTF">2014-10-31T15:13:00Z</dcterms:created>
  <dcterms:modified xsi:type="dcterms:W3CDTF">2014-10-31T15:13:00Z</dcterms:modified>
</cp:coreProperties>
</file>