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0D8" w:rsidRPr="00E84FD1" w:rsidRDefault="00A820D8" w:rsidP="00E84FD1">
      <w:pPr>
        <w:spacing w:after="0" w:line="360" w:lineRule="auto"/>
        <w:ind w:firstLine="709"/>
        <w:jc w:val="both"/>
        <w:rPr>
          <w:rFonts w:ascii="Times New Roman" w:hAnsi="Times New Roman"/>
          <w:b/>
          <w:i/>
          <w:sz w:val="24"/>
          <w:szCs w:val="24"/>
        </w:rPr>
      </w:pPr>
      <w:bookmarkStart w:id="0" w:name="_GoBack"/>
      <w:bookmarkEnd w:id="0"/>
      <w:r w:rsidRPr="00E84FD1">
        <w:rPr>
          <w:rFonts w:ascii="Times New Roman" w:hAnsi="Times New Roman"/>
          <w:b/>
          <w:i/>
          <w:sz w:val="24"/>
          <w:szCs w:val="24"/>
        </w:rPr>
        <w:t xml:space="preserve">Гущин В.В. </w:t>
      </w:r>
    </w:p>
    <w:p w:rsidR="00A820D8" w:rsidRPr="00E84FD1" w:rsidRDefault="00A820D8" w:rsidP="00E84FD1">
      <w:pPr>
        <w:spacing w:after="0" w:line="360" w:lineRule="auto"/>
        <w:ind w:firstLine="709"/>
        <w:jc w:val="both"/>
        <w:rPr>
          <w:rFonts w:ascii="Times New Roman" w:hAnsi="Times New Roman"/>
          <w:sz w:val="24"/>
          <w:szCs w:val="24"/>
        </w:rPr>
      </w:pPr>
      <w:r w:rsidRPr="00E84FD1">
        <w:rPr>
          <w:rFonts w:ascii="Times New Roman" w:hAnsi="Times New Roman"/>
          <w:color w:val="000000"/>
          <w:sz w:val="24"/>
          <w:szCs w:val="24"/>
        </w:rPr>
        <w:t>к.и.н., государственный советник РФ</w:t>
      </w:r>
    </w:p>
    <w:p w:rsidR="00A820D8" w:rsidRPr="00E84FD1" w:rsidRDefault="00A820D8" w:rsidP="00E84FD1">
      <w:pPr>
        <w:spacing w:after="0" w:line="360" w:lineRule="auto"/>
        <w:ind w:firstLine="709"/>
        <w:jc w:val="both"/>
        <w:rPr>
          <w:rFonts w:ascii="Times New Roman" w:hAnsi="Times New Roman"/>
          <w:b/>
          <w:sz w:val="24"/>
          <w:szCs w:val="28"/>
        </w:rPr>
      </w:pPr>
    </w:p>
    <w:p w:rsidR="00A820D8" w:rsidRPr="00E84FD1" w:rsidRDefault="00A820D8" w:rsidP="00E84FD1">
      <w:pPr>
        <w:spacing w:after="0" w:line="360" w:lineRule="auto"/>
        <w:ind w:firstLine="709"/>
        <w:jc w:val="center"/>
        <w:rPr>
          <w:rFonts w:ascii="Times New Roman" w:hAnsi="Times New Roman"/>
          <w:b/>
          <w:sz w:val="24"/>
          <w:szCs w:val="28"/>
        </w:rPr>
      </w:pPr>
      <w:r w:rsidRPr="00E84FD1">
        <w:rPr>
          <w:rFonts w:ascii="Times New Roman" w:hAnsi="Times New Roman"/>
          <w:b/>
          <w:sz w:val="24"/>
          <w:szCs w:val="28"/>
        </w:rPr>
        <w:t>ДЕМОКРАТИЯ СВОЙ ВЕК ОТСЛУЖИЛА</w:t>
      </w:r>
      <w:r>
        <w:rPr>
          <w:rFonts w:ascii="Times New Roman" w:hAnsi="Times New Roman"/>
          <w:b/>
          <w:sz w:val="24"/>
          <w:szCs w:val="28"/>
        </w:rPr>
        <w:t>:</w:t>
      </w:r>
      <w:r w:rsidRPr="00E84FD1">
        <w:rPr>
          <w:rFonts w:ascii="Times New Roman" w:hAnsi="Times New Roman"/>
          <w:b/>
          <w:sz w:val="24"/>
          <w:szCs w:val="28"/>
        </w:rPr>
        <w:t xml:space="preserve"> ПОРА УПРАВЛЯТЬ СТРАНОЙ САМИМ</w:t>
      </w:r>
    </w:p>
    <w:p w:rsidR="00A820D8" w:rsidRPr="00E84FD1" w:rsidRDefault="00A820D8" w:rsidP="00E84FD1">
      <w:pPr>
        <w:spacing w:after="0" w:line="360" w:lineRule="auto"/>
        <w:ind w:firstLine="709"/>
        <w:jc w:val="both"/>
        <w:rPr>
          <w:rFonts w:ascii="Times New Roman" w:hAnsi="Times New Roman"/>
          <w:sz w:val="24"/>
          <w:szCs w:val="28"/>
        </w:rPr>
      </w:pPr>
    </w:p>
    <w:p w:rsidR="00A820D8" w:rsidRPr="00E84FD1" w:rsidRDefault="00A820D8" w:rsidP="00E84FD1">
      <w:pPr>
        <w:spacing w:after="0" w:line="360" w:lineRule="auto"/>
        <w:ind w:firstLine="709"/>
        <w:jc w:val="both"/>
        <w:rPr>
          <w:rFonts w:ascii="Times New Roman" w:hAnsi="Times New Roman"/>
          <w:sz w:val="24"/>
          <w:szCs w:val="28"/>
        </w:rPr>
      </w:pPr>
      <w:r w:rsidRPr="00E84FD1">
        <w:rPr>
          <w:rFonts w:ascii="Times New Roman" w:hAnsi="Times New Roman"/>
          <w:sz w:val="24"/>
          <w:szCs w:val="28"/>
        </w:rPr>
        <w:t>Главная проблема для любой страны, а если угодно, то и всего человечества, это будущее. Каким ему быть? В каком бы ракурсе эта проблема ни поднималась, - идейно-политическом, социально-экономическом, научно</w:t>
      </w:r>
      <w:r>
        <w:rPr>
          <w:rFonts w:ascii="Times New Roman" w:hAnsi="Times New Roman"/>
          <w:sz w:val="24"/>
          <w:szCs w:val="28"/>
        </w:rPr>
        <w:t>-</w:t>
      </w:r>
      <w:r w:rsidRPr="00E84FD1">
        <w:rPr>
          <w:rFonts w:ascii="Times New Roman" w:hAnsi="Times New Roman"/>
          <w:sz w:val="24"/>
          <w:szCs w:val="28"/>
        </w:rPr>
        <w:t xml:space="preserve">технологическом, вплоть до житейско-бытового, </w:t>
      </w:r>
      <w:r>
        <w:rPr>
          <w:rFonts w:ascii="Times New Roman" w:hAnsi="Times New Roman"/>
          <w:sz w:val="24"/>
          <w:szCs w:val="28"/>
        </w:rPr>
        <w:t>в</w:t>
      </w:r>
      <w:r w:rsidRPr="00E84FD1">
        <w:rPr>
          <w:rFonts w:ascii="Times New Roman" w:hAnsi="Times New Roman"/>
          <w:sz w:val="24"/>
          <w:szCs w:val="28"/>
        </w:rPr>
        <w:t xml:space="preserve"> конечном итоге </w:t>
      </w:r>
      <w:r>
        <w:rPr>
          <w:rFonts w:ascii="Times New Roman" w:hAnsi="Times New Roman"/>
          <w:sz w:val="24"/>
          <w:szCs w:val="28"/>
        </w:rPr>
        <w:t xml:space="preserve">она </w:t>
      </w:r>
      <w:r w:rsidRPr="00E84FD1">
        <w:rPr>
          <w:rFonts w:ascii="Times New Roman" w:hAnsi="Times New Roman"/>
          <w:sz w:val="24"/>
          <w:szCs w:val="28"/>
        </w:rPr>
        <w:t>сводится к вопросу о власти: какой быть и кому ею владеть. Всякая власть, где бы и когда бы ни существовала, олицетворяет систему управления, идет ли речь о самой древней деспотической диктатуре или об изысканной самой современной, даже гламурной, демократии. На мой взгляд, диктатура гораздо эффективней и перспективней. Если, конечно, умная. Во всяком случае, при ней путь от принятия решения до его реализации, гораздо короче. Беда в том, что государственная разновидность мышления, а именно она воплощается в системы управления, во все времена оста</w:t>
      </w:r>
      <w:r>
        <w:rPr>
          <w:rFonts w:ascii="Times New Roman" w:hAnsi="Times New Roman"/>
          <w:sz w:val="24"/>
          <w:szCs w:val="28"/>
        </w:rPr>
        <w:t>е</w:t>
      </w:r>
      <w:r w:rsidRPr="00E84FD1">
        <w:rPr>
          <w:rFonts w:ascii="Times New Roman" w:hAnsi="Times New Roman"/>
          <w:sz w:val="24"/>
          <w:szCs w:val="28"/>
        </w:rPr>
        <w:t>тся в страшном дефиците.</w:t>
      </w:r>
    </w:p>
    <w:p w:rsidR="00A820D8" w:rsidRPr="00E84FD1" w:rsidRDefault="00A820D8" w:rsidP="00E84FD1">
      <w:pPr>
        <w:spacing w:after="0" w:line="360" w:lineRule="auto"/>
        <w:ind w:firstLine="709"/>
        <w:jc w:val="both"/>
        <w:rPr>
          <w:rFonts w:ascii="Times New Roman" w:hAnsi="Times New Roman"/>
          <w:sz w:val="24"/>
          <w:szCs w:val="28"/>
        </w:rPr>
      </w:pPr>
      <w:r w:rsidRPr="00E84FD1">
        <w:rPr>
          <w:rFonts w:ascii="Times New Roman" w:hAnsi="Times New Roman"/>
          <w:sz w:val="24"/>
          <w:szCs w:val="28"/>
        </w:rPr>
        <w:t>За всю историю человеческой цивилизации, если иметь в виду её достоверный период, умных диктаторов было 15-20. Не больше двух-трех среди японских императоров. Трёх-пяти китайских. Семи-девяти римских. Штуки по три приходится на британск</w:t>
      </w:r>
      <w:r>
        <w:rPr>
          <w:rFonts w:ascii="Times New Roman" w:hAnsi="Times New Roman"/>
          <w:sz w:val="24"/>
          <w:szCs w:val="28"/>
        </w:rPr>
        <w:t>ую</w:t>
      </w:r>
      <w:r w:rsidRPr="00E84FD1">
        <w:rPr>
          <w:rFonts w:ascii="Times New Roman" w:hAnsi="Times New Roman"/>
          <w:sz w:val="24"/>
          <w:szCs w:val="28"/>
        </w:rPr>
        <w:t xml:space="preserve"> импери</w:t>
      </w:r>
      <w:r>
        <w:rPr>
          <w:rFonts w:ascii="Times New Roman" w:hAnsi="Times New Roman"/>
          <w:sz w:val="24"/>
          <w:szCs w:val="28"/>
        </w:rPr>
        <w:t xml:space="preserve">ю и </w:t>
      </w:r>
      <w:r w:rsidRPr="00E84FD1">
        <w:rPr>
          <w:rFonts w:ascii="Times New Roman" w:hAnsi="Times New Roman"/>
          <w:sz w:val="24"/>
          <w:szCs w:val="28"/>
        </w:rPr>
        <w:t>российск</w:t>
      </w:r>
      <w:r>
        <w:rPr>
          <w:rFonts w:ascii="Times New Roman" w:hAnsi="Times New Roman"/>
          <w:sz w:val="24"/>
          <w:szCs w:val="28"/>
        </w:rPr>
        <w:t>ую</w:t>
      </w:r>
      <w:r w:rsidRPr="00E84FD1">
        <w:rPr>
          <w:rFonts w:ascii="Times New Roman" w:hAnsi="Times New Roman"/>
          <w:sz w:val="24"/>
          <w:szCs w:val="28"/>
        </w:rPr>
        <w:t>, включая советский период.</w:t>
      </w:r>
    </w:p>
    <w:p w:rsidR="00A820D8" w:rsidRPr="00E84FD1" w:rsidRDefault="00A820D8" w:rsidP="00E84FD1">
      <w:pPr>
        <w:spacing w:after="0" w:line="360" w:lineRule="auto"/>
        <w:ind w:firstLine="709"/>
        <w:jc w:val="both"/>
        <w:rPr>
          <w:rFonts w:ascii="Times New Roman" w:hAnsi="Times New Roman"/>
          <w:sz w:val="24"/>
          <w:szCs w:val="28"/>
        </w:rPr>
      </w:pPr>
      <w:r w:rsidRPr="00E84FD1">
        <w:rPr>
          <w:rFonts w:ascii="Times New Roman" w:hAnsi="Times New Roman"/>
          <w:sz w:val="24"/>
          <w:szCs w:val="28"/>
        </w:rPr>
        <w:t>Во все остальные времена странами и народами правили не то чтобы по уму, а скорее как придется. Нередко с натугой, но без особого результата. Поэтому по цивилизационным меркам человечество н</w:t>
      </w:r>
      <w:r>
        <w:rPr>
          <w:rFonts w:ascii="Times New Roman" w:hAnsi="Times New Roman"/>
          <w:sz w:val="24"/>
          <w:szCs w:val="28"/>
        </w:rPr>
        <w:t>е</w:t>
      </w:r>
      <w:r w:rsidRPr="00E84FD1">
        <w:rPr>
          <w:rFonts w:ascii="Times New Roman" w:hAnsi="Times New Roman"/>
          <w:sz w:val="24"/>
          <w:szCs w:val="28"/>
        </w:rPr>
        <w:t xml:space="preserve"> так уж много</w:t>
      </w:r>
      <w:r>
        <w:rPr>
          <w:rFonts w:ascii="Times New Roman" w:hAnsi="Times New Roman"/>
          <w:sz w:val="24"/>
          <w:szCs w:val="28"/>
        </w:rPr>
        <w:t>го</w:t>
      </w:r>
      <w:r w:rsidRPr="00E84FD1">
        <w:rPr>
          <w:rFonts w:ascii="Times New Roman" w:hAnsi="Times New Roman"/>
          <w:sz w:val="24"/>
          <w:szCs w:val="28"/>
        </w:rPr>
        <w:t xml:space="preserve"> и достигло.</w:t>
      </w:r>
    </w:p>
    <w:p w:rsidR="00A820D8" w:rsidRPr="00E84FD1" w:rsidRDefault="00A820D8" w:rsidP="00E84FD1">
      <w:pPr>
        <w:spacing w:after="0" w:line="360" w:lineRule="auto"/>
        <w:ind w:firstLine="709"/>
        <w:jc w:val="both"/>
        <w:rPr>
          <w:rFonts w:ascii="Times New Roman" w:hAnsi="Times New Roman"/>
          <w:sz w:val="24"/>
          <w:szCs w:val="28"/>
        </w:rPr>
      </w:pPr>
      <w:r w:rsidRPr="00E84FD1">
        <w:rPr>
          <w:rFonts w:ascii="Times New Roman" w:hAnsi="Times New Roman"/>
          <w:sz w:val="24"/>
          <w:szCs w:val="28"/>
        </w:rPr>
        <w:t>Полный мрак, в смысле качества управления, наступил с приходом так называемой представительной демократии. К сожалению, в те давние времена термин «представительная» практически никого не насторожил. С этого всё и пошло. Восторжествовала самая лживая власть. В демократии, судя по накопленному историческому опыту</w:t>
      </w:r>
      <w:r>
        <w:rPr>
          <w:rFonts w:ascii="Times New Roman" w:hAnsi="Times New Roman"/>
          <w:sz w:val="24"/>
          <w:szCs w:val="28"/>
        </w:rPr>
        <w:t>,</w:t>
      </w:r>
      <w:r w:rsidRPr="00E84FD1">
        <w:rPr>
          <w:rFonts w:ascii="Times New Roman" w:hAnsi="Times New Roman"/>
          <w:sz w:val="24"/>
          <w:szCs w:val="28"/>
        </w:rPr>
        <w:t xml:space="preserve"> нет ничего, что на поверку не оборачивалось бы обманом. </w:t>
      </w:r>
    </w:p>
    <w:p w:rsidR="00A820D8" w:rsidRPr="00E84FD1" w:rsidRDefault="00A820D8" w:rsidP="00E84FD1">
      <w:pPr>
        <w:spacing w:after="0" w:line="360" w:lineRule="auto"/>
        <w:ind w:firstLine="709"/>
        <w:jc w:val="both"/>
        <w:rPr>
          <w:rFonts w:ascii="Times New Roman" w:hAnsi="Times New Roman"/>
          <w:sz w:val="24"/>
          <w:szCs w:val="28"/>
        </w:rPr>
      </w:pPr>
      <w:r w:rsidRPr="00E84FD1">
        <w:rPr>
          <w:rFonts w:ascii="Times New Roman" w:hAnsi="Times New Roman"/>
          <w:sz w:val="24"/>
          <w:szCs w:val="28"/>
        </w:rPr>
        <w:t>Пока существовали диктаторские, деспотичные, самодержавные, авторитарные режимы, всё было ясно и понятно как в самих механизмах управления, так и в мотивах их действий. Судьбы стран и народов вершили сила, богатство, страх. В разных своих ипостасях. К чужой силе, чужому богатству и собственному страху можно было приспособиться, и, что особенно важно для управления, - прогнозировать. В конечном итоге, на всякого дракона, даже самого могущественного, жестокого и кровавого, всегда свой Ланцелот находился.</w:t>
      </w:r>
    </w:p>
    <w:p w:rsidR="00A820D8" w:rsidRPr="00E84FD1" w:rsidRDefault="00A820D8" w:rsidP="00E84FD1">
      <w:pPr>
        <w:spacing w:after="0" w:line="360" w:lineRule="auto"/>
        <w:ind w:firstLine="709"/>
        <w:jc w:val="both"/>
        <w:rPr>
          <w:rFonts w:ascii="Times New Roman" w:hAnsi="Times New Roman"/>
          <w:sz w:val="24"/>
          <w:szCs w:val="28"/>
        </w:rPr>
      </w:pPr>
      <w:r w:rsidRPr="00E84FD1">
        <w:rPr>
          <w:rFonts w:ascii="Times New Roman" w:hAnsi="Times New Roman"/>
          <w:sz w:val="24"/>
          <w:szCs w:val="28"/>
        </w:rPr>
        <w:t>С приходом представительной демократии началась великая управленческая смута. Силу, богатство и страх поколебать не удалось, они как правили</w:t>
      </w:r>
      <w:r>
        <w:rPr>
          <w:rFonts w:ascii="Times New Roman" w:hAnsi="Times New Roman"/>
          <w:sz w:val="24"/>
          <w:szCs w:val="28"/>
        </w:rPr>
        <w:t>,</w:t>
      </w:r>
      <w:r w:rsidRPr="00E84FD1">
        <w:rPr>
          <w:rFonts w:ascii="Times New Roman" w:hAnsi="Times New Roman"/>
          <w:sz w:val="24"/>
          <w:szCs w:val="28"/>
        </w:rPr>
        <w:t xml:space="preserve"> так и продолжали править миром, их только разбавили безволием, слабоумием, иждивенчеством и паразитизмом. Это при самом щадящем подходе к оценкам происходившего и происходящего. Судите сами.</w:t>
      </w:r>
    </w:p>
    <w:p w:rsidR="00A820D8" w:rsidRPr="00E84FD1" w:rsidRDefault="00A820D8" w:rsidP="00E84FD1">
      <w:pPr>
        <w:spacing w:after="0" w:line="360" w:lineRule="auto"/>
        <w:ind w:firstLine="709"/>
        <w:jc w:val="both"/>
        <w:rPr>
          <w:rFonts w:ascii="Times New Roman" w:hAnsi="Times New Roman"/>
          <w:sz w:val="24"/>
          <w:szCs w:val="28"/>
        </w:rPr>
      </w:pPr>
      <w:r w:rsidRPr="00E84FD1">
        <w:rPr>
          <w:rFonts w:ascii="Times New Roman" w:hAnsi="Times New Roman"/>
          <w:sz w:val="24"/>
          <w:szCs w:val="28"/>
        </w:rPr>
        <w:t>Проблема управления как таковая в самом широком диапазоне, – от восточных деспотий до нынешних евро-американских демократий, – всегда предполагает оценку достигнутых результатов и перспектив развития, исходя из трёх уровней.</w:t>
      </w:r>
    </w:p>
    <w:p w:rsidR="00A820D8" w:rsidRPr="00E84FD1" w:rsidRDefault="00A820D8" w:rsidP="00E84FD1">
      <w:pPr>
        <w:spacing w:after="0" w:line="360" w:lineRule="auto"/>
        <w:ind w:firstLine="709"/>
        <w:jc w:val="both"/>
        <w:rPr>
          <w:rFonts w:ascii="Times New Roman" w:hAnsi="Times New Roman"/>
          <w:sz w:val="24"/>
          <w:szCs w:val="28"/>
        </w:rPr>
      </w:pPr>
      <w:r w:rsidRPr="00E84FD1">
        <w:rPr>
          <w:rFonts w:ascii="Times New Roman" w:hAnsi="Times New Roman"/>
          <w:b/>
          <w:sz w:val="24"/>
          <w:szCs w:val="28"/>
          <w:u w:val="single"/>
        </w:rPr>
        <w:t>Первый. Научно-теоретический</w:t>
      </w:r>
      <w:r w:rsidRPr="00E84FD1">
        <w:rPr>
          <w:rFonts w:ascii="Times New Roman" w:hAnsi="Times New Roman"/>
          <w:sz w:val="24"/>
          <w:szCs w:val="28"/>
        </w:rPr>
        <w:t>. Он имеет стратегический характер и здесь работает история научной мысли, начиная от Аристотеля и даже более ранних времен, если удается получить в своё распоряжение источники достоверных сведений. Следом идет всё остальное, вплоть до нынешних наших рассуждений. Для того чтобы эффективно управлять</w:t>
      </w:r>
      <w:r>
        <w:rPr>
          <w:rFonts w:ascii="Times New Roman" w:hAnsi="Times New Roman"/>
          <w:sz w:val="24"/>
          <w:szCs w:val="28"/>
        </w:rPr>
        <w:t>,</w:t>
      </w:r>
      <w:r w:rsidRPr="00E84FD1">
        <w:rPr>
          <w:rFonts w:ascii="Times New Roman" w:hAnsi="Times New Roman"/>
          <w:sz w:val="24"/>
          <w:szCs w:val="28"/>
        </w:rPr>
        <w:t xml:space="preserve"> предшествующий опыт приходится изучать, повторять, видоизменять, дополнять, различные его компоненты сравнивать, делать выбор.</w:t>
      </w:r>
    </w:p>
    <w:p w:rsidR="00A820D8" w:rsidRPr="00E84FD1" w:rsidRDefault="00A820D8" w:rsidP="00E84FD1">
      <w:pPr>
        <w:spacing w:after="0" w:line="360" w:lineRule="auto"/>
        <w:ind w:firstLine="709"/>
        <w:jc w:val="both"/>
        <w:rPr>
          <w:rFonts w:ascii="Times New Roman" w:hAnsi="Times New Roman"/>
          <w:sz w:val="24"/>
          <w:szCs w:val="28"/>
        </w:rPr>
      </w:pPr>
      <w:r w:rsidRPr="00E84FD1">
        <w:rPr>
          <w:rFonts w:ascii="Times New Roman" w:hAnsi="Times New Roman"/>
          <w:sz w:val="24"/>
          <w:szCs w:val="28"/>
        </w:rPr>
        <w:t xml:space="preserve">Справедливости ради следует напомнить, что и в другие времена здравомыслящие люди никогда не считали демократическую систему управления венцом творения, пригодным для повсеместного применения во все времена. Вспомним знаменитое высказывание Уинстона Черчилля: «Демократия наихудший способ управления, если не считать все остальные». Значит, всё происходящее с демократией на наших глазах не случайность, не божья кара, а вполне закономерный исход исчерпавшего свой жизненный ресурс организма. Просто на свет появились способы и методы, позволяющие управлять нашей жизнью гораздо эффективней, чем это делала и продолжает делать представительная демократия. </w:t>
      </w:r>
    </w:p>
    <w:p w:rsidR="00A820D8" w:rsidRPr="00E84FD1" w:rsidRDefault="00A820D8" w:rsidP="00E84FD1">
      <w:pPr>
        <w:spacing w:after="0" w:line="360" w:lineRule="auto"/>
        <w:ind w:firstLine="709"/>
        <w:jc w:val="both"/>
        <w:rPr>
          <w:rFonts w:ascii="Times New Roman" w:hAnsi="Times New Roman"/>
          <w:sz w:val="24"/>
          <w:szCs w:val="28"/>
        </w:rPr>
      </w:pPr>
      <w:r w:rsidRPr="00E84FD1">
        <w:rPr>
          <w:rFonts w:ascii="Times New Roman" w:hAnsi="Times New Roman"/>
          <w:sz w:val="24"/>
          <w:szCs w:val="28"/>
        </w:rPr>
        <w:t xml:space="preserve">Было время, </w:t>
      </w:r>
      <w:r>
        <w:rPr>
          <w:rFonts w:ascii="Times New Roman" w:hAnsi="Times New Roman"/>
          <w:sz w:val="24"/>
          <w:szCs w:val="28"/>
        </w:rPr>
        <w:t>и</w:t>
      </w:r>
      <w:r w:rsidRPr="00E84FD1">
        <w:rPr>
          <w:rFonts w:ascii="Times New Roman" w:hAnsi="Times New Roman"/>
          <w:sz w:val="24"/>
          <w:szCs w:val="28"/>
        </w:rPr>
        <w:t xml:space="preserve"> весьма продолжительное, когда демократия с её делегированием полномочий от избирателя депутату была продиктована объективными обстоятельствами. Уровень образования населения, его культуры, средств общения, транспортных сетей, связи и информации при тогдашнем состоянии науки и техники были таковы, что без переадресовки прав и полномочий </w:t>
      </w:r>
      <w:r>
        <w:rPr>
          <w:rFonts w:ascii="Times New Roman" w:hAnsi="Times New Roman"/>
          <w:sz w:val="24"/>
          <w:szCs w:val="28"/>
        </w:rPr>
        <w:t xml:space="preserve">нельзя </w:t>
      </w:r>
      <w:r w:rsidRPr="00E84FD1">
        <w:rPr>
          <w:rFonts w:ascii="Times New Roman" w:hAnsi="Times New Roman"/>
          <w:sz w:val="24"/>
          <w:szCs w:val="28"/>
        </w:rPr>
        <w:t xml:space="preserve">было обойтись. </w:t>
      </w:r>
    </w:p>
    <w:p w:rsidR="00A820D8" w:rsidRPr="00E84FD1" w:rsidRDefault="00A820D8" w:rsidP="00E84FD1">
      <w:pPr>
        <w:spacing w:after="0" w:line="360" w:lineRule="auto"/>
        <w:ind w:firstLine="709"/>
        <w:jc w:val="both"/>
        <w:rPr>
          <w:rFonts w:ascii="Times New Roman" w:hAnsi="Times New Roman"/>
          <w:sz w:val="24"/>
          <w:szCs w:val="28"/>
        </w:rPr>
      </w:pPr>
      <w:r w:rsidRPr="00E84FD1">
        <w:rPr>
          <w:rFonts w:ascii="Times New Roman" w:hAnsi="Times New Roman"/>
          <w:sz w:val="24"/>
          <w:szCs w:val="28"/>
        </w:rPr>
        <w:t>Но обратите внимание, отказ от прямого волеизъявления граждан был делом вынужденным, продиктованным не идейно-политическими, социально-экономическими, а сугубо административно-организационными, технологическими или иными формальными соображениями. Приоритет непосредственного участия в обсуждении и принятии решений, правда, всего лишь на уровне мысли, принципиально оставался непререкаемым.</w:t>
      </w:r>
    </w:p>
    <w:p w:rsidR="00A820D8" w:rsidRPr="00E84FD1" w:rsidRDefault="00A820D8" w:rsidP="00E84FD1">
      <w:pPr>
        <w:spacing w:after="0" w:line="360" w:lineRule="auto"/>
        <w:ind w:firstLine="709"/>
        <w:jc w:val="both"/>
        <w:rPr>
          <w:rFonts w:ascii="Times New Roman" w:hAnsi="Times New Roman"/>
          <w:sz w:val="24"/>
          <w:szCs w:val="28"/>
        </w:rPr>
      </w:pPr>
      <w:r w:rsidRPr="00E84FD1">
        <w:rPr>
          <w:rFonts w:ascii="Times New Roman" w:hAnsi="Times New Roman"/>
          <w:sz w:val="24"/>
          <w:szCs w:val="28"/>
        </w:rPr>
        <w:t>Иное дело сегодня, в эпоху сверхзвуковых скоростей, торжества образования и внедряющихся в повседневную жизнь Интернет-технологий, способных в считанные секунды обеспечить прямой контакт практически с любой точкой света, с несметным количеством людей одновременно. Функциональный смысл демократического представительства по этой причине ныне стал анахронизмом, нонсенсом.</w:t>
      </w:r>
    </w:p>
    <w:p w:rsidR="00A820D8" w:rsidRPr="00E84FD1" w:rsidRDefault="00A820D8" w:rsidP="00E84FD1">
      <w:pPr>
        <w:spacing w:after="0" w:line="360" w:lineRule="auto"/>
        <w:ind w:firstLine="709"/>
        <w:jc w:val="both"/>
        <w:rPr>
          <w:rFonts w:ascii="Times New Roman" w:hAnsi="Times New Roman"/>
          <w:sz w:val="24"/>
          <w:szCs w:val="28"/>
        </w:rPr>
      </w:pPr>
      <w:r w:rsidRPr="00E84FD1">
        <w:rPr>
          <w:rFonts w:ascii="Times New Roman" w:hAnsi="Times New Roman"/>
          <w:sz w:val="24"/>
          <w:szCs w:val="28"/>
        </w:rPr>
        <w:t>Сегодня реальных возможностей для непосредственного участия граждан страны в принятии решений от самых малых вплоть до государственных гораздо больше, чем их было у жителей древнегреческих самоуправляющихся полисов в эпоху Аристотеля. Причем, для каждого такого города - а их насчитывалось более ста - один из величайших в истории мыслителей, написал отдельную Конституцию, чтобы помочь их гражданам управлять собственным территориями.</w:t>
      </w:r>
    </w:p>
    <w:p w:rsidR="00A820D8" w:rsidRPr="00E84FD1" w:rsidRDefault="00A820D8" w:rsidP="00E84FD1">
      <w:pPr>
        <w:spacing w:after="0" w:line="360" w:lineRule="auto"/>
        <w:ind w:firstLine="709"/>
        <w:jc w:val="both"/>
        <w:rPr>
          <w:rFonts w:ascii="Times New Roman" w:hAnsi="Times New Roman"/>
          <w:sz w:val="24"/>
          <w:szCs w:val="28"/>
        </w:rPr>
      </w:pPr>
      <w:r w:rsidRPr="00E84FD1">
        <w:rPr>
          <w:rFonts w:ascii="Times New Roman" w:hAnsi="Times New Roman"/>
          <w:sz w:val="24"/>
          <w:szCs w:val="28"/>
        </w:rPr>
        <w:t>Аристотель верил, что со временем накопленный древнегреческий опыт очень пригодится всему человечеству. На этом фоне особенно обидно и унизительно слышать, а такие утверждения звучат сплошь и рядом, что люди нашего века еще «не дозрели» до самоуправления, что они, мол, при принятии решений не в состоянии осознать всей сложности возникающих проблем. Однако, люди-то здесь как раз ни при чем. Ни одного решения, в котор</w:t>
      </w:r>
      <w:r>
        <w:rPr>
          <w:rFonts w:ascii="Times New Roman" w:hAnsi="Times New Roman"/>
          <w:sz w:val="24"/>
          <w:szCs w:val="28"/>
        </w:rPr>
        <w:t>ом</w:t>
      </w:r>
      <w:r w:rsidRPr="00E84FD1">
        <w:rPr>
          <w:rFonts w:ascii="Times New Roman" w:hAnsi="Times New Roman"/>
          <w:sz w:val="24"/>
          <w:szCs w:val="28"/>
        </w:rPr>
        <w:t xml:space="preserve"> их можно было бы упрекнуть, они уже лет триста или четыреста как н</w:t>
      </w:r>
      <w:r>
        <w:rPr>
          <w:rFonts w:ascii="Times New Roman" w:hAnsi="Times New Roman"/>
          <w:sz w:val="24"/>
          <w:szCs w:val="28"/>
        </w:rPr>
        <w:t>е</w:t>
      </w:r>
      <w:r w:rsidRPr="00E84FD1">
        <w:rPr>
          <w:rFonts w:ascii="Times New Roman" w:hAnsi="Times New Roman"/>
          <w:sz w:val="24"/>
          <w:szCs w:val="28"/>
        </w:rPr>
        <w:t xml:space="preserve"> принимали. Все вопросы </w:t>
      </w:r>
      <w:r>
        <w:rPr>
          <w:rFonts w:ascii="Times New Roman" w:hAnsi="Times New Roman"/>
          <w:sz w:val="24"/>
          <w:szCs w:val="28"/>
        </w:rPr>
        <w:t xml:space="preserve">- </w:t>
      </w:r>
      <w:r w:rsidRPr="00E84FD1">
        <w:rPr>
          <w:rFonts w:ascii="Times New Roman" w:hAnsi="Times New Roman"/>
          <w:sz w:val="24"/>
          <w:szCs w:val="28"/>
        </w:rPr>
        <w:t>к депутатам и президентам, самым что ни на есть демократическим путем избранным.</w:t>
      </w:r>
    </w:p>
    <w:p w:rsidR="00A820D8" w:rsidRPr="00E84FD1" w:rsidRDefault="00A820D8" w:rsidP="00E84FD1">
      <w:pPr>
        <w:spacing w:after="0" w:line="360" w:lineRule="auto"/>
        <w:ind w:firstLine="709"/>
        <w:jc w:val="both"/>
        <w:rPr>
          <w:rFonts w:ascii="Times New Roman" w:hAnsi="Times New Roman"/>
          <w:sz w:val="24"/>
          <w:szCs w:val="28"/>
        </w:rPr>
      </w:pPr>
      <w:r w:rsidRPr="00E84FD1">
        <w:rPr>
          <w:rFonts w:ascii="Times New Roman" w:hAnsi="Times New Roman"/>
          <w:sz w:val="24"/>
          <w:szCs w:val="28"/>
        </w:rPr>
        <w:t xml:space="preserve">Уже достаточно богатые к началу ХХ века демократические традиции ничего не смогли противопоставить милитаристским силам, заинтересованным в развязывании Первой мировой войны. Демократия не помешала, а в чём-то даже способствовала приходу к власти фашистов в Италии и нацистов в Германии. Не под силу ей оказалось и предотвращение Второй мировой войны и последующего раскола планеты на две мировые системы – капиталистическую и социалистическую. </w:t>
      </w:r>
    </w:p>
    <w:p w:rsidR="00A820D8" w:rsidRPr="00E84FD1" w:rsidRDefault="00A820D8" w:rsidP="00E84FD1">
      <w:pPr>
        <w:spacing w:after="0" w:line="360" w:lineRule="auto"/>
        <w:ind w:firstLine="709"/>
        <w:jc w:val="both"/>
        <w:rPr>
          <w:rFonts w:ascii="Times New Roman" w:hAnsi="Times New Roman"/>
          <w:sz w:val="24"/>
          <w:szCs w:val="28"/>
        </w:rPr>
      </w:pPr>
      <w:r w:rsidRPr="00E84FD1">
        <w:rPr>
          <w:rFonts w:ascii="Times New Roman" w:hAnsi="Times New Roman"/>
          <w:sz w:val="24"/>
          <w:szCs w:val="28"/>
        </w:rPr>
        <w:t>Сегодня она даже не пытается что-либо противопоставить авторитарным устремлениям «Большой семёрки» и «Большой двадцатки», постепенно превращающихся в мировое правительство, обеспечивающее интересы «золотого миллиарда» в ущерб остальному человечеству. И всё это под аккомпанемент заклинаний, что демократия служит исключительно интересам людей, наиболее полному обеспечению их прав и свобод. Другого примера такой «самоотверженной» заботы о человеке и человечестве история не знает. Разве что «святая инквизиция»…</w:t>
      </w:r>
    </w:p>
    <w:p w:rsidR="00A820D8" w:rsidRPr="00E84FD1" w:rsidRDefault="00A820D8" w:rsidP="00E84FD1">
      <w:pPr>
        <w:spacing w:after="0" w:line="360" w:lineRule="auto"/>
        <w:ind w:firstLine="709"/>
        <w:jc w:val="both"/>
        <w:rPr>
          <w:rFonts w:ascii="Times New Roman" w:hAnsi="Times New Roman"/>
          <w:sz w:val="24"/>
          <w:szCs w:val="28"/>
        </w:rPr>
      </w:pPr>
      <w:r w:rsidRPr="00E84FD1">
        <w:rPr>
          <w:rFonts w:ascii="Times New Roman" w:hAnsi="Times New Roman"/>
          <w:sz w:val="24"/>
          <w:szCs w:val="28"/>
        </w:rPr>
        <w:t>В результате в новейшей истории страны и в народной памяти период становления демократии в России сохранился под названием «лихие девяностые». Иными они и быть не могли. В 1991-м и в 1993-м в борьбу за демократию враждующие между собой группировки - одни хотели видеть Россию президентской республикой,</w:t>
      </w:r>
      <w:r>
        <w:rPr>
          <w:rFonts w:ascii="Times New Roman" w:hAnsi="Times New Roman"/>
          <w:sz w:val="24"/>
          <w:szCs w:val="28"/>
        </w:rPr>
        <w:t xml:space="preserve"> </w:t>
      </w:r>
      <w:r w:rsidRPr="00E84FD1">
        <w:rPr>
          <w:rFonts w:ascii="Times New Roman" w:hAnsi="Times New Roman"/>
          <w:sz w:val="24"/>
          <w:szCs w:val="28"/>
        </w:rPr>
        <w:t>другие парламентской - выводили на улицы танки, стреляли друг в друга из пушек и гранатомётов. Именно в те лихие годы родилась песня «Братва, не стреляйте друг в друга». Это про них, кремлёвско</w:t>
      </w:r>
      <w:r>
        <w:rPr>
          <w:rFonts w:ascii="Times New Roman" w:hAnsi="Times New Roman"/>
          <w:sz w:val="24"/>
          <w:szCs w:val="28"/>
        </w:rPr>
        <w:t>-</w:t>
      </w:r>
      <w:r w:rsidRPr="00E84FD1">
        <w:rPr>
          <w:rFonts w:ascii="Times New Roman" w:hAnsi="Times New Roman"/>
          <w:sz w:val="24"/>
          <w:szCs w:val="28"/>
        </w:rPr>
        <w:t xml:space="preserve">краснопресненских «реальных демократических пацанов», а не только о разгуле бандитских разборок той поры. </w:t>
      </w:r>
    </w:p>
    <w:p w:rsidR="00A820D8" w:rsidRPr="00E84FD1" w:rsidRDefault="00A820D8" w:rsidP="00E84FD1">
      <w:pPr>
        <w:spacing w:after="0" w:line="360" w:lineRule="auto"/>
        <w:ind w:firstLine="709"/>
        <w:jc w:val="both"/>
        <w:rPr>
          <w:rFonts w:ascii="Times New Roman" w:hAnsi="Times New Roman"/>
          <w:sz w:val="24"/>
          <w:szCs w:val="28"/>
        </w:rPr>
      </w:pPr>
      <w:r w:rsidRPr="00E84FD1">
        <w:rPr>
          <w:rFonts w:ascii="Times New Roman" w:hAnsi="Times New Roman"/>
          <w:sz w:val="24"/>
          <w:szCs w:val="28"/>
        </w:rPr>
        <w:t xml:space="preserve">Поначалу многие полагали, а некоторые и сегодня продолжают считать, что всё это произошло по неумению, некомпетентности и отсутствию опыта. Наивное заблуждение. Истинные причины обрушившихся на Россию реформаторских бед и неудач оказались гораздо глубже. То, что ещё недавно в системе демократического управления действовало вполне сносно, в нынешних условиях вообще перестаёт работать. </w:t>
      </w:r>
    </w:p>
    <w:p w:rsidR="00A820D8" w:rsidRPr="00E84FD1" w:rsidRDefault="00A820D8" w:rsidP="00E84FD1">
      <w:pPr>
        <w:spacing w:after="0" w:line="360" w:lineRule="auto"/>
        <w:ind w:firstLine="709"/>
        <w:jc w:val="both"/>
        <w:rPr>
          <w:rFonts w:ascii="Times New Roman" w:hAnsi="Times New Roman"/>
          <w:sz w:val="24"/>
          <w:szCs w:val="28"/>
        </w:rPr>
      </w:pPr>
      <w:r w:rsidRPr="00E84FD1">
        <w:rPr>
          <w:rFonts w:ascii="Times New Roman" w:hAnsi="Times New Roman"/>
          <w:sz w:val="24"/>
          <w:szCs w:val="28"/>
        </w:rPr>
        <w:t>В Европе и Соединённых Штатах Америки для более или менее удовлетворительного функционирования демократических механизмов управления хватало исторической инерции, накопленного уровня культуры и устоявшихся подходов к нормам жизнеобеспечения. У России, с её скоротечными демократическими устремлениями, с её «предпринимательским фартом» по формуле «дешево купил дорого продал» не было ни того, ни другого, ни третьего. Оказалось, взятые сами по себе, на пустом месте демократические принципы управления работают скорее как разрушительный, чем созидательный механизм.</w:t>
      </w:r>
    </w:p>
    <w:p w:rsidR="00A820D8" w:rsidRPr="00E84FD1" w:rsidRDefault="00A820D8" w:rsidP="00E84FD1">
      <w:pPr>
        <w:spacing w:after="0" w:line="360" w:lineRule="auto"/>
        <w:ind w:firstLine="709"/>
        <w:jc w:val="both"/>
        <w:rPr>
          <w:rFonts w:ascii="Times New Roman" w:hAnsi="Times New Roman"/>
          <w:sz w:val="24"/>
          <w:szCs w:val="28"/>
        </w:rPr>
      </w:pPr>
      <w:r w:rsidRPr="00E84FD1">
        <w:rPr>
          <w:rFonts w:ascii="Times New Roman" w:hAnsi="Times New Roman"/>
          <w:sz w:val="24"/>
          <w:szCs w:val="28"/>
        </w:rPr>
        <w:t xml:space="preserve">Существует универсальный закон познания – если идея исчерпала себя по сути, если она уже не поспевает за возможностями и потребностями людей, то она неизбежно утрачивает свою функциональную дееспособность, о каких бы сферах не заходила речь. Нечто подобное произошло и с демократией как системой управления. Сначала она утратила связь с идеей непосредственной власти народа, а следом и свой фундаментальный компромиссно-созидательный потенциал. </w:t>
      </w:r>
    </w:p>
    <w:p w:rsidR="00A820D8" w:rsidRPr="00E84FD1" w:rsidRDefault="00A820D8" w:rsidP="00E84FD1">
      <w:pPr>
        <w:spacing w:after="0" w:line="360" w:lineRule="auto"/>
        <w:ind w:firstLine="709"/>
        <w:jc w:val="both"/>
        <w:rPr>
          <w:rFonts w:ascii="Times New Roman" w:hAnsi="Times New Roman"/>
          <w:b/>
          <w:sz w:val="24"/>
          <w:szCs w:val="28"/>
        </w:rPr>
      </w:pPr>
      <w:r w:rsidRPr="00E84FD1">
        <w:rPr>
          <w:rFonts w:ascii="Times New Roman" w:hAnsi="Times New Roman"/>
          <w:sz w:val="24"/>
          <w:szCs w:val="28"/>
        </w:rPr>
        <w:t xml:space="preserve">История на примере демократии ещё раз подтвердила, любой общественно-политический процесс обязательно проходит через две стадии – вначале ПРО, затем – </w:t>
      </w:r>
      <w:r>
        <w:rPr>
          <w:rFonts w:ascii="Times New Roman" w:hAnsi="Times New Roman"/>
          <w:sz w:val="24"/>
          <w:szCs w:val="28"/>
        </w:rPr>
        <w:t>КОНТРА</w:t>
      </w:r>
      <w:r w:rsidRPr="00E84FD1">
        <w:rPr>
          <w:rFonts w:ascii="Times New Roman" w:hAnsi="Times New Roman"/>
          <w:sz w:val="24"/>
          <w:szCs w:val="28"/>
        </w:rPr>
        <w:t>. Мы живём в эпоху Контрдемократии или Антидемократии, если так кому-то больше нравится. Ложь на научно-историческом уровне уже давно исчерпала свой управленческий ресурс.</w:t>
      </w:r>
    </w:p>
    <w:p w:rsidR="00A820D8" w:rsidRPr="00E84FD1" w:rsidRDefault="00A820D8" w:rsidP="00E84FD1">
      <w:pPr>
        <w:spacing w:after="0" w:line="360" w:lineRule="auto"/>
        <w:ind w:firstLine="709"/>
        <w:jc w:val="both"/>
        <w:rPr>
          <w:rFonts w:ascii="Times New Roman" w:hAnsi="Times New Roman"/>
          <w:sz w:val="24"/>
          <w:szCs w:val="28"/>
        </w:rPr>
      </w:pPr>
      <w:r w:rsidRPr="00E84FD1">
        <w:rPr>
          <w:rFonts w:ascii="Times New Roman" w:hAnsi="Times New Roman"/>
          <w:b/>
          <w:sz w:val="24"/>
          <w:szCs w:val="28"/>
        </w:rPr>
        <w:t xml:space="preserve">Второй уровень. Идейно – политический. </w:t>
      </w:r>
      <w:r w:rsidRPr="00E84FD1">
        <w:rPr>
          <w:rFonts w:ascii="Times New Roman" w:hAnsi="Times New Roman"/>
          <w:sz w:val="24"/>
          <w:szCs w:val="28"/>
        </w:rPr>
        <w:t>Он соответствует уровню зрелости элит, в руках которых, собственно, и находятся инструменты и механизмы принятия управленческих решений. Здесь ключевую роль имеют господствующие элиты, сумевшие доказать своё превосходство по всем управленческим параметрам – силе, богатству, интеллекту. Господствующие элиты навязывают странам, обществу, людям свою политическую, экономическую, социальную волю. В жестокие диктаторские времена силой денег и мощью оружия, в «просвещенные» евро-американские, с помощью законов, всегда воплощающих, в нормативно-правовом смысле, волю господствующих элит, а затем и классов, когда цивилизация вышла на новый структурный уровень. Элиты – суммы индивидуальностей, классы - продукт формирования коллективных интересов. Правовое государство как с точки зрения истории, так и науки</w:t>
      </w:r>
      <w:r>
        <w:rPr>
          <w:rFonts w:ascii="Times New Roman" w:hAnsi="Times New Roman"/>
          <w:sz w:val="24"/>
          <w:szCs w:val="28"/>
        </w:rPr>
        <w:t xml:space="preserve"> -</w:t>
      </w:r>
      <w:r w:rsidRPr="00E84FD1">
        <w:rPr>
          <w:rFonts w:ascii="Times New Roman" w:hAnsi="Times New Roman"/>
          <w:sz w:val="24"/>
          <w:szCs w:val="28"/>
        </w:rPr>
        <w:t xml:space="preserve"> всегда государство господствующих элит или классов. </w:t>
      </w:r>
    </w:p>
    <w:p w:rsidR="00A820D8" w:rsidRPr="00E84FD1" w:rsidRDefault="00A820D8" w:rsidP="00E84FD1">
      <w:pPr>
        <w:spacing w:after="0" w:line="360" w:lineRule="auto"/>
        <w:ind w:firstLine="709"/>
        <w:jc w:val="both"/>
        <w:rPr>
          <w:rFonts w:ascii="Times New Roman" w:hAnsi="Times New Roman"/>
          <w:sz w:val="24"/>
          <w:szCs w:val="28"/>
        </w:rPr>
      </w:pPr>
      <w:r w:rsidRPr="00E84FD1">
        <w:rPr>
          <w:rFonts w:ascii="Times New Roman" w:hAnsi="Times New Roman"/>
          <w:sz w:val="24"/>
          <w:szCs w:val="28"/>
        </w:rPr>
        <w:t xml:space="preserve">Первой, кто додумался объявить себя в Конституции государством социальным, оказалась Россия. Других стран, считающих, что они вышли на этот уровень, не существует. Да это и понятно. Большую глупость, чем провозгласить себя социальным государством, трудно даже представить. Врать - врите, но знайте же меру. Конституция всё-таки не стена в общественном туалете, которая всё стерпит. </w:t>
      </w:r>
    </w:p>
    <w:p w:rsidR="00A820D8" w:rsidRPr="00E84FD1" w:rsidRDefault="00A820D8" w:rsidP="00E84FD1">
      <w:pPr>
        <w:spacing w:after="0" w:line="360" w:lineRule="auto"/>
        <w:ind w:firstLine="709"/>
        <w:jc w:val="both"/>
        <w:rPr>
          <w:rFonts w:ascii="Times New Roman" w:hAnsi="Times New Roman"/>
          <w:sz w:val="24"/>
          <w:szCs w:val="28"/>
        </w:rPr>
      </w:pPr>
      <w:r w:rsidRPr="00E84FD1">
        <w:rPr>
          <w:rFonts w:ascii="Times New Roman" w:hAnsi="Times New Roman"/>
          <w:sz w:val="24"/>
          <w:szCs w:val="28"/>
        </w:rPr>
        <w:t>Народ и власть - диалектические противники по определению. В единстве и борьбе, в разрешении существующих между ними противоречий заложен смысл исторического прогресса. К нему ведет не поиск гармонии в отношениях между народом и властью, на этом пути возможны только промежуточные компромиссы, основанные на взаимных уступках. Полностью диалектическое противоречие исчерпывает себя в результате полной победы преобладающей стороны.</w:t>
      </w:r>
    </w:p>
    <w:p w:rsidR="00A820D8" w:rsidRPr="00E84FD1" w:rsidRDefault="00A820D8" w:rsidP="00E84FD1">
      <w:pPr>
        <w:spacing w:after="0" w:line="360" w:lineRule="auto"/>
        <w:ind w:firstLine="709"/>
        <w:jc w:val="both"/>
        <w:rPr>
          <w:rFonts w:ascii="Times New Roman" w:hAnsi="Times New Roman"/>
          <w:sz w:val="24"/>
          <w:szCs w:val="28"/>
        </w:rPr>
      </w:pPr>
      <w:r w:rsidRPr="00E84FD1">
        <w:rPr>
          <w:rFonts w:ascii="Times New Roman" w:hAnsi="Times New Roman"/>
          <w:sz w:val="24"/>
          <w:szCs w:val="28"/>
        </w:rPr>
        <w:t>В чисто философском смысле такое чаще всего происходит не за счет ликвидации одного из противоречий, а в результате функционального поглощения одного другим</w:t>
      </w:r>
      <w:r>
        <w:rPr>
          <w:rFonts w:ascii="Times New Roman" w:hAnsi="Times New Roman"/>
          <w:sz w:val="24"/>
          <w:szCs w:val="28"/>
        </w:rPr>
        <w:t xml:space="preserve">. </w:t>
      </w:r>
      <w:r w:rsidRPr="00E84FD1">
        <w:rPr>
          <w:rFonts w:ascii="Times New Roman" w:hAnsi="Times New Roman"/>
          <w:sz w:val="24"/>
          <w:szCs w:val="28"/>
        </w:rPr>
        <w:t>Совершенно очевидно, что перспектива победы в диалектическом споре между властью и народом исторически резервирована за народом. На одном из начальных витков исторической спирали человечество эту стадию уже проходило, что генетическая память народов надежно зафиксировала. И возвращение к нему исторически предопределено.</w:t>
      </w:r>
    </w:p>
    <w:p w:rsidR="00A820D8" w:rsidRPr="00E84FD1" w:rsidRDefault="00A820D8" w:rsidP="00E84FD1">
      <w:pPr>
        <w:spacing w:after="0" w:line="360" w:lineRule="auto"/>
        <w:ind w:firstLine="709"/>
        <w:jc w:val="both"/>
        <w:rPr>
          <w:rFonts w:ascii="Times New Roman" w:hAnsi="Times New Roman"/>
          <w:sz w:val="24"/>
          <w:szCs w:val="28"/>
        </w:rPr>
      </w:pPr>
      <w:r w:rsidRPr="00E84FD1">
        <w:rPr>
          <w:rFonts w:ascii="Times New Roman" w:hAnsi="Times New Roman"/>
          <w:sz w:val="24"/>
          <w:szCs w:val="28"/>
        </w:rPr>
        <w:t>Потребность существования власти не была заложена в человека от природы. Он всегда был за порядок, основанный на самосовершенствовании, уважении друг к другу, совести и справедливости. Вспомните Библию, если читали и еще не забыли. Не сочтите за труд, перечитайте. Вы не найдете там вообще никаких утверждений, даже упоминаний о государстве, власти, законе и праве в их нынешнем понимании.</w:t>
      </w:r>
    </w:p>
    <w:p w:rsidR="00A820D8" w:rsidRPr="00E84FD1" w:rsidRDefault="00A820D8" w:rsidP="00E84FD1">
      <w:pPr>
        <w:spacing w:after="0" w:line="360" w:lineRule="auto"/>
        <w:ind w:firstLine="709"/>
        <w:jc w:val="both"/>
        <w:rPr>
          <w:rFonts w:ascii="Times New Roman" w:hAnsi="Times New Roman"/>
          <w:sz w:val="24"/>
          <w:szCs w:val="28"/>
        </w:rPr>
      </w:pPr>
      <w:r w:rsidRPr="00E84FD1">
        <w:rPr>
          <w:rFonts w:ascii="Times New Roman" w:hAnsi="Times New Roman"/>
          <w:sz w:val="24"/>
          <w:szCs w:val="28"/>
        </w:rPr>
        <w:t>Всё сосредоточивается вокруг понятий совести, справедливости и их абсолютного воплощения в человеческой личности. Цитирую: «В те дни не было царя у Израиля, и каждый поступал так, как считал справедливым». Верховным арбитром при этом становился н</w:t>
      </w:r>
      <w:r>
        <w:rPr>
          <w:rFonts w:ascii="Times New Roman" w:hAnsi="Times New Roman"/>
          <w:sz w:val="24"/>
          <w:szCs w:val="28"/>
        </w:rPr>
        <w:t>е</w:t>
      </w:r>
      <w:r w:rsidRPr="00E84FD1">
        <w:rPr>
          <w:rFonts w:ascii="Times New Roman" w:hAnsi="Times New Roman"/>
          <w:sz w:val="24"/>
          <w:szCs w:val="28"/>
        </w:rPr>
        <w:t xml:space="preserve"> царь, н</w:t>
      </w:r>
      <w:r>
        <w:rPr>
          <w:rFonts w:ascii="Times New Roman" w:hAnsi="Times New Roman"/>
          <w:sz w:val="24"/>
          <w:szCs w:val="28"/>
        </w:rPr>
        <w:t>е</w:t>
      </w:r>
      <w:r w:rsidRPr="00E84FD1">
        <w:rPr>
          <w:rFonts w:ascii="Times New Roman" w:hAnsi="Times New Roman"/>
          <w:sz w:val="24"/>
          <w:szCs w:val="28"/>
        </w:rPr>
        <w:t xml:space="preserve"> судья, н</w:t>
      </w:r>
      <w:r>
        <w:rPr>
          <w:rFonts w:ascii="Times New Roman" w:hAnsi="Times New Roman"/>
          <w:sz w:val="24"/>
          <w:szCs w:val="28"/>
        </w:rPr>
        <w:t>е</w:t>
      </w:r>
      <w:r w:rsidRPr="00E84FD1">
        <w:rPr>
          <w:rFonts w:ascii="Times New Roman" w:hAnsi="Times New Roman"/>
          <w:sz w:val="24"/>
          <w:szCs w:val="28"/>
        </w:rPr>
        <w:t xml:space="preserve"> полицейский, н</w:t>
      </w:r>
      <w:r>
        <w:rPr>
          <w:rFonts w:ascii="Times New Roman" w:hAnsi="Times New Roman"/>
          <w:sz w:val="24"/>
          <w:szCs w:val="28"/>
        </w:rPr>
        <w:t>е</w:t>
      </w:r>
      <w:r w:rsidRPr="00E84FD1">
        <w:rPr>
          <w:rFonts w:ascii="Times New Roman" w:hAnsi="Times New Roman"/>
          <w:sz w:val="24"/>
          <w:szCs w:val="28"/>
        </w:rPr>
        <w:t xml:space="preserve"> омоновец с дубинкой, н</w:t>
      </w:r>
      <w:r>
        <w:rPr>
          <w:rFonts w:ascii="Times New Roman" w:hAnsi="Times New Roman"/>
          <w:sz w:val="24"/>
          <w:szCs w:val="28"/>
        </w:rPr>
        <w:t>е</w:t>
      </w:r>
      <w:r w:rsidRPr="00E84FD1">
        <w:rPr>
          <w:rFonts w:ascii="Times New Roman" w:hAnsi="Times New Roman"/>
          <w:sz w:val="24"/>
          <w:szCs w:val="28"/>
        </w:rPr>
        <w:t xml:space="preserve"> СИЗО, н</w:t>
      </w:r>
      <w:r>
        <w:rPr>
          <w:rFonts w:ascii="Times New Roman" w:hAnsi="Times New Roman"/>
          <w:sz w:val="24"/>
          <w:szCs w:val="28"/>
        </w:rPr>
        <w:t>е</w:t>
      </w:r>
      <w:r w:rsidRPr="00E84FD1">
        <w:rPr>
          <w:rFonts w:ascii="Times New Roman" w:hAnsi="Times New Roman"/>
          <w:sz w:val="24"/>
          <w:szCs w:val="28"/>
        </w:rPr>
        <w:t xml:space="preserve"> тюрьма, н</w:t>
      </w:r>
      <w:r>
        <w:rPr>
          <w:rFonts w:ascii="Times New Roman" w:hAnsi="Times New Roman"/>
          <w:sz w:val="24"/>
          <w:szCs w:val="28"/>
        </w:rPr>
        <w:t>е</w:t>
      </w:r>
      <w:r w:rsidRPr="00E84FD1">
        <w:rPr>
          <w:rFonts w:ascii="Times New Roman" w:hAnsi="Times New Roman"/>
          <w:sz w:val="24"/>
          <w:szCs w:val="28"/>
        </w:rPr>
        <w:t xml:space="preserve"> лагерная зона, а свой собственный внутренний голос – голос совести. Библейские понятия власти, государства, закона, судов вообще совсем не случайно оказались связаны с греховностью человеческого существования. </w:t>
      </w:r>
    </w:p>
    <w:p w:rsidR="00A820D8" w:rsidRPr="00E84FD1" w:rsidRDefault="00A820D8" w:rsidP="00E84FD1">
      <w:pPr>
        <w:spacing w:after="0" w:line="360" w:lineRule="auto"/>
        <w:ind w:firstLine="709"/>
        <w:jc w:val="both"/>
        <w:rPr>
          <w:rFonts w:ascii="Times New Roman" w:hAnsi="Times New Roman"/>
          <w:sz w:val="24"/>
          <w:szCs w:val="28"/>
        </w:rPr>
      </w:pPr>
      <w:r w:rsidRPr="00E84FD1">
        <w:rPr>
          <w:rFonts w:ascii="Times New Roman" w:hAnsi="Times New Roman"/>
          <w:sz w:val="24"/>
          <w:szCs w:val="28"/>
        </w:rPr>
        <w:t>Все перечисленные институты и понятия олицетворяют собой, если не сами по себе наказания, то определенный вид ликвидации изъянов, которые возникают в случаях отступления людей от «диктатуры совести». Появление судов в Священном писании совпадает со временем, когда люди стали поклоняться «золотому тельцу»</w:t>
      </w:r>
      <w:r>
        <w:rPr>
          <w:rFonts w:ascii="Times New Roman" w:hAnsi="Times New Roman"/>
          <w:sz w:val="24"/>
          <w:szCs w:val="28"/>
        </w:rPr>
        <w:t xml:space="preserve">. </w:t>
      </w:r>
      <w:r w:rsidRPr="00E84FD1">
        <w:rPr>
          <w:rFonts w:ascii="Times New Roman" w:hAnsi="Times New Roman"/>
          <w:sz w:val="24"/>
          <w:szCs w:val="28"/>
        </w:rPr>
        <w:t>В нем же вы найдете единственный пример, когда Христос считал возможным прибегнуть к кнуту</w:t>
      </w:r>
      <w:r>
        <w:rPr>
          <w:rFonts w:ascii="Times New Roman" w:hAnsi="Times New Roman"/>
          <w:sz w:val="24"/>
          <w:szCs w:val="28"/>
        </w:rPr>
        <w:t xml:space="preserve">. </w:t>
      </w:r>
      <w:r w:rsidRPr="00E84FD1">
        <w:rPr>
          <w:rFonts w:ascii="Times New Roman" w:hAnsi="Times New Roman"/>
          <w:sz w:val="24"/>
          <w:szCs w:val="28"/>
        </w:rPr>
        <w:t>Речь тогда шла о необходимости изгнать «торговцев из храма».</w:t>
      </w:r>
    </w:p>
    <w:p w:rsidR="00A820D8" w:rsidRPr="00E84FD1" w:rsidRDefault="00A820D8" w:rsidP="00E84FD1">
      <w:pPr>
        <w:spacing w:after="0" w:line="360" w:lineRule="auto"/>
        <w:ind w:firstLine="709"/>
        <w:jc w:val="both"/>
        <w:rPr>
          <w:rFonts w:ascii="Times New Roman" w:hAnsi="Times New Roman"/>
          <w:sz w:val="24"/>
          <w:szCs w:val="28"/>
        </w:rPr>
      </w:pPr>
      <w:r w:rsidRPr="00E84FD1">
        <w:rPr>
          <w:rFonts w:ascii="Times New Roman" w:hAnsi="Times New Roman"/>
          <w:sz w:val="24"/>
          <w:szCs w:val="28"/>
        </w:rPr>
        <w:t>Из популярных публикаций о психологии я почерпнул такие сведения: примерно около пяти процентов людей рождаются на свет абсолютно грамотными, а восемьдесят - законопослушными. Первые не нуждаются в обучении правописанию, вторые – в существовании законов, правоохранительных органов, судов.</w:t>
      </w:r>
      <w:r>
        <w:rPr>
          <w:rFonts w:ascii="Times New Roman" w:hAnsi="Times New Roman"/>
          <w:sz w:val="24"/>
          <w:szCs w:val="28"/>
        </w:rPr>
        <w:t xml:space="preserve"> </w:t>
      </w:r>
      <w:r w:rsidRPr="00E84FD1">
        <w:rPr>
          <w:rFonts w:ascii="Times New Roman" w:hAnsi="Times New Roman"/>
          <w:sz w:val="24"/>
          <w:szCs w:val="28"/>
        </w:rPr>
        <w:t xml:space="preserve">У нас же до сих пор все существующие системы управления, и представительная демократия в наибольшей степени, исходят из того, как если бы все общество состояло из потенциальных преступников. Это начинает негативно сказываться на общей морально-психологической обстановке. В результате в стране выносится меньше одного процента оправдательных приговоров, а принцип презумпции невиновности не работает вообще. </w:t>
      </w:r>
    </w:p>
    <w:p w:rsidR="00A820D8" w:rsidRPr="00E84FD1" w:rsidRDefault="00A820D8" w:rsidP="00E84FD1">
      <w:pPr>
        <w:spacing w:after="0" w:line="360" w:lineRule="auto"/>
        <w:ind w:firstLine="709"/>
        <w:jc w:val="both"/>
        <w:rPr>
          <w:rFonts w:ascii="Times New Roman" w:hAnsi="Times New Roman"/>
          <w:sz w:val="24"/>
          <w:szCs w:val="28"/>
        </w:rPr>
      </w:pPr>
      <w:r w:rsidRPr="00E84FD1">
        <w:rPr>
          <w:rFonts w:ascii="Times New Roman" w:hAnsi="Times New Roman"/>
          <w:sz w:val="24"/>
          <w:szCs w:val="28"/>
        </w:rPr>
        <w:t>Не скрою, когда приходится ссылаться на Библию или психологическую статистику в намерении подкрепить собственные суждения на этот счёт, чаще всего приходится слышать: УТОПИЯ. Согласен, утопия. Человечество, к сожалению, не знает иного пути цивилизационного развития кроме стремления к реализации утопий. То, на чем настаиваю я, это уважение к личности, признание её неотъемлемого права принимать решения, по которым предстоит жить.</w:t>
      </w:r>
    </w:p>
    <w:p w:rsidR="00A820D8" w:rsidRPr="00E84FD1" w:rsidRDefault="00A820D8" w:rsidP="00E84FD1">
      <w:pPr>
        <w:spacing w:after="0" w:line="360" w:lineRule="auto"/>
        <w:ind w:firstLine="709"/>
        <w:jc w:val="both"/>
        <w:rPr>
          <w:rFonts w:ascii="Times New Roman" w:hAnsi="Times New Roman"/>
          <w:sz w:val="24"/>
          <w:szCs w:val="28"/>
        </w:rPr>
      </w:pPr>
      <w:r w:rsidRPr="00E84FD1">
        <w:rPr>
          <w:rFonts w:ascii="Times New Roman" w:hAnsi="Times New Roman"/>
          <w:sz w:val="24"/>
          <w:szCs w:val="28"/>
        </w:rPr>
        <w:t>В стране, где восемь из каждых десяти человек заведомо порядочные и честные люди, считаю недостойным, даже оскорбительным грозить им тюремной решеткой, колючей лагерной проволокой, продажными судами, навязывать ему коррумпированные парламенты</w:t>
      </w:r>
      <w:r>
        <w:rPr>
          <w:rFonts w:ascii="Times New Roman" w:hAnsi="Times New Roman"/>
          <w:sz w:val="24"/>
          <w:szCs w:val="28"/>
        </w:rPr>
        <w:t xml:space="preserve"> и пр.</w:t>
      </w:r>
      <w:r w:rsidRPr="00E84FD1">
        <w:rPr>
          <w:rFonts w:ascii="Times New Roman" w:hAnsi="Times New Roman"/>
          <w:sz w:val="24"/>
          <w:szCs w:val="28"/>
        </w:rPr>
        <w:t xml:space="preserve"> </w:t>
      </w:r>
    </w:p>
    <w:p w:rsidR="00A820D8" w:rsidRPr="00E84FD1" w:rsidRDefault="00A820D8" w:rsidP="00E84FD1">
      <w:pPr>
        <w:spacing w:after="0" w:line="360" w:lineRule="auto"/>
        <w:ind w:firstLine="709"/>
        <w:jc w:val="both"/>
        <w:rPr>
          <w:rFonts w:ascii="Times New Roman" w:hAnsi="Times New Roman"/>
          <w:sz w:val="24"/>
          <w:szCs w:val="28"/>
        </w:rPr>
      </w:pPr>
      <w:r w:rsidRPr="00E84FD1">
        <w:rPr>
          <w:rFonts w:ascii="Times New Roman" w:hAnsi="Times New Roman"/>
          <w:sz w:val="24"/>
          <w:szCs w:val="28"/>
        </w:rPr>
        <w:t>Я вовсе не утверждаю,</w:t>
      </w:r>
      <w:r>
        <w:rPr>
          <w:rFonts w:ascii="Times New Roman" w:hAnsi="Times New Roman"/>
          <w:sz w:val="24"/>
          <w:szCs w:val="28"/>
        </w:rPr>
        <w:t xml:space="preserve"> </w:t>
      </w:r>
      <w:r w:rsidRPr="00E84FD1">
        <w:rPr>
          <w:rFonts w:ascii="Times New Roman" w:hAnsi="Times New Roman"/>
          <w:sz w:val="24"/>
          <w:szCs w:val="28"/>
        </w:rPr>
        <w:t>что все они поголовно плохие люди. Просто у них в силу служебных навыков взгляд на жизнь специфический. Они, к примеру, вовсе не умеют отличать собственных интересов от интересов страны и общества. Когда исполняешь чужие приказы, это может и не мешать. Иное дело, если отдаешь собственные. Здесь иногда нетрудно и ошибиться, приняв государственные интересы за личные. Уж очень хочется людям добро сделать</w:t>
      </w:r>
      <w:r>
        <w:rPr>
          <w:rFonts w:ascii="Times New Roman" w:hAnsi="Times New Roman"/>
          <w:sz w:val="24"/>
          <w:szCs w:val="28"/>
        </w:rPr>
        <w:t>,</w:t>
      </w:r>
      <w:r w:rsidRPr="00E84FD1">
        <w:rPr>
          <w:rFonts w:ascii="Times New Roman" w:hAnsi="Times New Roman"/>
          <w:sz w:val="24"/>
          <w:szCs w:val="28"/>
        </w:rPr>
        <w:t xml:space="preserve"> их самих об этом не спрашивая.</w:t>
      </w:r>
    </w:p>
    <w:p w:rsidR="00A820D8" w:rsidRPr="00E84FD1" w:rsidRDefault="00A820D8" w:rsidP="00E84FD1">
      <w:pPr>
        <w:spacing w:after="0" w:line="360" w:lineRule="auto"/>
        <w:ind w:firstLine="709"/>
        <w:jc w:val="both"/>
        <w:rPr>
          <w:rFonts w:ascii="Times New Roman" w:hAnsi="Times New Roman"/>
          <w:sz w:val="24"/>
          <w:szCs w:val="28"/>
        </w:rPr>
      </w:pPr>
      <w:r w:rsidRPr="00E84FD1">
        <w:rPr>
          <w:rFonts w:ascii="Times New Roman" w:hAnsi="Times New Roman"/>
          <w:sz w:val="24"/>
          <w:szCs w:val="28"/>
        </w:rPr>
        <w:t>То, что личные и государственные интересы в какие-то моменты могут совпадать, я вполне допускаю. Мне не нравится, когда меня об этом не спрашивают. Вся исполнительная вертикаль существующего в России утилитарно-прагматического авторитарного режима во главе с В. Путиным именно этим качеством и отличается. Судя по всему</w:t>
      </w:r>
      <w:r>
        <w:rPr>
          <w:rFonts w:ascii="Times New Roman" w:hAnsi="Times New Roman"/>
          <w:sz w:val="24"/>
          <w:szCs w:val="28"/>
        </w:rPr>
        <w:t>,</w:t>
      </w:r>
      <w:r w:rsidRPr="00E84FD1">
        <w:rPr>
          <w:rFonts w:ascii="Times New Roman" w:hAnsi="Times New Roman"/>
          <w:sz w:val="24"/>
          <w:szCs w:val="28"/>
        </w:rPr>
        <w:t xml:space="preserve"> многие там тоже как киношный Бармалей из фильма Ролана Быкова решили «перековаться» и делать для страны и народа «добро» на свой «бармалейский» манер. На мой взгляд, рост массового недовольства складывающейся в стране ситуацией связан именно с этим.</w:t>
      </w:r>
    </w:p>
    <w:p w:rsidR="00A820D8" w:rsidRPr="00E84FD1" w:rsidRDefault="00A820D8" w:rsidP="00E84FD1">
      <w:pPr>
        <w:spacing w:after="0" w:line="360" w:lineRule="auto"/>
        <w:ind w:firstLine="709"/>
        <w:jc w:val="both"/>
        <w:rPr>
          <w:rFonts w:ascii="Times New Roman" w:hAnsi="Times New Roman"/>
          <w:sz w:val="24"/>
          <w:szCs w:val="28"/>
        </w:rPr>
      </w:pPr>
      <w:r w:rsidRPr="00E84FD1">
        <w:rPr>
          <w:rFonts w:ascii="Times New Roman" w:hAnsi="Times New Roman"/>
          <w:sz w:val="24"/>
          <w:szCs w:val="28"/>
        </w:rPr>
        <w:t xml:space="preserve">Хотите жить под такими угрозами, при таких механизмах управления - ориентируйтесь на власть и государство. Хотите жить в свободе и по совести – ориентируйтесь на себя, повнимательнее прислушивайтесь к своему человеческому достоинству, рвитесь его защищать и отстаивать. Поэтому повторяю, пусть абсолютизация человеческой личности, её прав и свобод – утопия, иллюзия. Но, ничуть не большая, чем любые иные идейно-политические концепции, вроде авторитаризма, тоталитаризма, элитаризма, плюрализма, коммунизма, демократии, прагматизма, которые всегда паразитировали и продолжают паразитировать на правах и свободах личности. </w:t>
      </w:r>
    </w:p>
    <w:p w:rsidR="00A820D8" w:rsidRPr="00E84FD1" w:rsidRDefault="00A820D8" w:rsidP="00E84FD1">
      <w:pPr>
        <w:spacing w:after="0" w:line="360" w:lineRule="auto"/>
        <w:ind w:firstLine="709"/>
        <w:jc w:val="both"/>
        <w:rPr>
          <w:rFonts w:ascii="Times New Roman" w:hAnsi="Times New Roman"/>
          <w:sz w:val="24"/>
          <w:szCs w:val="28"/>
        </w:rPr>
      </w:pPr>
      <w:r w:rsidRPr="00E84FD1">
        <w:rPr>
          <w:rFonts w:ascii="Times New Roman" w:hAnsi="Times New Roman"/>
          <w:sz w:val="24"/>
          <w:szCs w:val="28"/>
        </w:rPr>
        <w:t>Я из всех перечисленных утопий выбираю свободу личности и её естественного права управлять собой, и вместе с другими такими же свободными людьми - страной, в которой мы все живем. Причем, это право не выдумано,</w:t>
      </w:r>
      <w:r>
        <w:rPr>
          <w:rFonts w:ascii="Times New Roman" w:hAnsi="Times New Roman"/>
          <w:sz w:val="24"/>
          <w:szCs w:val="28"/>
        </w:rPr>
        <w:t xml:space="preserve"> </w:t>
      </w:r>
      <w:r w:rsidRPr="00E84FD1">
        <w:rPr>
          <w:rFonts w:ascii="Times New Roman" w:hAnsi="Times New Roman"/>
          <w:sz w:val="24"/>
          <w:szCs w:val="28"/>
        </w:rPr>
        <w:t>оно закреплено за нами в Основном Законе. Вот только демократия соблюдать его не желает. Ей все кажется, что люди до этого еще не дозрели.</w:t>
      </w:r>
    </w:p>
    <w:p w:rsidR="00A820D8" w:rsidRPr="00E84FD1" w:rsidRDefault="00A820D8" w:rsidP="00E84FD1">
      <w:pPr>
        <w:spacing w:after="0" w:line="360" w:lineRule="auto"/>
        <w:ind w:firstLine="709"/>
        <w:jc w:val="both"/>
        <w:rPr>
          <w:rFonts w:ascii="Times New Roman" w:hAnsi="Times New Roman"/>
          <w:b/>
          <w:sz w:val="24"/>
          <w:szCs w:val="28"/>
        </w:rPr>
      </w:pPr>
      <w:r w:rsidRPr="00E84FD1">
        <w:rPr>
          <w:rFonts w:ascii="Times New Roman" w:hAnsi="Times New Roman"/>
          <w:sz w:val="24"/>
          <w:szCs w:val="28"/>
        </w:rPr>
        <w:t xml:space="preserve">Утопия, которую я исповедую, работает на человека, на его интересы, на его свободу и его достоинство. Все другие утопии на других. Работа на других, в любом её виде – эксплуатация. Власть же, в том числе и демократическая, не только самый крупный, наглый и жестокий, но еще и самый изощренный эксплуататор. Ей недостаточно физически человека поработить, нужно ещё и душу испоганить. </w:t>
      </w:r>
    </w:p>
    <w:p w:rsidR="00A820D8" w:rsidRPr="00E84FD1" w:rsidRDefault="00A820D8" w:rsidP="00E84FD1">
      <w:pPr>
        <w:spacing w:after="0" w:line="360" w:lineRule="auto"/>
        <w:ind w:firstLine="709"/>
        <w:jc w:val="both"/>
        <w:rPr>
          <w:rFonts w:ascii="Times New Roman" w:hAnsi="Times New Roman"/>
          <w:sz w:val="24"/>
          <w:szCs w:val="28"/>
        </w:rPr>
      </w:pPr>
      <w:r w:rsidRPr="00E84FD1">
        <w:rPr>
          <w:rFonts w:ascii="Times New Roman" w:hAnsi="Times New Roman"/>
          <w:b/>
          <w:sz w:val="24"/>
          <w:szCs w:val="28"/>
        </w:rPr>
        <w:t>Третий уровень. Реально</w:t>
      </w:r>
      <w:r>
        <w:rPr>
          <w:rFonts w:ascii="Times New Roman" w:hAnsi="Times New Roman"/>
          <w:b/>
          <w:sz w:val="24"/>
          <w:szCs w:val="28"/>
        </w:rPr>
        <w:t>-</w:t>
      </w:r>
      <w:r w:rsidRPr="00E84FD1">
        <w:rPr>
          <w:rFonts w:ascii="Times New Roman" w:hAnsi="Times New Roman"/>
          <w:b/>
          <w:sz w:val="24"/>
          <w:szCs w:val="28"/>
        </w:rPr>
        <w:t xml:space="preserve">практический. </w:t>
      </w:r>
      <w:r w:rsidRPr="00E84FD1">
        <w:rPr>
          <w:rFonts w:ascii="Times New Roman" w:hAnsi="Times New Roman"/>
          <w:sz w:val="24"/>
          <w:szCs w:val="28"/>
        </w:rPr>
        <w:t>Объединяет первые два, возложенные на общее состояние информационных технологий, выведенных на уровень общественного сознания. Сегодня все факторы, на которых зиждется управление, достаточны для того, чтобы отказаться от абсолютно дискредитировавшей себя, всем опостылевшей демократии. Мешает только крайне низкий уровень массового общественного сознания, не дающий понять, как уже было сказано, что демократия – это олицетворение безволия, слабоумия, иждивенчества и паразитизма.</w:t>
      </w:r>
    </w:p>
    <w:p w:rsidR="00A820D8" w:rsidRPr="00E84FD1" w:rsidRDefault="00A820D8" w:rsidP="00E84FD1">
      <w:pPr>
        <w:spacing w:after="0" w:line="360" w:lineRule="auto"/>
        <w:ind w:firstLine="709"/>
        <w:jc w:val="both"/>
        <w:rPr>
          <w:rFonts w:ascii="Times New Roman" w:hAnsi="Times New Roman"/>
          <w:b/>
          <w:sz w:val="24"/>
          <w:szCs w:val="28"/>
        </w:rPr>
      </w:pPr>
      <w:r w:rsidRPr="00E84FD1">
        <w:rPr>
          <w:rFonts w:ascii="Times New Roman" w:hAnsi="Times New Roman"/>
          <w:sz w:val="24"/>
          <w:szCs w:val="28"/>
        </w:rPr>
        <w:t>То есть качеств, по сути дела оскорбительных для всякой уважающей себя и других личностей. Пока ижд</w:t>
      </w:r>
      <w:r>
        <w:rPr>
          <w:rFonts w:ascii="Times New Roman" w:hAnsi="Times New Roman"/>
          <w:sz w:val="24"/>
          <w:szCs w:val="28"/>
        </w:rPr>
        <w:t>и</w:t>
      </w:r>
      <w:r w:rsidRPr="00E84FD1">
        <w:rPr>
          <w:rFonts w:ascii="Times New Roman" w:hAnsi="Times New Roman"/>
          <w:sz w:val="24"/>
          <w:szCs w:val="28"/>
        </w:rPr>
        <w:t>венческо-паразитическая демократия будет существовать</w:t>
      </w:r>
      <w:r>
        <w:rPr>
          <w:rFonts w:ascii="Times New Roman" w:hAnsi="Times New Roman"/>
          <w:sz w:val="24"/>
          <w:szCs w:val="28"/>
        </w:rPr>
        <w:t>,</w:t>
      </w:r>
      <w:r w:rsidRPr="00E84FD1">
        <w:rPr>
          <w:rFonts w:ascii="Times New Roman" w:hAnsi="Times New Roman"/>
          <w:sz w:val="24"/>
          <w:szCs w:val="28"/>
        </w:rPr>
        <w:t xml:space="preserve"> никакого прогресса ждать не стоит. Всё, что с помощью демократии можно было достичь, достигнуто. Правда, не в России. Вс</w:t>
      </w:r>
      <w:r>
        <w:rPr>
          <w:rFonts w:ascii="Times New Roman" w:hAnsi="Times New Roman"/>
          <w:sz w:val="24"/>
          <w:szCs w:val="28"/>
        </w:rPr>
        <w:t>его</w:t>
      </w:r>
      <w:r w:rsidRPr="00E84FD1">
        <w:rPr>
          <w:rFonts w:ascii="Times New Roman" w:hAnsi="Times New Roman"/>
          <w:sz w:val="24"/>
          <w:szCs w:val="28"/>
        </w:rPr>
        <w:t xml:space="preserve"> к чему следует стремиться, демократия как система управления обеспечить не может. Прав Шекспир: «Не будет радости, пока не уничтожим чрево, способное рождать лишь негодяев». Не убеждает гениальная поэзия, обратитесь к науке. </w:t>
      </w:r>
    </w:p>
    <w:p w:rsidR="00A820D8" w:rsidRPr="00E84FD1" w:rsidRDefault="00A820D8" w:rsidP="00E84FD1">
      <w:pPr>
        <w:spacing w:after="0" w:line="360" w:lineRule="auto"/>
        <w:ind w:firstLine="709"/>
        <w:jc w:val="both"/>
        <w:rPr>
          <w:rFonts w:ascii="Times New Roman" w:hAnsi="Times New Roman"/>
          <w:sz w:val="24"/>
          <w:szCs w:val="28"/>
        </w:rPr>
      </w:pPr>
      <w:r w:rsidRPr="00E84FD1">
        <w:rPr>
          <w:rFonts w:ascii="Times New Roman" w:hAnsi="Times New Roman"/>
          <w:sz w:val="24"/>
          <w:szCs w:val="28"/>
        </w:rPr>
        <w:t>Полагаете, вас ожидает сюрприз? Как любил говорить Егор Гайдар, отнюдь. Наш соотечественник, великий провидец и философ Николай Бердяев, выдворенный Лениным в 1922 году из советской России</w:t>
      </w:r>
      <w:r>
        <w:rPr>
          <w:rFonts w:ascii="Times New Roman" w:hAnsi="Times New Roman"/>
          <w:sz w:val="24"/>
          <w:szCs w:val="28"/>
        </w:rPr>
        <w:t xml:space="preserve">, </w:t>
      </w:r>
      <w:r w:rsidRPr="00E84FD1">
        <w:rPr>
          <w:rFonts w:ascii="Times New Roman" w:hAnsi="Times New Roman"/>
          <w:sz w:val="24"/>
          <w:szCs w:val="28"/>
        </w:rPr>
        <w:t>в аналитическом очерке «Новое средневековье», вышедшем в 1923 г. в Берлине</w:t>
      </w:r>
      <w:r>
        <w:rPr>
          <w:rFonts w:ascii="Times New Roman" w:hAnsi="Times New Roman"/>
          <w:sz w:val="24"/>
          <w:szCs w:val="28"/>
        </w:rPr>
        <w:t>,</w:t>
      </w:r>
      <w:r w:rsidRPr="00E84FD1">
        <w:rPr>
          <w:rFonts w:ascii="Times New Roman" w:hAnsi="Times New Roman"/>
          <w:sz w:val="24"/>
          <w:szCs w:val="28"/>
        </w:rPr>
        <w:t xml:space="preserve"> писал: «Демократия провозгласила свободу выбора, но нельзя долго задерживаться на этой свободе, нужно ею воспользоваться, нужно сделать выбор правды, подчиниться какой-то истине. А это выводит за пределы демократии. Единственным оправданием демократии будет то, что она себя преодолевает. В этом будет её правда. Современные демократии явно вырождаются, и никого уже не привлекают. Веры в спасительность демократии уже нет…»</w:t>
      </w:r>
    </w:p>
    <w:p w:rsidR="00A820D8" w:rsidRPr="00E84FD1" w:rsidRDefault="00A820D8" w:rsidP="00E84FD1">
      <w:pPr>
        <w:spacing w:after="0" w:line="360" w:lineRule="auto"/>
        <w:ind w:firstLine="709"/>
        <w:jc w:val="both"/>
        <w:rPr>
          <w:rFonts w:ascii="Times New Roman" w:hAnsi="Times New Roman"/>
          <w:sz w:val="24"/>
          <w:szCs w:val="28"/>
        </w:rPr>
      </w:pPr>
      <w:r w:rsidRPr="00E84FD1">
        <w:rPr>
          <w:rFonts w:ascii="Times New Roman" w:hAnsi="Times New Roman"/>
          <w:sz w:val="24"/>
          <w:szCs w:val="28"/>
        </w:rPr>
        <w:t>Да, кстати, что там говорилось о демократическом слабоумии? Давайте разберёмся. Я в подобных случаях всегда заглядываю в подручный справочник, оказавшийся у меня лет пятнадцать назад. На одном из уличных «развалов» на глаза мне попалась книга под названием «Словарь сути слов», выпущенная в 1998 году тюменским издательством «Истина». С тех пор он у меня всегда под рукой.</w:t>
      </w:r>
    </w:p>
    <w:p w:rsidR="00A820D8" w:rsidRPr="00E84FD1" w:rsidRDefault="00A820D8" w:rsidP="00E84FD1">
      <w:pPr>
        <w:spacing w:after="0" w:line="360" w:lineRule="auto"/>
        <w:ind w:firstLine="709"/>
        <w:jc w:val="both"/>
        <w:rPr>
          <w:rFonts w:ascii="Times New Roman" w:hAnsi="Times New Roman"/>
          <w:b/>
          <w:sz w:val="24"/>
          <w:szCs w:val="28"/>
        </w:rPr>
      </w:pPr>
      <w:r w:rsidRPr="00E84FD1">
        <w:rPr>
          <w:rFonts w:ascii="Times New Roman" w:hAnsi="Times New Roman"/>
          <w:sz w:val="24"/>
          <w:szCs w:val="28"/>
        </w:rPr>
        <w:t xml:space="preserve">Переворачиваю одну страницу, вторую, и вдруг натыкаюсь на абзац, приведший меня в восторг: </w:t>
      </w:r>
      <w:r w:rsidRPr="00E84FD1">
        <w:rPr>
          <w:rFonts w:ascii="Times New Roman" w:hAnsi="Times New Roman"/>
          <w:b/>
          <w:i/>
          <w:sz w:val="24"/>
          <w:szCs w:val="28"/>
        </w:rPr>
        <w:t>«Корни языка в будущем, а не в Прошлом, и этими корнями является суть слов, через которую и которой светится Истина. Из будущего приходят и новые слова, они уже есть в нынешнем языке, но их истинный смысл открывается только тогда, когда приходит время»</w:t>
      </w:r>
      <w:r w:rsidRPr="00E84FD1">
        <w:rPr>
          <w:rFonts w:ascii="Times New Roman" w:hAnsi="Times New Roman"/>
          <w:sz w:val="24"/>
          <w:szCs w:val="28"/>
        </w:rPr>
        <w:t>.</w:t>
      </w:r>
      <w:r w:rsidRPr="00E84FD1">
        <w:rPr>
          <w:rFonts w:ascii="Times New Roman" w:hAnsi="Times New Roman"/>
          <w:b/>
          <w:sz w:val="24"/>
          <w:szCs w:val="28"/>
        </w:rPr>
        <w:t xml:space="preserve"> </w:t>
      </w:r>
    </w:p>
    <w:p w:rsidR="00A820D8" w:rsidRPr="00E84FD1" w:rsidRDefault="00A820D8" w:rsidP="00E84FD1">
      <w:pPr>
        <w:spacing w:after="0" w:line="360" w:lineRule="auto"/>
        <w:ind w:firstLine="709"/>
        <w:jc w:val="both"/>
        <w:rPr>
          <w:rFonts w:ascii="Times New Roman" w:hAnsi="Times New Roman"/>
          <w:sz w:val="24"/>
          <w:szCs w:val="28"/>
        </w:rPr>
      </w:pPr>
      <w:r w:rsidRPr="00E84FD1">
        <w:rPr>
          <w:rFonts w:ascii="Times New Roman" w:hAnsi="Times New Roman"/>
          <w:sz w:val="24"/>
          <w:szCs w:val="28"/>
        </w:rPr>
        <w:t xml:space="preserve">Нахожу в словаре слово «УМ». Оказывается это – прежде всего, «УМЕНИЕ» принимать правильные решения, ведущие кратчайшим путем к достижению цели. «УМ» не может мириться даже с «общепримиряющим» топтанием на месте, шагах в сторону, тем более, вспять. За что здравый «УМ» вправе ставить вопрос о лишении прав на управление. </w:t>
      </w:r>
    </w:p>
    <w:p w:rsidR="00A820D8" w:rsidRPr="00E84FD1" w:rsidRDefault="00A820D8" w:rsidP="00E84FD1">
      <w:pPr>
        <w:spacing w:after="0" w:line="360" w:lineRule="auto"/>
        <w:ind w:firstLine="709"/>
        <w:jc w:val="both"/>
        <w:rPr>
          <w:rFonts w:ascii="Times New Roman" w:hAnsi="Times New Roman"/>
          <w:sz w:val="24"/>
          <w:szCs w:val="28"/>
        </w:rPr>
      </w:pPr>
      <w:r w:rsidRPr="00E84FD1">
        <w:rPr>
          <w:rFonts w:ascii="Times New Roman" w:hAnsi="Times New Roman"/>
          <w:sz w:val="24"/>
          <w:szCs w:val="28"/>
        </w:rPr>
        <w:t>А что делает демократия? Создает не то что возможность веками топтаться на жалком пятачке исторического пространства, не только отклоняться с магистрального пути развития, но и пятиться назад, в прошлое, якобы для обретения будущего. Для этого даже созданы специальные нормативно-правовые механизмы: «разделение властей», «система взаимных сдержек и противовесов», «политический плюрализм», открывающий простор для деятельности политических прохиндеев, холуев и угодников.</w:t>
      </w:r>
    </w:p>
    <w:p w:rsidR="00A820D8" w:rsidRPr="00E84FD1" w:rsidRDefault="00A820D8" w:rsidP="00E84FD1">
      <w:pPr>
        <w:spacing w:after="0" w:line="360" w:lineRule="auto"/>
        <w:ind w:firstLine="709"/>
        <w:jc w:val="both"/>
        <w:rPr>
          <w:rFonts w:ascii="Times New Roman" w:hAnsi="Times New Roman"/>
          <w:sz w:val="24"/>
          <w:szCs w:val="28"/>
        </w:rPr>
      </w:pPr>
      <w:r w:rsidRPr="00E84FD1">
        <w:rPr>
          <w:rFonts w:ascii="Times New Roman" w:hAnsi="Times New Roman"/>
          <w:sz w:val="24"/>
          <w:szCs w:val="28"/>
        </w:rPr>
        <w:t xml:space="preserve">Демократия </w:t>
      </w:r>
      <w:r>
        <w:rPr>
          <w:rFonts w:ascii="Times New Roman" w:hAnsi="Times New Roman"/>
          <w:sz w:val="24"/>
          <w:szCs w:val="28"/>
        </w:rPr>
        <w:t xml:space="preserve">- </w:t>
      </w:r>
      <w:r w:rsidRPr="00E84FD1">
        <w:rPr>
          <w:rFonts w:ascii="Times New Roman" w:hAnsi="Times New Roman"/>
          <w:sz w:val="24"/>
          <w:szCs w:val="28"/>
        </w:rPr>
        <w:t>это бессовестное, наглое и позорное лишение людей права непосредственно самим принимать решения, по которым предстоит жить. А ведь в нашем отечественном Основном Законе, повторяю, прямо сказано: «Непосредственное участие граждан в принятии решений, является наивысшем выражением народной власти».</w:t>
      </w:r>
      <w:r w:rsidRPr="00E84FD1">
        <w:rPr>
          <w:rStyle w:val="FootnoteReference"/>
          <w:rFonts w:ascii="Times New Roman" w:hAnsi="Times New Roman"/>
          <w:sz w:val="24"/>
          <w:szCs w:val="28"/>
        </w:rPr>
        <w:footnoteReference w:id="1"/>
      </w:r>
      <w:r w:rsidRPr="00E84FD1">
        <w:rPr>
          <w:rFonts w:ascii="Times New Roman" w:hAnsi="Times New Roman"/>
          <w:sz w:val="24"/>
          <w:szCs w:val="28"/>
        </w:rPr>
        <w:t xml:space="preserve"> Где оно это «наивысшее выражение»?! За двадцать лет, прошедших с момента принятия Конституции в России не было проведено ни одного референдума.</w:t>
      </w:r>
    </w:p>
    <w:p w:rsidR="00A820D8" w:rsidRPr="00E84FD1" w:rsidRDefault="00A820D8" w:rsidP="00E84FD1">
      <w:pPr>
        <w:spacing w:after="0" w:line="360" w:lineRule="auto"/>
        <w:ind w:firstLine="709"/>
        <w:jc w:val="both"/>
        <w:rPr>
          <w:rFonts w:ascii="Times New Roman" w:hAnsi="Times New Roman"/>
          <w:sz w:val="24"/>
          <w:szCs w:val="28"/>
        </w:rPr>
      </w:pPr>
      <w:r w:rsidRPr="00E84FD1">
        <w:rPr>
          <w:rFonts w:ascii="Times New Roman" w:hAnsi="Times New Roman"/>
          <w:sz w:val="24"/>
          <w:szCs w:val="28"/>
        </w:rPr>
        <w:t>Вместо этого предлагается считать «наивысшим выражением» народной воли участие в «свободных выборах» депутатов, которые якобы выражают наши интересы. Это они-то? Один госдумовский депутат на полмиллиона избирателей!? Зачем в открытую, в наглую врать народу на конституционном уровне? Вы верите, что нынешние депутаты «упразднят» сами себя, на что ориентирует страну Конституция!? Побойтесь Бога, Господа!</w:t>
      </w:r>
    </w:p>
    <w:p w:rsidR="00A820D8" w:rsidRPr="00E84FD1" w:rsidRDefault="00A820D8" w:rsidP="00E84FD1">
      <w:pPr>
        <w:spacing w:after="0" w:line="360" w:lineRule="auto"/>
        <w:ind w:firstLine="709"/>
        <w:jc w:val="both"/>
        <w:rPr>
          <w:rFonts w:ascii="Times New Roman" w:hAnsi="Times New Roman"/>
          <w:sz w:val="24"/>
          <w:szCs w:val="28"/>
        </w:rPr>
      </w:pPr>
      <w:r w:rsidRPr="00E84FD1">
        <w:rPr>
          <w:rFonts w:ascii="Times New Roman" w:hAnsi="Times New Roman"/>
          <w:sz w:val="24"/>
          <w:szCs w:val="28"/>
        </w:rPr>
        <w:t>Или тот же демократический принцип «приоритета большинства над меньшинством». Грубейшая мистификация, рассчитанная на клинических «идиотов». Именно так, кстати, называл упомянутый ранее Аристотель людей, которые передоверяют своё исконное право принимать решения разного рода посредникам, доверенным лицам, порученцам, депутатам, делегатам.</w:t>
      </w:r>
    </w:p>
    <w:p w:rsidR="00A820D8" w:rsidRPr="00E84FD1" w:rsidRDefault="00A820D8" w:rsidP="00E84FD1">
      <w:pPr>
        <w:spacing w:after="0" w:line="360" w:lineRule="auto"/>
        <w:ind w:firstLine="709"/>
        <w:jc w:val="both"/>
        <w:rPr>
          <w:rFonts w:ascii="Times New Roman" w:hAnsi="Times New Roman"/>
          <w:sz w:val="24"/>
          <w:szCs w:val="28"/>
        </w:rPr>
      </w:pPr>
      <w:r w:rsidRPr="00E84FD1">
        <w:rPr>
          <w:rFonts w:ascii="Times New Roman" w:hAnsi="Times New Roman"/>
          <w:sz w:val="24"/>
          <w:szCs w:val="28"/>
        </w:rPr>
        <w:t>Принцип «приоритета большинства над меньшинством» работает только при прямом непосредственном голосовании, полученный же итог воспринимается как справедливый не по чьей-то посторонней воле, не редко подпадающей под лоббистскую или коррупционную заинтересованность, а под действием объективного закона больших чисел.</w:t>
      </w:r>
    </w:p>
    <w:p w:rsidR="00A820D8" w:rsidRPr="00E84FD1" w:rsidRDefault="00A820D8" w:rsidP="00E84FD1">
      <w:pPr>
        <w:spacing w:after="0" w:line="360" w:lineRule="auto"/>
        <w:ind w:firstLine="709"/>
        <w:jc w:val="both"/>
        <w:rPr>
          <w:rFonts w:ascii="Times New Roman" w:hAnsi="Times New Roman"/>
          <w:sz w:val="24"/>
          <w:szCs w:val="28"/>
        </w:rPr>
      </w:pPr>
      <w:r w:rsidRPr="00E84FD1">
        <w:rPr>
          <w:rFonts w:ascii="Times New Roman" w:hAnsi="Times New Roman"/>
          <w:sz w:val="24"/>
          <w:szCs w:val="28"/>
        </w:rPr>
        <w:t>Одно дело «буйны головы» трёх русских богатырей, другое – Змей Горыныч о трёх головах. Число голов одинаковое, наполнение разное. Нынешние же российские депутаты, прежде всего те, что из Госдумы, уже не Горынычи о трёх головах, а совершенно обезумевшие Медузы-Горгоны, у которых на плечах не головы,</w:t>
      </w:r>
      <w:r>
        <w:rPr>
          <w:rFonts w:ascii="Times New Roman" w:hAnsi="Times New Roman"/>
          <w:sz w:val="24"/>
          <w:szCs w:val="28"/>
        </w:rPr>
        <w:t xml:space="preserve"> </w:t>
      </w:r>
      <w:r w:rsidRPr="00E84FD1">
        <w:rPr>
          <w:rFonts w:ascii="Times New Roman" w:hAnsi="Times New Roman"/>
          <w:sz w:val="24"/>
          <w:szCs w:val="28"/>
        </w:rPr>
        <w:t>а целые змеюшники. Им хватает наглости голосовать разом за сотни тысяч человек, в полном убеждении, что имеют на это право. Имели, пока другой возможности не было. Теперь же таких возможностей сколько угодно.</w:t>
      </w:r>
    </w:p>
    <w:p w:rsidR="00A820D8" w:rsidRPr="00E84FD1" w:rsidRDefault="00A820D8" w:rsidP="00E84FD1">
      <w:pPr>
        <w:spacing w:after="0" w:line="360" w:lineRule="auto"/>
        <w:ind w:firstLine="709"/>
        <w:jc w:val="both"/>
        <w:rPr>
          <w:rFonts w:ascii="Times New Roman" w:hAnsi="Times New Roman"/>
          <w:sz w:val="24"/>
          <w:szCs w:val="28"/>
        </w:rPr>
      </w:pPr>
      <w:r w:rsidRPr="00E84FD1">
        <w:rPr>
          <w:rFonts w:ascii="Times New Roman" w:hAnsi="Times New Roman"/>
          <w:sz w:val="24"/>
          <w:szCs w:val="28"/>
        </w:rPr>
        <w:t xml:space="preserve">И, наконец, «представительная» демократия </w:t>
      </w:r>
      <w:r>
        <w:rPr>
          <w:rFonts w:ascii="Times New Roman" w:hAnsi="Times New Roman"/>
          <w:sz w:val="24"/>
          <w:szCs w:val="28"/>
        </w:rPr>
        <w:t xml:space="preserve">- </w:t>
      </w:r>
      <w:r w:rsidRPr="00E84FD1">
        <w:rPr>
          <w:rFonts w:ascii="Times New Roman" w:hAnsi="Times New Roman"/>
          <w:sz w:val="24"/>
          <w:szCs w:val="28"/>
        </w:rPr>
        <w:t>это прежде всего ставка на «коллективный разум». Употребление в этом словосочетании термина «коллективный» вообще неуместно. «УМ» как следует из самого слова «РАЗ - УМ», это только «РАЗ». То есть «один», «единственный», «первый», а не «коллективный». Все достижения, все полученные открытия, все взлёты духа, все вершины знаний и умений, обязательно имеют конкретные имена, начиная с Эзопа, Эсхила, Архимеда, Пифагора, Леонардо да Винчи, Декарта, и заканчивая нашим соотечественником Перельманом.</w:t>
      </w:r>
    </w:p>
    <w:p w:rsidR="00A820D8" w:rsidRPr="00E84FD1" w:rsidRDefault="00A820D8" w:rsidP="00E84FD1">
      <w:pPr>
        <w:spacing w:after="0" w:line="360" w:lineRule="auto"/>
        <w:ind w:firstLine="709"/>
        <w:jc w:val="both"/>
        <w:rPr>
          <w:rFonts w:ascii="Times New Roman" w:hAnsi="Times New Roman"/>
          <w:sz w:val="24"/>
          <w:szCs w:val="28"/>
        </w:rPr>
      </w:pPr>
      <w:r w:rsidRPr="00E84FD1">
        <w:rPr>
          <w:rFonts w:ascii="Times New Roman" w:hAnsi="Times New Roman"/>
          <w:sz w:val="24"/>
          <w:szCs w:val="28"/>
        </w:rPr>
        <w:t>Никто из перечисленных замечательных людей ни в грош и никогда не ставил не только «коллективный разум», но и «коллективное признание». По личным именам исследователей издавна называли и называют научные и творческие школы, те или иные системы управления, даже провидческие решения – «Периодическая система Менделеева», драматургическая «Система Станиславского». Что-то я никогда не встречал, чтобы научные открытия начинались со слов НИИ или ФСБ, если это, конечно, не КБ Ильюшина, Туполева, Сухого или Калашникова.</w:t>
      </w:r>
    </w:p>
    <w:p w:rsidR="00A820D8" w:rsidRPr="00E84FD1" w:rsidRDefault="00A820D8" w:rsidP="00E84FD1">
      <w:pPr>
        <w:spacing w:after="0" w:line="360" w:lineRule="auto"/>
        <w:ind w:firstLine="709"/>
        <w:jc w:val="both"/>
        <w:rPr>
          <w:rFonts w:ascii="Times New Roman" w:hAnsi="Times New Roman"/>
          <w:sz w:val="24"/>
          <w:szCs w:val="28"/>
        </w:rPr>
      </w:pPr>
      <w:r w:rsidRPr="00E84FD1">
        <w:rPr>
          <w:rFonts w:ascii="Times New Roman" w:hAnsi="Times New Roman"/>
          <w:sz w:val="24"/>
          <w:szCs w:val="28"/>
        </w:rPr>
        <w:t>«Коллективный разум» нигде и никогда не давал позитивных результатов. Наивысшим олицетворением так называемого «коллективного разума» были КПСС и Советская власть, но мы же сами добровольно от них отказались, или, во всяком случае, не стали их защищать. Значит, не стоили того, значит теперь не стоит и жалеть.</w:t>
      </w:r>
    </w:p>
    <w:p w:rsidR="00A820D8" w:rsidRPr="00E84FD1" w:rsidRDefault="00A820D8" w:rsidP="00E84FD1">
      <w:pPr>
        <w:spacing w:after="0" w:line="360" w:lineRule="auto"/>
        <w:ind w:firstLine="709"/>
        <w:jc w:val="both"/>
        <w:rPr>
          <w:rFonts w:ascii="Times New Roman" w:hAnsi="Times New Roman"/>
          <w:sz w:val="24"/>
          <w:szCs w:val="28"/>
        </w:rPr>
      </w:pPr>
      <w:r w:rsidRPr="00E84FD1">
        <w:rPr>
          <w:rFonts w:ascii="Times New Roman" w:hAnsi="Times New Roman"/>
          <w:sz w:val="24"/>
          <w:szCs w:val="28"/>
        </w:rPr>
        <w:t>Я мог бы ещё долго «сорить» примерами на счёт «слабоумия» демократии. Это её самое слабое место, самое уязвимое для нелицеприятной критики. Гораздо сложнее с другими её генетическими пороками – иждивенчеством и паразитизмом.</w:t>
      </w:r>
    </w:p>
    <w:p w:rsidR="00A820D8" w:rsidRPr="00E84FD1" w:rsidRDefault="00A820D8" w:rsidP="00E84FD1">
      <w:pPr>
        <w:spacing w:after="0" w:line="360" w:lineRule="auto"/>
        <w:ind w:firstLine="709"/>
        <w:jc w:val="both"/>
        <w:rPr>
          <w:rFonts w:ascii="Times New Roman" w:hAnsi="Times New Roman"/>
          <w:sz w:val="24"/>
          <w:szCs w:val="28"/>
        </w:rPr>
      </w:pPr>
      <w:r w:rsidRPr="00E84FD1">
        <w:rPr>
          <w:rFonts w:ascii="Times New Roman" w:hAnsi="Times New Roman"/>
          <w:sz w:val="24"/>
          <w:szCs w:val="28"/>
        </w:rPr>
        <w:t>Начнём с иждивенчества. В чем оно, применительно к демократии, состоит? В том, что подавляющее большинство людей, в силу природной лени, природной неодаренности, природной склонности к примитивным удовольствиям – поесть, поспать и поразвлечься - в чем люди уступают только домашним кошкам, величайшим сибаритам в живой природе - постепенно утрачивают жизненную энергию. Став избирателями, превратившись в электорат, люди живут в ожидании, вот, мол, найдется «господин хороший», придет, все проблемы решит. Достижение желанных целей обеспечит. Да ещё за их неисполнение, если такое случится, непременно ответит. Вот она во всей своей красе, так называемая электоральная, насквозь иждивенческая, генетически порочная основа представительной демократии. А по сути халява-халявой. Любое посредничество,</w:t>
      </w:r>
      <w:r>
        <w:rPr>
          <w:rFonts w:ascii="Times New Roman" w:hAnsi="Times New Roman"/>
          <w:sz w:val="24"/>
          <w:szCs w:val="28"/>
        </w:rPr>
        <w:t xml:space="preserve"> </w:t>
      </w:r>
      <w:r w:rsidRPr="00E84FD1">
        <w:rPr>
          <w:rFonts w:ascii="Times New Roman" w:hAnsi="Times New Roman"/>
          <w:sz w:val="24"/>
          <w:szCs w:val="28"/>
        </w:rPr>
        <w:t>любое представительство,</w:t>
      </w:r>
      <w:r>
        <w:rPr>
          <w:rFonts w:ascii="Times New Roman" w:hAnsi="Times New Roman"/>
          <w:sz w:val="24"/>
          <w:szCs w:val="28"/>
        </w:rPr>
        <w:t xml:space="preserve"> </w:t>
      </w:r>
      <w:r w:rsidRPr="00E84FD1">
        <w:rPr>
          <w:rFonts w:ascii="Times New Roman" w:hAnsi="Times New Roman"/>
          <w:sz w:val="24"/>
          <w:szCs w:val="28"/>
        </w:rPr>
        <w:t xml:space="preserve">даже заверенное нотариально, будь-то в бизнесе или политике, заканчивается тем, что начинает работать только на себя. </w:t>
      </w:r>
    </w:p>
    <w:p w:rsidR="00A820D8" w:rsidRPr="00E84FD1" w:rsidRDefault="00A820D8" w:rsidP="00E84FD1">
      <w:pPr>
        <w:spacing w:after="0" w:line="360" w:lineRule="auto"/>
        <w:ind w:firstLine="709"/>
        <w:jc w:val="both"/>
        <w:rPr>
          <w:rFonts w:ascii="Times New Roman" w:hAnsi="Times New Roman"/>
          <w:sz w:val="24"/>
          <w:szCs w:val="28"/>
        </w:rPr>
      </w:pPr>
      <w:r w:rsidRPr="00E84FD1">
        <w:rPr>
          <w:rFonts w:ascii="Times New Roman" w:hAnsi="Times New Roman"/>
          <w:sz w:val="24"/>
          <w:szCs w:val="28"/>
        </w:rPr>
        <w:t>И, наконец, превозмогая досадное раздражение и даже отвращение к глупости возникшей ситуации, скажу: если хоть кто-нибудь посмел посягнуть на представление моих интересов в парламенте, тем более принимать от моего имени решения, без удара «в пятак» наотмашь, если он даже Виталий Кл</w:t>
      </w:r>
      <w:r>
        <w:rPr>
          <w:rFonts w:ascii="Times New Roman" w:hAnsi="Times New Roman"/>
          <w:sz w:val="24"/>
          <w:szCs w:val="28"/>
        </w:rPr>
        <w:t>и</w:t>
      </w:r>
      <w:r w:rsidRPr="00E84FD1">
        <w:rPr>
          <w:rFonts w:ascii="Times New Roman" w:hAnsi="Times New Roman"/>
          <w:sz w:val="24"/>
          <w:szCs w:val="28"/>
        </w:rPr>
        <w:t>чко, не обошлось бы.</w:t>
      </w:r>
    </w:p>
    <w:p w:rsidR="00A820D8" w:rsidRPr="00E84FD1" w:rsidRDefault="00A820D8" w:rsidP="00E84FD1">
      <w:pPr>
        <w:spacing w:after="0" w:line="360" w:lineRule="auto"/>
        <w:ind w:firstLine="709"/>
        <w:jc w:val="both"/>
        <w:rPr>
          <w:rFonts w:ascii="Times New Roman" w:hAnsi="Times New Roman"/>
          <w:sz w:val="24"/>
          <w:szCs w:val="28"/>
        </w:rPr>
      </w:pPr>
      <w:r w:rsidRPr="00E84FD1">
        <w:rPr>
          <w:rFonts w:ascii="Times New Roman" w:hAnsi="Times New Roman"/>
          <w:sz w:val="24"/>
          <w:szCs w:val="28"/>
        </w:rPr>
        <w:t>Ведь в таких случаях не силой меряются, а личным человеческим достоинством, умением ценить достоинство других. Если даже в этой схватке Кл</w:t>
      </w:r>
      <w:r>
        <w:rPr>
          <w:rFonts w:ascii="Times New Roman" w:hAnsi="Times New Roman"/>
          <w:sz w:val="24"/>
          <w:szCs w:val="28"/>
        </w:rPr>
        <w:t>и</w:t>
      </w:r>
      <w:r w:rsidRPr="00E84FD1">
        <w:rPr>
          <w:rFonts w:ascii="Times New Roman" w:hAnsi="Times New Roman"/>
          <w:sz w:val="24"/>
          <w:szCs w:val="28"/>
        </w:rPr>
        <w:t>чко меня убьёт одним ударом, всё равно проиграет. Я на чужие души не претендую, но и свою никакими депутатскими притязаниями поганить не позволю. Люди поумнеют, научатся своими правами и свободами пользоваться, добрым словом помянут. Потому я и презираю демократию, с её чичиковской природой, что она, пользуясь человеческими слабостями, на чужие души посягает. Я без неё всю жизнь прекрасно обхожусь, своего добиваясь.</w:t>
      </w:r>
    </w:p>
    <w:p w:rsidR="00A820D8" w:rsidRPr="00E84FD1" w:rsidRDefault="00A820D8" w:rsidP="00E84FD1">
      <w:pPr>
        <w:spacing w:after="0" w:line="360" w:lineRule="auto"/>
        <w:ind w:firstLine="709"/>
        <w:jc w:val="both"/>
        <w:rPr>
          <w:rFonts w:ascii="Times New Roman" w:hAnsi="Times New Roman"/>
          <w:sz w:val="24"/>
          <w:szCs w:val="28"/>
        </w:rPr>
      </w:pPr>
      <w:r w:rsidRPr="00E84FD1">
        <w:rPr>
          <w:rFonts w:ascii="Times New Roman" w:hAnsi="Times New Roman"/>
          <w:sz w:val="24"/>
          <w:szCs w:val="28"/>
        </w:rPr>
        <w:t>Сегодня мы живем во времена, когда уважающий себя человек может в одиночку успешно противостоять не то что армиям,</w:t>
      </w:r>
      <w:r>
        <w:rPr>
          <w:rFonts w:ascii="Times New Roman" w:hAnsi="Times New Roman"/>
          <w:sz w:val="24"/>
          <w:szCs w:val="28"/>
        </w:rPr>
        <w:t xml:space="preserve"> </w:t>
      </w:r>
      <w:r w:rsidRPr="00E84FD1">
        <w:rPr>
          <w:rFonts w:ascii="Times New Roman" w:hAnsi="Times New Roman"/>
          <w:sz w:val="24"/>
          <w:szCs w:val="28"/>
        </w:rPr>
        <w:t>а самому могущественному в мире государству. Ассанж и Сноуден</w:t>
      </w:r>
      <w:r>
        <w:rPr>
          <w:rFonts w:ascii="Times New Roman" w:hAnsi="Times New Roman"/>
          <w:sz w:val="24"/>
          <w:szCs w:val="28"/>
        </w:rPr>
        <w:t xml:space="preserve"> </w:t>
      </w:r>
      <w:r w:rsidRPr="00E84FD1">
        <w:rPr>
          <w:rFonts w:ascii="Times New Roman" w:hAnsi="Times New Roman"/>
          <w:sz w:val="24"/>
          <w:szCs w:val="28"/>
        </w:rPr>
        <w:t>- конкретные тому примеры. Не берусь судить о мотивах, по которым они поступили так, как поступили. Здесь гораздо важнее по достоинству оценить возможности, которые они продемонстрировали.</w:t>
      </w:r>
    </w:p>
    <w:p w:rsidR="00A820D8" w:rsidRPr="00E84FD1" w:rsidRDefault="00A820D8" w:rsidP="00E84FD1">
      <w:pPr>
        <w:spacing w:after="0" w:line="360" w:lineRule="auto"/>
        <w:ind w:firstLine="709"/>
        <w:jc w:val="both"/>
        <w:rPr>
          <w:rFonts w:ascii="Times New Roman" w:hAnsi="Times New Roman"/>
          <w:sz w:val="24"/>
          <w:szCs w:val="28"/>
        </w:rPr>
      </w:pPr>
      <w:r w:rsidRPr="00E84FD1">
        <w:rPr>
          <w:rFonts w:ascii="Times New Roman" w:hAnsi="Times New Roman"/>
          <w:sz w:val="24"/>
          <w:szCs w:val="28"/>
        </w:rPr>
        <w:t xml:space="preserve">Предпочитал и предпочитаю всегда биться с властью, но не за власть. Один на один, лицом к лицу, хоть в судах, хоть в чистом поле, а не стенка на стенку, подворотня на подворотню. При демократии побеждают скопом, навалом, а не умом и умением. Когда знаешь, за что бьёшься и почему, в помощниках и единомышленниках не нуждаешься. Есть хорошо, нет </w:t>
      </w:r>
      <w:r>
        <w:rPr>
          <w:rFonts w:ascii="Times New Roman" w:hAnsi="Times New Roman"/>
          <w:sz w:val="24"/>
          <w:szCs w:val="28"/>
        </w:rPr>
        <w:t xml:space="preserve">- </w:t>
      </w:r>
      <w:r w:rsidRPr="00E84FD1">
        <w:rPr>
          <w:rFonts w:ascii="Times New Roman" w:hAnsi="Times New Roman"/>
          <w:sz w:val="24"/>
          <w:szCs w:val="28"/>
        </w:rPr>
        <w:t xml:space="preserve">и без них обойдусь. Когда на твоей стороне время, вопрос о других союзниках как-то сам собой отпадает. </w:t>
      </w:r>
    </w:p>
    <w:p w:rsidR="00A820D8" w:rsidRPr="00E84FD1" w:rsidRDefault="00A820D8" w:rsidP="00E84FD1">
      <w:pPr>
        <w:spacing w:after="0" w:line="360" w:lineRule="auto"/>
        <w:ind w:firstLine="709"/>
        <w:jc w:val="both"/>
        <w:rPr>
          <w:rFonts w:ascii="Times New Roman" w:hAnsi="Times New Roman"/>
          <w:sz w:val="24"/>
          <w:szCs w:val="28"/>
        </w:rPr>
      </w:pPr>
      <w:r w:rsidRPr="00E84FD1">
        <w:rPr>
          <w:rFonts w:ascii="Times New Roman" w:hAnsi="Times New Roman"/>
          <w:sz w:val="24"/>
          <w:szCs w:val="28"/>
        </w:rPr>
        <w:t>Скопом только комары побеждают. Поэтому рождаются и всю жизнь проводят в болоте. Прошу эту ассоциацию на Болотную площадь не распространять. Там собираются побеждать не скопом, а навалом. Навалом это про слонов, бегемотов и носорогов, а не комаров.</w:t>
      </w:r>
    </w:p>
    <w:p w:rsidR="00A820D8" w:rsidRPr="00E84FD1" w:rsidRDefault="00A820D8" w:rsidP="00E84FD1">
      <w:pPr>
        <w:spacing w:after="0" w:line="360" w:lineRule="auto"/>
        <w:ind w:firstLine="709"/>
        <w:jc w:val="both"/>
        <w:rPr>
          <w:rFonts w:ascii="Times New Roman" w:hAnsi="Times New Roman"/>
          <w:sz w:val="24"/>
          <w:szCs w:val="28"/>
        </w:rPr>
      </w:pPr>
      <w:r w:rsidRPr="00E84FD1">
        <w:rPr>
          <w:rFonts w:ascii="Times New Roman" w:hAnsi="Times New Roman"/>
          <w:sz w:val="24"/>
          <w:szCs w:val="28"/>
        </w:rPr>
        <w:t xml:space="preserve">Теперь о депутатско-представительском паразитизме. Он вдвое отвратительнее электорального иждивенчества. Ведь «народные избранники» строят своё благополучие и свои депутатско-карьеристские биографии на заведомо бессовестном, наглом, и подлом праве принимать решения за других. Этим они кормятся, жируют, обеспечивают достижение собственных целей. Вот только не видно, чтобы страна при этом двигалась вперед. Зато депутатская зарплата почти в полмиллиона дает основания чувствовать себя очень ценным и очень дорогим экспонатом для Отечества и его граждан. Отсюда надо полагать и уверенность, что эти самые граждане вообще не понимают, что на самом деле происходит, как их дурачат на каждом шагу. </w:t>
      </w:r>
    </w:p>
    <w:p w:rsidR="00A820D8" w:rsidRPr="00E84FD1" w:rsidRDefault="00A820D8" w:rsidP="00E84FD1">
      <w:pPr>
        <w:spacing w:after="0" w:line="360" w:lineRule="auto"/>
        <w:ind w:firstLine="709"/>
        <w:jc w:val="both"/>
        <w:rPr>
          <w:rFonts w:ascii="Times New Roman" w:hAnsi="Times New Roman"/>
          <w:sz w:val="24"/>
          <w:szCs w:val="28"/>
        </w:rPr>
      </w:pPr>
      <w:r w:rsidRPr="00E84FD1">
        <w:rPr>
          <w:rFonts w:ascii="Times New Roman" w:hAnsi="Times New Roman"/>
          <w:sz w:val="24"/>
          <w:szCs w:val="28"/>
        </w:rPr>
        <w:t>И в чем-то они</w:t>
      </w:r>
      <w:r>
        <w:rPr>
          <w:rFonts w:ascii="Times New Roman" w:hAnsi="Times New Roman"/>
          <w:sz w:val="24"/>
          <w:szCs w:val="28"/>
        </w:rPr>
        <w:t>,</w:t>
      </w:r>
      <w:r w:rsidRPr="00E84FD1">
        <w:rPr>
          <w:rFonts w:ascii="Times New Roman" w:hAnsi="Times New Roman"/>
          <w:sz w:val="24"/>
          <w:szCs w:val="28"/>
        </w:rPr>
        <w:t xml:space="preserve"> эти самозванные «слуги народа» правы – ведь ходим же на выборы и голосуем. Хотя давно знаем, от нас вообще ничего не зависит. Депутатская власть всё равно всё сделает по-своему, как захочет. Вовсе не в наших с вами интересах, как было обещано в предвыборных речах. </w:t>
      </w:r>
    </w:p>
    <w:p w:rsidR="00A820D8" w:rsidRPr="00E84FD1" w:rsidRDefault="00A820D8" w:rsidP="00E84FD1">
      <w:pPr>
        <w:spacing w:after="0" w:line="360" w:lineRule="auto"/>
        <w:ind w:firstLine="709"/>
        <w:jc w:val="both"/>
        <w:rPr>
          <w:rFonts w:ascii="Times New Roman" w:hAnsi="Times New Roman"/>
          <w:sz w:val="24"/>
          <w:szCs w:val="28"/>
        </w:rPr>
      </w:pPr>
      <w:r w:rsidRPr="00E84FD1">
        <w:rPr>
          <w:rFonts w:ascii="Times New Roman" w:hAnsi="Times New Roman"/>
          <w:sz w:val="24"/>
          <w:szCs w:val="28"/>
        </w:rPr>
        <w:t>С недавних пор под эту депутатскую наглость была подведена законодательная база. Депутаты протащили через Государственную Думу, причём, без особого труда, антиконституционную поправку в Федеральный закон «О выборах». Отныне они считаются состоявшимися и действительными по самому факту их проведения. Без оглядки на число участвовавших в выборах зарегистрированных избирателей, как это было прежде.</w:t>
      </w:r>
    </w:p>
    <w:p w:rsidR="00A820D8" w:rsidRPr="00E84FD1" w:rsidRDefault="00A820D8" w:rsidP="00E84FD1">
      <w:pPr>
        <w:spacing w:after="0" w:line="360" w:lineRule="auto"/>
        <w:ind w:firstLine="709"/>
        <w:jc w:val="both"/>
        <w:rPr>
          <w:rFonts w:ascii="Times New Roman" w:hAnsi="Times New Roman"/>
          <w:sz w:val="24"/>
          <w:szCs w:val="28"/>
        </w:rPr>
      </w:pPr>
      <w:r w:rsidRPr="00E84FD1">
        <w:rPr>
          <w:rFonts w:ascii="Times New Roman" w:hAnsi="Times New Roman"/>
          <w:sz w:val="24"/>
          <w:szCs w:val="28"/>
        </w:rPr>
        <w:t>Видно придётся все-таки налаживать жизнь без парламентов, без депутатов, без партий. Так как, собственно, и предписано Конституцией.</w:t>
      </w:r>
      <w:r w:rsidRPr="00E84FD1">
        <w:rPr>
          <w:rStyle w:val="FootnoteReference"/>
          <w:rFonts w:ascii="Times New Roman" w:hAnsi="Times New Roman"/>
          <w:sz w:val="24"/>
          <w:szCs w:val="28"/>
        </w:rPr>
        <w:footnoteReference w:id="2"/>
      </w:r>
      <w:r w:rsidRPr="00E84FD1">
        <w:rPr>
          <w:rFonts w:ascii="Times New Roman" w:hAnsi="Times New Roman"/>
          <w:sz w:val="24"/>
          <w:szCs w:val="28"/>
        </w:rPr>
        <w:t xml:space="preserve"> «Суверенным носителем и единственным источником власти в Российской Федерации является её многонациональный народ». А «наивысшим выражением» это</w:t>
      </w:r>
      <w:r>
        <w:rPr>
          <w:rFonts w:ascii="Times New Roman" w:hAnsi="Times New Roman"/>
          <w:sz w:val="24"/>
          <w:szCs w:val="28"/>
        </w:rPr>
        <w:t>й</w:t>
      </w:r>
      <w:r w:rsidRPr="00E84FD1">
        <w:rPr>
          <w:rFonts w:ascii="Times New Roman" w:hAnsi="Times New Roman"/>
          <w:sz w:val="24"/>
          <w:szCs w:val="28"/>
        </w:rPr>
        <w:t xml:space="preserve"> самой власти, как уже не раз для пущей убедительности повторялось, служит «непосредственное участие» граждан не в выборах депутатов, а правильных решений. Вот это умно, это достойно.</w:t>
      </w:r>
    </w:p>
    <w:p w:rsidR="00A820D8" w:rsidRPr="00E84FD1" w:rsidRDefault="00A820D8" w:rsidP="00E84FD1">
      <w:pPr>
        <w:spacing w:after="0" w:line="360" w:lineRule="auto"/>
        <w:ind w:firstLine="709"/>
        <w:jc w:val="both"/>
        <w:rPr>
          <w:rFonts w:ascii="Times New Roman" w:hAnsi="Times New Roman"/>
          <w:sz w:val="24"/>
          <w:szCs w:val="28"/>
        </w:rPr>
      </w:pPr>
      <w:r w:rsidRPr="00E84FD1">
        <w:rPr>
          <w:rFonts w:ascii="Times New Roman" w:hAnsi="Times New Roman"/>
          <w:sz w:val="24"/>
          <w:szCs w:val="28"/>
        </w:rPr>
        <w:t>Мы же тем, что признаем «наивысшим», не пользуемся, что считаем целесообразным делать «непосредственно» почему-то перепоручаем каким-то там «единороссам»,</w:t>
      </w:r>
      <w:r>
        <w:rPr>
          <w:rFonts w:ascii="Times New Roman" w:hAnsi="Times New Roman"/>
          <w:sz w:val="24"/>
          <w:szCs w:val="28"/>
        </w:rPr>
        <w:t xml:space="preserve"> </w:t>
      </w:r>
      <w:r w:rsidRPr="00E84FD1">
        <w:rPr>
          <w:rFonts w:ascii="Times New Roman" w:hAnsi="Times New Roman"/>
          <w:sz w:val="24"/>
          <w:szCs w:val="28"/>
        </w:rPr>
        <w:t>«ЛДПРовцам», «КПРФовц</w:t>
      </w:r>
      <w:r>
        <w:rPr>
          <w:rFonts w:ascii="Times New Roman" w:hAnsi="Times New Roman"/>
          <w:sz w:val="24"/>
          <w:szCs w:val="28"/>
        </w:rPr>
        <w:t>ам</w:t>
      </w:r>
      <w:r w:rsidRPr="00E84FD1">
        <w:rPr>
          <w:rFonts w:ascii="Times New Roman" w:hAnsi="Times New Roman"/>
          <w:sz w:val="24"/>
          <w:szCs w:val="28"/>
        </w:rPr>
        <w:t>» и иже с ними. Терпеть недоумков, иждивенцев и паразитов во власти, еще куда ни шло. Доверять им управление страной недопустимо. Ни сегодня, ни тем более в будущем. Переход от представительной демократии к самоуправлению не бунт, не революция, а её логическое завершение. Противиться которому глупо…</w:t>
      </w:r>
    </w:p>
    <w:sectPr w:rsidR="00A820D8" w:rsidRPr="00E84FD1" w:rsidSect="00A95A69">
      <w:footerReference w:type="even" r:id="rId7"/>
      <w:footerReference w:type="default" r:id="rId8"/>
      <w:footnotePr>
        <w:numRestart w:val="eachPage"/>
      </w:footnotePr>
      <w:pgSz w:w="11906" w:h="16838" w:code="9"/>
      <w:pgMar w:top="1134" w:right="1418" w:bottom="1258" w:left="1418" w:header="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0D8" w:rsidRDefault="00A820D8" w:rsidP="005D0DD9">
      <w:pPr>
        <w:spacing w:after="0" w:line="240" w:lineRule="auto"/>
      </w:pPr>
      <w:r>
        <w:separator/>
      </w:r>
    </w:p>
  </w:endnote>
  <w:endnote w:type="continuationSeparator" w:id="0">
    <w:p w:rsidR="00A820D8" w:rsidRDefault="00A820D8" w:rsidP="005D0D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0D8" w:rsidRDefault="00A820D8" w:rsidP="00D507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820D8" w:rsidRDefault="00A820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0D8" w:rsidRPr="00D50714" w:rsidRDefault="00A820D8" w:rsidP="00D50714">
    <w:pPr>
      <w:pStyle w:val="Footer"/>
      <w:framePr w:wrap="around" w:vAnchor="text" w:hAnchor="margin" w:xAlign="center" w:y="1"/>
      <w:spacing w:after="0" w:line="240" w:lineRule="auto"/>
      <w:rPr>
        <w:rStyle w:val="PageNumber"/>
        <w:rFonts w:ascii="Times New Roman" w:hAnsi="Times New Roman"/>
        <w:sz w:val="24"/>
        <w:szCs w:val="24"/>
      </w:rPr>
    </w:pPr>
    <w:r w:rsidRPr="00D50714">
      <w:rPr>
        <w:rStyle w:val="PageNumber"/>
        <w:rFonts w:ascii="Times New Roman" w:hAnsi="Times New Roman"/>
        <w:sz w:val="24"/>
        <w:szCs w:val="24"/>
      </w:rPr>
      <w:fldChar w:fldCharType="begin"/>
    </w:r>
    <w:r w:rsidRPr="00D50714">
      <w:rPr>
        <w:rStyle w:val="PageNumber"/>
        <w:rFonts w:ascii="Times New Roman" w:hAnsi="Times New Roman"/>
        <w:sz w:val="24"/>
        <w:szCs w:val="24"/>
      </w:rPr>
      <w:instrText xml:space="preserve">PAGE  </w:instrText>
    </w:r>
    <w:r w:rsidRPr="00D50714">
      <w:rPr>
        <w:rStyle w:val="PageNumber"/>
        <w:rFonts w:ascii="Times New Roman" w:hAnsi="Times New Roman"/>
        <w:sz w:val="24"/>
        <w:szCs w:val="24"/>
      </w:rPr>
      <w:fldChar w:fldCharType="separate"/>
    </w:r>
    <w:r>
      <w:rPr>
        <w:rStyle w:val="PageNumber"/>
        <w:rFonts w:ascii="Times New Roman" w:hAnsi="Times New Roman"/>
        <w:noProof/>
        <w:sz w:val="24"/>
        <w:szCs w:val="24"/>
      </w:rPr>
      <w:t>1</w:t>
    </w:r>
    <w:r w:rsidRPr="00D50714">
      <w:rPr>
        <w:rStyle w:val="PageNumber"/>
        <w:rFonts w:ascii="Times New Roman" w:hAnsi="Times New Roman"/>
        <w:sz w:val="24"/>
        <w:szCs w:val="24"/>
      </w:rPr>
      <w:fldChar w:fldCharType="end"/>
    </w:r>
  </w:p>
  <w:p w:rsidR="00A820D8" w:rsidRPr="00D50714" w:rsidRDefault="00A820D8" w:rsidP="00D50714">
    <w:pPr>
      <w:pStyle w:val="Footer"/>
      <w:spacing w:after="0" w:line="240" w:lineRule="auto"/>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0D8" w:rsidRDefault="00A820D8" w:rsidP="005D0DD9">
      <w:pPr>
        <w:spacing w:after="0" w:line="240" w:lineRule="auto"/>
      </w:pPr>
      <w:r>
        <w:separator/>
      </w:r>
    </w:p>
  </w:footnote>
  <w:footnote w:type="continuationSeparator" w:id="0">
    <w:p w:rsidR="00A820D8" w:rsidRDefault="00A820D8" w:rsidP="005D0DD9">
      <w:pPr>
        <w:spacing w:after="0" w:line="240" w:lineRule="auto"/>
      </w:pPr>
      <w:r>
        <w:continuationSeparator/>
      </w:r>
    </w:p>
  </w:footnote>
  <w:footnote w:id="1">
    <w:p w:rsidR="00A820D8" w:rsidRDefault="00A820D8" w:rsidP="00A95A69">
      <w:pPr>
        <w:pStyle w:val="FootnoteText"/>
        <w:ind w:firstLine="709"/>
        <w:jc w:val="both"/>
      </w:pPr>
      <w:r w:rsidRPr="00A95A69">
        <w:rPr>
          <w:rStyle w:val="FootnoteReference"/>
          <w:rFonts w:ascii="Times New Roman" w:hAnsi="Times New Roman"/>
        </w:rPr>
        <w:footnoteRef/>
      </w:r>
      <w:r w:rsidRPr="00A95A69">
        <w:rPr>
          <w:rFonts w:ascii="Times New Roman" w:hAnsi="Times New Roman"/>
        </w:rPr>
        <w:t xml:space="preserve"> См. Конституция РФ ст.3, п.3.</w:t>
      </w:r>
    </w:p>
  </w:footnote>
  <w:footnote w:id="2">
    <w:p w:rsidR="00A820D8" w:rsidRDefault="00A820D8" w:rsidP="00A95A69">
      <w:pPr>
        <w:pStyle w:val="FootnoteText"/>
        <w:ind w:firstLine="709"/>
        <w:jc w:val="both"/>
      </w:pPr>
      <w:r w:rsidRPr="00A95A69">
        <w:rPr>
          <w:rStyle w:val="FootnoteReference"/>
          <w:rFonts w:ascii="Times New Roman" w:hAnsi="Times New Roman"/>
        </w:rPr>
        <w:footnoteRef/>
      </w:r>
      <w:r w:rsidRPr="00A95A69">
        <w:rPr>
          <w:rFonts w:ascii="Times New Roman" w:hAnsi="Times New Roman"/>
        </w:rPr>
        <w:t xml:space="preserve"> См. Конституция РФ ст. 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3B62F0"/>
    <w:multiLevelType w:val="hybridMultilevel"/>
    <w:tmpl w:val="0A6E65D8"/>
    <w:lvl w:ilvl="0" w:tplc="704C8A9A">
      <w:start w:val="1"/>
      <w:numFmt w:val="decimal"/>
      <w:lvlText w:val="%1."/>
      <w:lvlJc w:val="left"/>
      <w:pPr>
        <w:ind w:left="1699" w:hanging="990"/>
      </w:pPr>
      <w:rPr>
        <w:rFonts w:cs="Times New Roman" w:hint="default"/>
        <w:b/>
        <w:i/>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7707"/>
    <w:rsid w:val="000064DB"/>
    <w:rsid w:val="0001019D"/>
    <w:rsid w:val="00012F5A"/>
    <w:rsid w:val="00014DF3"/>
    <w:rsid w:val="00016DAC"/>
    <w:rsid w:val="00021FC1"/>
    <w:rsid w:val="00031C9C"/>
    <w:rsid w:val="00033329"/>
    <w:rsid w:val="00050CEE"/>
    <w:rsid w:val="000A41AD"/>
    <w:rsid w:val="000C2ABD"/>
    <w:rsid w:val="000C3E07"/>
    <w:rsid w:val="000D5F06"/>
    <w:rsid w:val="000E0952"/>
    <w:rsid w:val="000E0A88"/>
    <w:rsid w:val="000F4EAE"/>
    <w:rsid w:val="0010425D"/>
    <w:rsid w:val="00105739"/>
    <w:rsid w:val="00107739"/>
    <w:rsid w:val="00113FCF"/>
    <w:rsid w:val="00125508"/>
    <w:rsid w:val="001323FD"/>
    <w:rsid w:val="00137BD4"/>
    <w:rsid w:val="00154BD8"/>
    <w:rsid w:val="001642FD"/>
    <w:rsid w:val="0016591C"/>
    <w:rsid w:val="00167802"/>
    <w:rsid w:val="00170EFA"/>
    <w:rsid w:val="00183180"/>
    <w:rsid w:val="00184B19"/>
    <w:rsid w:val="00193037"/>
    <w:rsid w:val="00197B4F"/>
    <w:rsid w:val="001A59D5"/>
    <w:rsid w:val="001B26BF"/>
    <w:rsid w:val="001B3291"/>
    <w:rsid w:val="001C3836"/>
    <w:rsid w:val="001C3D0C"/>
    <w:rsid w:val="001D5E8D"/>
    <w:rsid w:val="001F7962"/>
    <w:rsid w:val="0022242D"/>
    <w:rsid w:val="00246CBF"/>
    <w:rsid w:val="00260558"/>
    <w:rsid w:val="0026131C"/>
    <w:rsid w:val="00272ADF"/>
    <w:rsid w:val="00272EC4"/>
    <w:rsid w:val="002801CA"/>
    <w:rsid w:val="00281566"/>
    <w:rsid w:val="00284112"/>
    <w:rsid w:val="00284169"/>
    <w:rsid w:val="00293726"/>
    <w:rsid w:val="00294508"/>
    <w:rsid w:val="002A3958"/>
    <w:rsid w:val="002A432A"/>
    <w:rsid w:val="002B2462"/>
    <w:rsid w:val="002B5925"/>
    <w:rsid w:val="002C1A34"/>
    <w:rsid w:val="002D4053"/>
    <w:rsid w:val="002F7DD0"/>
    <w:rsid w:val="00305878"/>
    <w:rsid w:val="00316313"/>
    <w:rsid w:val="00320E63"/>
    <w:rsid w:val="00321C8C"/>
    <w:rsid w:val="0033154C"/>
    <w:rsid w:val="003770C9"/>
    <w:rsid w:val="003A06CE"/>
    <w:rsid w:val="003A320C"/>
    <w:rsid w:val="003A384F"/>
    <w:rsid w:val="003A4B13"/>
    <w:rsid w:val="003A660B"/>
    <w:rsid w:val="003B39FE"/>
    <w:rsid w:val="003C3892"/>
    <w:rsid w:val="003C5C31"/>
    <w:rsid w:val="003E548B"/>
    <w:rsid w:val="003F0B20"/>
    <w:rsid w:val="003F480A"/>
    <w:rsid w:val="00401E2B"/>
    <w:rsid w:val="004315E4"/>
    <w:rsid w:val="0045528F"/>
    <w:rsid w:val="0046721C"/>
    <w:rsid w:val="004714DE"/>
    <w:rsid w:val="00487721"/>
    <w:rsid w:val="004934C1"/>
    <w:rsid w:val="004C7044"/>
    <w:rsid w:val="004F391F"/>
    <w:rsid w:val="00500E56"/>
    <w:rsid w:val="00527E93"/>
    <w:rsid w:val="005344C5"/>
    <w:rsid w:val="00534C23"/>
    <w:rsid w:val="005426A7"/>
    <w:rsid w:val="00553198"/>
    <w:rsid w:val="00560B44"/>
    <w:rsid w:val="005742E6"/>
    <w:rsid w:val="005765A1"/>
    <w:rsid w:val="00591E24"/>
    <w:rsid w:val="00597036"/>
    <w:rsid w:val="005B1BBE"/>
    <w:rsid w:val="005B453E"/>
    <w:rsid w:val="005C12F1"/>
    <w:rsid w:val="005C2516"/>
    <w:rsid w:val="005D0DD9"/>
    <w:rsid w:val="005E1E16"/>
    <w:rsid w:val="005E691A"/>
    <w:rsid w:val="006206E1"/>
    <w:rsid w:val="00621F4C"/>
    <w:rsid w:val="00640208"/>
    <w:rsid w:val="006431B2"/>
    <w:rsid w:val="00656C47"/>
    <w:rsid w:val="00662819"/>
    <w:rsid w:val="00672756"/>
    <w:rsid w:val="00676B5C"/>
    <w:rsid w:val="00677B1B"/>
    <w:rsid w:val="00694E25"/>
    <w:rsid w:val="00697EF7"/>
    <w:rsid w:val="006C0B91"/>
    <w:rsid w:val="006C4BDA"/>
    <w:rsid w:val="006D56FE"/>
    <w:rsid w:val="006E062D"/>
    <w:rsid w:val="007071CE"/>
    <w:rsid w:val="007232AF"/>
    <w:rsid w:val="007252CB"/>
    <w:rsid w:val="00726FCA"/>
    <w:rsid w:val="00732066"/>
    <w:rsid w:val="0073783E"/>
    <w:rsid w:val="00750177"/>
    <w:rsid w:val="0077629B"/>
    <w:rsid w:val="007776AF"/>
    <w:rsid w:val="00781437"/>
    <w:rsid w:val="007C1B4A"/>
    <w:rsid w:val="007C4C0D"/>
    <w:rsid w:val="007C73FD"/>
    <w:rsid w:val="007D7E75"/>
    <w:rsid w:val="007E187A"/>
    <w:rsid w:val="007F6423"/>
    <w:rsid w:val="00806C6A"/>
    <w:rsid w:val="0082253C"/>
    <w:rsid w:val="00824491"/>
    <w:rsid w:val="0083175D"/>
    <w:rsid w:val="00835E51"/>
    <w:rsid w:val="00854F40"/>
    <w:rsid w:val="00880920"/>
    <w:rsid w:val="00891834"/>
    <w:rsid w:val="008925C4"/>
    <w:rsid w:val="00894113"/>
    <w:rsid w:val="008A097A"/>
    <w:rsid w:val="008A1A8D"/>
    <w:rsid w:val="008B7ACF"/>
    <w:rsid w:val="008D1E81"/>
    <w:rsid w:val="008D3F2E"/>
    <w:rsid w:val="008F45BD"/>
    <w:rsid w:val="008F62B2"/>
    <w:rsid w:val="00926E7B"/>
    <w:rsid w:val="00941EE9"/>
    <w:rsid w:val="00947469"/>
    <w:rsid w:val="00950B40"/>
    <w:rsid w:val="009574C2"/>
    <w:rsid w:val="0097035F"/>
    <w:rsid w:val="00972A9B"/>
    <w:rsid w:val="009825AA"/>
    <w:rsid w:val="009832FF"/>
    <w:rsid w:val="0098452E"/>
    <w:rsid w:val="00985F66"/>
    <w:rsid w:val="00991DE8"/>
    <w:rsid w:val="009A1010"/>
    <w:rsid w:val="009B0A2B"/>
    <w:rsid w:val="009B6AE5"/>
    <w:rsid w:val="009C1D37"/>
    <w:rsid w:val="009C230B"/>
    <w:rsid w:val="009F12D7"/>
    <w:rsid w:val="009F4670"/>
    <w:rsid w:val="00A00019"/>
    <w:rsid w:val="00A0156C"/>
    <w:rsid w:val="00A27707"/>
    <w:rsid w:val="00A50303"/>
    <w:rsid w:val="00A51D04"/>
    <w:rsid w:val="00A63597"/>
    <w:rsid w:val="00A648EA"/>
    <w:rsid w:val="00A7505A"/>
    <w:rsid w:val="00A76CB2"/>
    <w:rsid w:val="00A820D8"/>
    <w:rsid w:val="00A95A69"/>
    <w:rsid w:val="00AA127B"/>
    <w:rsid w:val="00AB1172"/>
    <w:rsid w:val="00AC12EB"/>
    <w:rsid w:val="00AC2256"/>
    <w:rsid w:val="00AC6070"/>
    <w:rsid w:val="00AE0982"/>
    <w:rsid w:val="00AF3F25"/>
    <w:rsid w:val="00B13FB3"/>
    <w:rsid w:val="00B14A96"/>
    <w:rsid w:val="00B23768"/>
    <w:rsid w:val="00B30DEF"/>
    <w:rsid w:val="00B41559"/>
    <w:rsid w:val="00B46F9E"/>
    <w:rsid w:val="00B4766B"/>
    <w:rsid w:val="00B64D5A"/>
    <w:rsid w:val="00B77BEC"/>
    <w:rsid w:val="00B87747"/>
    <w:rsid w:val="00B945EE"/>
    <w:rsid w:val="00B96CF9"/>
    <w:rsid w:val="00BC0F10"/>
    <w:rsid w:val="00BD578E"/>
    <w:rsid w:val="00BE418C"/>
    <w:rsid w:val="00BF2A4F"/>
    <w:rsid w:val="00BF7D9A"/>
    <w:rsid w:val="00C17B4E"/>
    <w:rsid w:val="00C23DF8"/>
    <w:rsid w:val="00C4220B"/>
    <w:rsid w:val="00C53E42"/>
    <w:rsid w:val="00C53FE0"/>
    <w:rsid w:val="00C85C8E"/>
    <w:rsid w:val="00C928FF"/>
    <w:rsid w:val="00C968A9"/>
    <w:rsid w:val="00CA4DCE"/>
    <w:rsid w:val="00CB02F2"/>
    <w:rsid w:val="00CB42DD"/>
    <w:rsid w:val="00CB4355"/>
    <w:rsid w:val="00CC5754"/>
    <w:rsid w:val="00CC63F5"/>
    <w:rsid w:val="00CF3DE5"/>
    <w:rsid w:val="00CF4353"/>
    <w:rsid w:val="00CF656C"/>
    <w:rsid w:val="00D02677"/>
    <w:rsid w:val="00D07A02"/>
    <w:rsid w:val="00D1514D"/>
    <w:rsid w:val="00D17A14"/>
    <w:rsid w:val="00D40987"/>
    <w:rsid w:val="00D4349F"/>
    <w:rsid w:val="00D50714"/>
    <w:rsid w:val="00D65674"/>
    <w:rsid w:val="00D801A0"/>
    <w:rsid w:val="00D81291"/>
    <w:rsid w:val="00D83270"/>
    <w:rsid w:val="00D86D07"/>
    <w:rsid w:val="00D920F6"/>
    <w:rsid w:val="00D92BCA"/>
    <w:rsid w:val="00DA0EB5"/>
    <w:rsid w:val="00DB5543"/>
    <w:rsid w:val="00DE35A7"/>
    <w:rsid w:val="00DF6B9D"/>
    <w:rsid w:val="00DF7F48"/>
    <w:rsid w:val="00E00379"/>
    <w:rsid w:val="00E052A7"/>
    <w:rsid w:val="00E05795"/>
    <w:rsid w:val="00E156A0"/>
    <w:rsid w:val="00E16191"/>
    <w:rsid w:val="00E20E8E"/>
    <w:rsid w:val="00E42DA3"/>
    <w:rsid w:val="00E44A7B"/>
    <w:rsid w:val="00E5050A"/>
    <w:rsid w:val="00E50C9B"/>
    <w:rsid w:val="00E5466C"/>
    <w:rsid w:val="00E57D91"/>
    <w:rsid w:val="00E664D4"/>
    <w:rsid w:val="00E75C07"/>
    <w:rsid w:val="00E7710B"/>
    <w:rsid w:val="00E84FD1"/>
    <w:rsid w:val="00E87B87"/>
    <w:rsid w:val="00E91A33"/>
    <w:rsid w:val="00E93624"/>
    <w:rsid w:val="00EA22BE"/>
    <w:rsid w:val="00EB75EA"/>
    <w:rsid w:val="00EC4E25"/>
    <w:rsid w:val="00EC764A"/>
    <w:rsid w:val="00EE7783"/>
    <w:rsid w:val="00EE7F70"/>
    <w:rsid w:val="00EF0B99"/>
    <w:rsid w:val="00F1369B"/>
    <w:rsid w:val="00F60EBC"/>
    <w:rsid w:val="00F64EE6"/>
    <w:rsid w:val="00F707B8"/>
    <w:rsid w:val="00F805CA"/>
    <w:rsid w:val="00F80C54"/>
    <w:rsid w:val="00F900AF"/>
    <w:rsid w:val="00FA73F2"/>
    <w:rsid w:val="00FD10B7"/>
    <w:rsid w:val="00FD3D56"/>
    <w:rsid w:val="00FE7450"/>
    <w:rsid w:val="00FF2D4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83E"/>
    <w:pPr>
      <w:spacing w:after="200" w:line="276" w:lineRule="auto"/>
    </w:pPr>
  </w:style>
  <w:style w:type="paragraph" w:styleId="Heading1">
    <w:name w:val="heading 1"/>
    <w:basedOn w:val="Normal"/>
    <w:next w:val="Normal"/>
    <w:link w:val="Heading1Char"/>
    <w:uiPriority w:val="99"/>
    <w:qFormat/>
    <w:rsid w:val="00FD10B7"/>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926E7B"/>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D10B7"/>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926E7B"/>
    <w:rPr>
      <w:rFonts w:ascii="Cambria" w:hAnsi="Cambria" w:cs="Times New Roman"/>
      <w:b/>
      <w:bCs/>
      <w:color w:val="4F81BD"/>
      <w:sz w:val="26"/>
      <w:szCs w:val="26"/>
    </w:rPr>
  </w:style>
  <w:style w:type="paragraph" w:styleId="FootnoteText">
    <w:name w:val="footnote text"/>
    <w:basedOn w:val="Normal"/>
    <w:link w:val="FootnoteTextChar"/>
    <w:uiPriority w:val="99"/>
    <w:semiHidden/>
    <w:rsid w:val="005D0DD9"/>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5D0DD9"/>
    <w:rPr>
      <w:rFonts w:cs="Times New Roman"/>
      <w:sz w:val="20"/>
      <w:szCs w:val="20"/>
    </w:rPr>
  </w:style>
  <w:style w:type="character" w:styleId="FootnoteReference">
    <w:name w:val="footnote reference"/>
    <w:basedOn w:val="DefaultParagraphFont"/>
    <w:uiPriority w:val="99"/>
    <w:semiHidden/>
    <w:rsid w:val="005D0DD9"/>
    <w:rPr>
      <w:rFonts w:cs="Times New Roman"/>
      <w:vertAlign w:val="superscript"/>
    </w:rPr>
  </w:style>
  <w:style w:type="paragraph" w:styleId="NoSpacing">
    <w:name w:val="No Spacing"/>
    <w:uiPriority w:val="99"/>
    <w:qFormat/>
    <w:rsid w:val="005E1E16"/>
  </w:style>
  <w:style w:type="paragraph" w:styleId="Footer">
    <w:name w:val="footer"/>
    <w:basedOn w:val="Normal"/>
    <w:link w:val="FooterChar"/>
    <w:uiPriority w:val="99"/>
    <w:rsid w:val="00D50714"/>
    <w:pPr>
      <w:tabs>
        <w:tab w:val="center" w:pos="4677"/>
        <w:tab w:val="right" w:pos="9355"/>
      </w:tabs>
    </w:pPr>
  </w:style>
  <w:style w:type="character" w:customStyle="1" w:styleId="FooterChar">
    <w:name w:val="Footer Char"/>
    <w:basedOn w:val="DefaultParagraphFont"/>
    <w:link w:val="Footer"/>
    <w:uiPriority w:val="99"/>
    <w:semiHidden/>
    <w:rsid w:val="006A64B6"/>
  </w:style>
  <w:style w:type="character" w:styleId="PageNumber">
    <w:name w:val="page number"/>
    <w:basedOn w:val="DefaultParagraphFont"/>
    <w:uiPriority w:val="99"/>
    <w:rsid w:val="00D50714"/>
    <w:rPr>
      <w:rFonts w:cs="Times New Roman"/>
    </w:rPr>
  </w:style>
  <w:style w:type="paragraph" w:styleId="Header">
    <w:name w:val="header"/>
    <w:basedOn w:val="Normal"/>
    <w:link w:val="HeaderChar"/>
    <w:uiPriority w:val="99"/>
    <w:rsid w:val="00D50714"/>
    <w:pPr>
      <w:tabs>
        <w:tab w:val="center" w:pos="4677"/>
        <w:tab w:val="right" w:pos="9355"/>
      </w:tabs>
    </w:pPr>
  </w:style>
  <w:style w:type="character" w:customStyle="1" w:styleId="HeaderChar">
    <w:name w:val="Header Char"/>
    <w:basedOn w:val="DefaultParagraphFont"/>
    <w:link w:val="Header"/>
    <w:uiPriority w:val="99"/>
    <w:semiHidden/>
    <w:rsid w:val="006A64B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90</TotalTime>
  <Pages>12</Pages>
  <Words>4309</Words>
  <Characters>24564</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Достовалова</dc:creator>
  <cp:keywords/>
  <dc:description/>
  <cp:lastModifiedBy>1</cp:lastModifiedBy>
  <cp:revision>5</cp:revision>
  <cp:lastPrinted>2013-08-08T10:33:00Z</cp:lastPrinted>
  <dcterms:created xsi:type="dcterms:W3CDTF">2014-02-18T07:57:00Z</dcterms:created>
  <dcterms:modified xsi:type="dcterms:W3CDTF">2014-03-01T13:04:00Z</dcterms:modified>
</cp:coreProperties>
</file>