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D63DC9">
        <w:rPr>
          <w:rFonts w:ascii="Times New Roman" w:hAnsi="Times New Roman"/>
          <w:b/>
          <w:i/>
          <w:sz w:val="24"/>
          <w:szCs w:val="24"/>
        </w:rPr>
        <w:t>Иволга А.Г.</w:t>
      </w:r>
      <w:r w:rsidRPr="00D63DC9">
        <w:rPr>
          <w:rFonts w:ascii="Times New Roman" w:hAnsi="Times New Roman"/>
          <w:i/>
          <w:sz w:val="24"/>
          <w:szCs w:val="24"/>
        </w:rPr>
        <w:t xml:space="preserve"> </w:t>
      </w:r>
    </w:p>
    <w:p w:rsidR="008C063C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к.э.н., доцент Ставропольского государственного аграрного университета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3DC9">
        <w:rPr>
          <w:rFonts w:ascii="Times New Roman" w:hAnsi="Times New Roman"/>
          <w:b/>
          <w:i/>
          <w:sz w:val="24"/>
          <w:szCs w:val="24"/>
        </w:rPr>
        <w:t>Лабенко А.Н.</w:t>
      </w:r>
      <w:r w:rsidRPr="00D63DC9">
        <w:rPr>
          <w:rFonts w:ascii="Times New Roman" w:hAnsi="Times New Roman"/>
          <w:i/>
          <w:sz w:val="24"/>
          <w:szCs w:val="24"/>
        </w:rPr>
        <w:t xml:space="preserve"> </w:t>
      </w:r>
    </w:p>
    <w:p w:rsidR="008C063C" w:rsidRDefault="008C063C" w:rsidP="00D63DC9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к.э.н., доцент Национального университета биоресурсов и природопольз</w:t>
      </w:r>
      <w:r w:rsidRPr="00D63DC9">
        <w:rPr>
          <w:rFonts w:ascii="Times New Roman" w:hAnsi="Times New Roman"/>
          <w:sz w:val="24"/>
          <w:szCs w:val="24"/>
        </w:rPr>
        <w:t>о</w:t>
      </w:r>
      <w:r w:rsidRPr="00D63DC9">
        <w:rPr>
          <w:rFonts w:ascii="Times New Roman" w:hAnsi="Times New Roman"/>
          <w:sz w:val="24"/>
          <w:szCs w:val="24"/>
        </w:rPr>
        <w:t>вания Украины, Киев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3DC9">
        <w:rPr>
          <w:rFonts w:ascii="Times New Roman" w:hAnsi="Times New Roman"/>
          <w:b/>
          <w:i/>
          <w:sz w:val="24"/>
          <w:szCs w:val="24"/>
        </w:rPr>
        <w:t>Лещева М.Г.</w:t>
      </w:r>
      <w:r w:rsidRPr="00D63DC9">
        <w:rPr>
          <w:rFonts w:ascii="Times New Roman" w:hAnsi="Times New Roman"/>
          <w:i/>
          <w:sz w:val="24"/>
          <w:szCs w:val="24"/>
        </w:rPr>
        <w:t xml:space="preserve"> 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д.э.н., профессор Ставропольского государственн</w:t>
      </w:r>
      <w:r w:rsidRPr="00D63DC9">
        <w:rPr>
          <w:rFonts w:ascii="Times New Roman" w:hAnsi="Times New Roman"/>
          <w:sz w:val="24"/>
          <w:szCs w:val="24"/>
        </w:rPr>
        <w:t>о</w:t>
      </w:r>
      <w:r w:rsidRPr="00D63DC9">
        <w:rPr>
          <w:rFonts w:ascii="Times New Roman" w:hAnsi="Times New Roman"/>
          <w:sz w:val="24"/>
          <w:szCs w:val="24"/>
        </w:rPr>
        <w:t>го аграрного университета</w:t>
      </w:r>
    </w:p>
    <w:p w:rsidR="008C063C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063C" w:rsidRPr="00D63DC9" w:rsidRDefault="008C063C" w:rsidP="00D63D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3DC9">
        <w:rPr>
          <w:rFonts w:ascii="Times New Roman" w:hAnsi="Times New Roman"/>
          <w:b/>
          <w:sz w:val="24"/>
          <w:szCs w:val="24"/>
        </w:rPr>
        <w:t>ИНТЕГРАЦИОННЫЕ ПРОЦЕССЫ ВО ВНЕШНЕТОРГОВОЙ ДЕЯТЕЛЬНОСТИ УКРАИНЫ И РОССИИ И ИХ ВЛИЯНИЕ НА УСТОЙЧИВОЕ РАЗВИТИЕ АПК И СЕЛЬСКОЙ МЕСТНОСТИ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063C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</w:t>
      </w:r>
      <w:r w:rsidRPr="00D63DC9">
        <w:rPr>
          <w:rFonts w:ascii="Times New Roman" w:hAnsi="Times New Roman"/>
          <w:sz w:val="24"/>
          <w:szCs w:val="24"/>
        </w:rPr>
        <w:t xml:space="preserve"> происходят глубокие изменения во всей системе междун</w:t>
      </w:r>
      <w:r w:rsidRPr="00D63DC9">
        <w:rPr>
          <w:rFonts w:ascii="Times New Roman" w:hAnsi="Times New Roman"/>
          <w:sz w:val="24"/>
          <w:szCs w:val="24"/>
        </w:rPr>
        <w:t>а</w:t>
      </w:r>
      <w:r w:rsidRPr="00D63DC9">
        <w:rPr>
          <w:rFonts w:ascii="Times New Roman" w:hAnsi="Times New Roman"/>
          <w:sz w:val="24"/>
          <w:szCs w:val="24"/>
        </w:rPr>
        <w:t>родных отношений. Существующие изменения представляют собой усиление взаимозав</w:t>
      </w:r>
      <w:r w:rsidRPr="00D63DC9">
        <w:rPr>
          <w:rFonts w:ascii="Times New Roman" w:hAnsi="Times New Roman"/>
          <w:sz w:val="24"/>
          <w:szCs w:val="24"/>
        </w:rPr>
        <w:t>и</w:t>
      </w:r>
      <w:r w:rsidRPr="00D63DC9">
        <w:rPr>
          <w:rFonts w:ascii="Times New Roman" w:hAnsi="Times New Roman"/>
          <w:sz w:val="24"/>
          <w:szCs w:val="24"/>
        </w:rPr>
        <w:t xml:space="preserve">симости и взаимовлияния различных сфер общественной жизни и деятельности в области международных отношений. Согласно теории мировых систем </w:t>
      </w:r>
      <w:r>
        <w:rPr>
          <w:rFonts w:ascii="Times New Roman" w:hAnsi="Times New Roman"/>
          <w:sz w:val="24"/>
          <w:szCs w:val="24"/>
        </w:rPr>
        <w:t>И.</w:t>
      </w:r>
      <w:r w:rsidRPr="00D63DC9">
        <w:rPr>
          <w:rFonts w:ascii="Times New Roman" w:hAnsi="Times New Roman"/>
          <w:sz w:val="24"/>
          <w:szCs w:val="24"/>
        </w:rPr>
        <w:t xml:space="preserve"> Уоллерстайн</w:t>
      </w:r>
      <w:r>
        <w:rPr>
          <w:rFonts w:ascii="Times New Roman" w:hAnsi="Times New Roman"/>
          <w:sz w:val="24"/>
          <w:szCs w:val="24"/>
        </w:rPr>
        <w:t>а</w:t>
      </w:r>
      <w:r w:rsidRPr="00D63DC9">
        <w:rPr>
          <w:rFonts w:ascii="Times New Roman" w:hAnsi="Times New Roman"/>
          <w:sz w:val="24"/>
          <w:szCs w:val="24"/>
        </w:rPr>
        <w:t xml:space="preserve"> ни одна национальная экономика независимо от размеров стран</w:t>
      </w:r>
      <w:r>
        <w:rPr>
          <w:rFonts w:ascii="Times New Roman" w:hAnsi="Times New Roman"/>
          <w:sz w:val="24"/>
          <w:szCs w:val="24"/>
        </w:rPr>
        <w:t>ы</w:t>
      </w:r>
      <w:r w:rsidRPr="00D63DC9">
        <w:rPr>
          <w:rFonts w:ascii="Times New Roman" w:hAnsi="Times New Roman"/>
          <w:sz w:val="24"/>
          <w:szCs w:val="24"/>
        </w:rPr>
        <w:t xml:space="preserve"> и уровня развития не может больше быть самодостаточной, исходя из имеющихся факторов прои</w:t>
      </w:r>
      <w:r w:rsidRPr="00D63DC9">
        <w:rPr>
          <w:rFonts w:ascii="Times New Roman" w:hAnsi="Times New Roman"/>
          <w:sz w:val="24"/>
          <w:szCs w:val="24"/>
        </w:rPr>
        <w:t>з</w:t>
      </w:r>
      <w:r w:rsidRPr="00D63DC9">
        <w:rPr>
          <w:rFonts w:ascii="Times New Roman" w:hAnsi="Times New Roman"/>
          <w:sz w:val="24"/>
          <w:szCs w:val="24"/>
        </w:rPr>
        <w:t xml:space="preserve">водства, технологий и потребности в капитале. 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В основе политики развития большей ча</w:t>
      </w:r>
      <w:r w:rsidRPr="00D63DC9">
        <w:rPr>
          <w:rFonts w:ascii="Times New Roman" w:hAnsi="Times New Roman"/>
          <w:sz w:val="24"/>
          <w:szCs w:val="24"/>
        </w:rPr>
        <w:t>с</w:t>
      </w:r>
      <w:r w:rsidRPr="00D63DC9">
        <w:rPr>
          <w:rFonts w:ascii="Times New Roman" w:hAnsi="Times New Roman"/>
          <w:sz w:val="24"/>
          <w:szCs w:val="24"/>
        </w:rPr>
        <w:t>ти стран Земного шара лежит экономическая интеграция и создание единой экономич</w:t>
      </w:r>
      <w:r w:rsidRPr="00D63DC9">
        <w:rPr>
          <w:rFonts w:ascii="Times New Roman" w:hAnsi="Times New Roman"/>
          <w:sz w:val="24"/>
          <w:szCs w:val="24"/>
        </w:rPr>
        <w:t>е</w:t>
      </w:r>
      <w:r w:rsidRPr="00D63DC9">
        <w:rPr>
          <w:rFonts w:ascii="Times New Roman" w:hAnsi="Times New Roman"/>
          <w:sz w:val="24"/>
          <w:szCs w:val="24"/>
        </w:rPr>
        <w:t>ской стратегии, учет приоритетов и правил поведения основных субъектов мирохозяйс</w:t>
      </w:r>
      <w:r w:rsidRPr="00D63DC9">
        <w:rPr>
          <w:rFonts w:ascii="Times New Roman" w:hAnsi="Times New Roman"/>
          <w:sz w:val="24"/>
          <w:szCs w:val="24"/>
        </w:rPr>
        <w:t>т</w:t>
      </w:r>
      <w:r w:rsidRPr="00D63DC9">
        <w:rPr>
          <w:rFonts w:ascii="Times New Roman" w:hAnsi="Times New Roman"/>
          <w:sz w:val="24"/>
          <w:szCs w:val="24"/>
        </w:rPr>
        <w:t xml:space="preserve">венной деятельности. Кроме того, данные интеграционные процессы базируются на внешней торговле, значение которой для каждого государства весьма существенно. Внешняя торговля является одной из важнейших статей в экономике страны, в частности, доходы, полученные от нее, определяют впоследствии величину валового национального продукта, а значит,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63DC9">
        <w:rPr>
          <w:rFonts w:ascii="Times New Roman" w:hAnsi="Times New Roman"/>
          <w:sz w:val="24"/>
          <w:szCs w:val="24"/>
        </w:rPr>
        <w:t>уровень развития страны и качество жизни населения. Следует отм</w:t>
      </w:r>
      <w:r w:rsidRPr="00D63DC9">
        <w:rPr>
          <w:rFonts w:ascii="Times New Roman" w:hAnsi="Times New Roman"/>
          <w:sz w:val="24"/>
          <w:szCs w:val="24"/>
        </w:rPr>
        <w:t>е</w:t>
      </w:r>
      <w:r w:rsidRPr="00D63DC9">
        <w:rPr>
          <w:rFonts w:ascii="Times New Roman" w:hAnsi="Times New Roman"/>
          <w:sz w:val="24"/>
          <w:szCs w:val="24"/>
        </w:rPr>
        <w:t>тить, что внешняя торговля представляет собой значительный источник поступления и</w:t>
      </w:r>
      <w:r w:rsidRPr="00D63DC9">
        <w:rPr>
          <w:rFonts w:ascii="Times New Roman" w:hAnsi="Times New Roman"/>
          <w:sz w:val="24"/>
          <w:szCs w:val="24"/>
        </w:rPr>
        <w:t>н</w:t>
      </w:r>
      <w:r w:rsidRPr="00D63DC9">
        <w:rPr>
          <w:rFonts w:ascii="Times New Roman" w:hAnsi="Times New Roman"/>
          <w:sz w:val="24"/>
          <w:szCs w:val="24"/>
        </w:rPr>
        <w:t>вестиционных товаров, а также играет большую роль в снабжении населения продовол</w:t>
      </w:r>
      <w:r w:rsidRPr="00D63DC9">
        <w:rPr>
          <w:rFonts w:ascii="Times New Roman" w:hAnsi="Times New Roman"/>
          <w:sz w:val="24"/>
          <w:szCs w:val="24"/>
        </w:rPr>
        <w:t>ь</w:t>
      </w:r>
      <w:r w:rsidRPr="00D63DC9">
        <w:rPr>
          <w:rFonts w:ascii="Times New Roman" w:hAnsi="Times New Roman"/>
          <w:sz w:val="24"/>
          <w:szCs w:val="24"/>
        </w:rPr>
        <w:t>ствием и различными товарами потребительского назначения.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В ходе интеграционных процессов каждая страна-участница проводит необход</w:t>
      </w:r>
      <w:r w:rsidRPr="00D63DC9">
        <w:rPr>
          <w:rFonts w:ascii="Times New Roman" w:hAnsi="Times New Roman"/>
          <w:sz w:val="24"/>
          <w:szCs w:val="24"/>
        </w:rPr>
        <w:t>и</w:t>
      </w:r>
      <w:r w:rsidRPr="00D63DC9">
        <w:rPr>
          <w:rFonts w:ascii="Times New Roman" w:hAnsi="Times New Roman"/>
          <w:sz w:val="24"/>
          <w:szCs w:val="24"/>
        </w:rPr>
        <w:t>мые мероприятия для создания благоприятных условий развития и сближения с другими странами в экономико-социально</w:t>
      </w:r>
      <w:r>
        <w:rPr>
          <w:rFonts w:ascii="Times New Roman" w:hAnsi="Times New Roman"/>
          <w:sz w:val="24"/>
          <w:szCs w:val="24"/>
        </w:rPr>
        <w:t>й</w:t>
      </w:r>
      <w:r w:rsidRPr="00D63DC9">
        <w:rPr>
          <w:rFonts w:ascii="Times New Roman" w:hAnsi="Times New Roman"/>
          <w:sz w:val="24"/>
          <w:szCs w:val="24"/>
        </w:rPr>
        <w:t xml:space="preserve"> и других сферах деятельности.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Однако существуют страны, которые не имеют четкой политики по интеграции или дезинтеграции в отношении другого государства или группы государств. Примером таких государств являются Российская Федерация и Украина.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Данное явление вызвано рядом причин и факторов: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политическая нестабильность;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 xml:space="preserve">протекционистские меры для защиты экономических интересов </w:t>
      </w:r>
      <w:r>
        <w:rPr>
          <w:rFonts w:ascii="Times New Roman" w:hAnsi="Times New Roman"/>
          <w:sz w:val="24"/>
          <w:szCs w:val="24"/>
        </w:rPr>
        <w:t>этих</w:t>
      </w:r>
      <w:r w:rsidRPr="00D63DC9">
        <w:rPr>
          <w:rFonts w:ascii="Times New Roman" w:hAnsi="Times New Roman"/>
          <w:sz w:val="24"/>
          <w:szCs w:val="24"/>
        </w:rPr>
        <w:t xml:space="preserve"> двух государств;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закрытие таможенных постов в регионах России;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ухудшение</w:t>
      </w:r>
      <w:r w:rsidRPr="00D63DC9">
        <w:rPr>
          <w:rFonts w:ascii="Times New Roman" w:hAnsi="Times New Roman"/>
          <w:sz w:val="24"/>
          <w:szCs w:val="24"/>
        </w:rPr>
        <w:t xml:space="preserve"> инвестиционного климата </w:t>
      </w:r>
      <w:r>
        <w:rPr>
          <w:rFonts w:ascii="Times New Roman" w:hAnsi="Times New Roman"/>
          <w:sz w:val="24"/>
          <w:szCs w:val="24"/>
        </w:rPr>
        <w:t xml:space="preserve">во взаимодействии </w:t>
      </w:r>
      <w:r w:rsidRPr="00D63DC9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и</w:t>
      </w:r>
      <w:r w:rsidRPr="00D63DC9">
        <w:rPr>
          <w:rFonts w:ascii="Times New Roman" w:hAnsi="Times New Roman"/>
          <w:sz w:val="24"/>
          <w:szCs w:val="24"/>
        </w:rPr>
        <w:t xml:space="preserve"> и Украин</w:t>
      </w:r>
      <w:r>
        <w:rPr>
          <w:rFonts w:ascii="Times New Roman" w:hAnsi="Times New Roman"/>
          <w:sz w:val="24"/>
          <w:szCs w:val="24"/>
        </w:rPr>
        <w:t>ы</w:t>
      </w:r>
      <w:r w:rsidRPr="00D63DC9">
        <w:rPr>
          <w:rFonts w:ascii="Times New Roman" w:hAnsi="Times New Roman"/>
          <w:sz w:val="24"/>
          <w:szCs w:val="24"/>
        </w:rPr>
        <w:t>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отказ Украины от ее вступления в Таможенный союз ЕврАзЭС;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нестабильность мировых цен на основную экспортную продукцию;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другие.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63DC9">
        <w:rPr>
          <w:rFonts w:ascii="Times New Roman" w:hAnsi="Times New Roman"/>
          <w:sz w:val="24"/>
          <w:szCs w:val="24"/>
        </w:rPr>
        <w:t xml:space="preserve">ышеуказанные факторы влияют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63DC9">
        <w:rPr>
          <w:rFonts w:ascii="Times New Roman" w:hAnsi="Times New Roman"/>
          <w:sz w:val="24"/>
          <w:szCs w:val="24"/>
        </w:rPr>
        <w:t>внешнеэкономическую деятел</w:t>
      </w:r>
      <w:r w:rsidRPr="00D63DC9">
        <w:rPr>
          <w:rFonts w:ascii="Times New Roman" w:hAnsi="Times New Roman"/>
          <w:sz w:val="24"/>
          <w:szCs w:val="24"/>
        </w:rPr>
        <w:t>ь</w:t>
      </w:r>
      <w:r w:rsidRPr="00D63DC9">
        <w:rPr>
          <w:rFonts w:ascii="Times New Roman" w:hAnsi="Times New Roman"/>
          <w:sz w:val="24"/>
          <w:szCs w:val="24"/>
        </w:rPr>
        <w:t>ность России и Украины как стратегических партнеров.</w:t>
      </w:r>
    </w:p>
    <w:p w:rsidR="008C063C" w:rsidRPr="00D63DC9" w:rsidRDefault="008C063C" w:rsidP="00D63DC9">
      <w:pPr>
        <w:pStyle w:val="ListParagraph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В современном экономическом словаре Б.А. Райзберга под внешнеэкономической деятельностью понимается одна из сфер экономической деятельности государства, пре</w:t>
      </w:r>
      <w:r w:rsidRPr="00D63DC9">
        <w:rPr>
          <w:rFonts w:ascii="Times New Roman" w:hAnsi="Times New Roman"/>
          <w:sz w:val="24"/>
          <w:szCs w:val="24"/>
        </w:rPr>
        <w:t>д</w:t>
      </w:r>
      <w:r w:rsidRPr="00D63DC9">
        <w:rPr>
          <w:rFonts w:ascii="Times New Roman" w:hAnsi="Times New Roman"/>
          <w:sz w:val="24"/>
          <w:szCs w:val="24"/>
        </w:rPr>
        <w:t>приятия, фирмы, тесно связанная с внешней торговлей, экспортом и импортом товаров, иностранными кредитами и инвестициями, осуществлением совместных с другими стр</w:t>
      </w:r>
      <w:r w:rsidRPr="00D63DC9">
        <w:rPr>
          <w:rFonts w:ascii="Times New Roman" w:hAnsi="Times New Roman"/>
          <w:sz w:val="24"/>
          <w:szCs w:val="24"/>
        </w:rPr>
        <w:t>а</w:t>
      </w:r>
      <w:r w:rsidRPr="00D63DC9">
        <w:rPr>
          <w:rFonts w:ascii="Times New Roman" w:hAnsi="Times New Roman"/>
          <w:sz w:val="24"/>
          <w:szCs w:val="24"/>
        </w:rPr>
        <w:t>нами проектов [6,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C9">
        <w:rPr>
          <w:rFonts w:ascii="Times New Roman" w:hAnsi="Times New Roman"/>
          <w:sz w:val="24"/>
          <w:szCs w:val="24"/>
        </w:rPr>
        <w:t>7].</w:t>
      </w:r>
    </w:p>
    <w:p w:rsidR="008C063C" w:rsidRPr="00D63DC9" w:rsidRDefault="008C063C" w:rsidP="00D63DC9">
      <w:pPr>
        <w:pStyle w:val="ListParagraph"/>
        <w:widowControl w:val="0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 xml:space="preserve">В Федеральном законе от 18 июля </w:t>
      </w:r>
      <w:smartTag w:uri="urn:schemas-microsoft-com:office:smarttags" w:element="metricconverter">
        <w:smartTagPr>
          <w:attr w:name="ProductID" w:val="1999 г"/>
        </w:smartTagPr>
        <w:r w:rsidRPr="00D63DC9">
          <w:rPr>
            <w:rFonts w:ascii="Times New Roman" w:hAnsi="Times New Roman"/>
            <w:sz w:val="24"/>
            <w:szCs w:val="24"/>
          </w:rPr>
          <w:t>1999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D63DC9">
          <w:rPr>
            <w:rFonts w:ascii="Times New Roman" w:hAnsi="Times New Roman"/>
            <w:sz w:val="24"/>
            <w:szCs w:val="24"/>
          </w:rPr>
          <w:t>г</w:t>
        </w:r>
      </w:smartTag>
      <w:r w:rsidRPr="00D63DC9">
        <w:rPr>
          <w:rFonts w:ascii="Times New Roman" w:hAnsi="Times New Roman"/>
          <w:sz w:val="24"/>
          <w:szCs w:val="24"/>
        </w:rPr>
        <w:t>. № 183-ФЗ «Об экспортном контроле» внешнеэкономическая деятельность определена как «внешнеторговая, инвестиционная и иная деятельность, включая производственную кооперацию, в области международного обмена товарами, информацией, работами, услугами, результатами интеллектуальной де</w:t>
      </w:r>
      <w:r w:rsidRPr="00D63DC9">
        <w:rPr>
          <w:rFonts w:ascii="Times New Roman" w:hAnsi="Times New Roman"/>
          <w:sz w:val="24"/>
          <w:szCs w:val="24"/>
        </w:rPr>
        <w:t>я</w:t>
      </w:r>
      <w:r w:rsidRPr="00D63DC9">
        <w:rPr>
          <w:rFonts w:ascii="Times New Roman" w:hAnsi="Times New Roman"/>
          <w:sz w:val="24"/>
          <w:szCs w:val="24"/>
        </w:rPr>
        <w:t>тельности (правами на них)».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Существует 6 сфер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C9">
        <w:rPr>
          <w:rFonts w:ascii="Times New Roman" w:hAnsi="Times New Roman"/>
          <w:sz w:val="24"/>
          <w:szCs w:val="24"/>
        </w:rPr>
        <w:t>внешнеэкономической деятельности: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внешнеторговая деятельность (международная торговля);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международный венчурный (инвестиционный) бизнес;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международное научно-техническое сотрудничество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международный бизнес услуг;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валютно-финансовый бизнес;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международная трудовая миграция.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 xml:space="preserve">ВЭД охватывает все вышеупомянутые сферы мирохозяйственной деятельности, но основой основ является международная торговля (внешнеторговая деятельность). Понятие внешнеторговой деятельности (ВТД) сформулировано в Федеральном законе от 8 декабря </w:t>
      </w:r>
      <w:smartTag w:uri="urn:schemas-microsoft-com:office:smarttags" w:element="metricconverter">
        <w:smartTagPr>
          <w:attr w:name="ProductID" w:val="2003 г"/>
        </w:smartTagPr>
        <w:r w:rsidRPr="00D63DC9">
          <w:rPr>
            <w:rFonts w:ascii="Times New Roman" w:hAnsi="Times New Roman"/>
            <w:sz w:val="24"/>
            <w:szCs w:val="24"/>
          </w:rPr>
          <w:t>2003 г</w:t>
        </w:r>
      </w:smartTag>
      <w:r w:rsidRPr="00D63DC9">
        <w:rPr>
          <w:rFonts w:ascii="Times New Roman" w:hAnsi="Times New Roman"/>
          <w:sz w:val="24"/>
          <w:szCs w:val="24"/>
        </w:rPr>
        <w:t>. № 164-ФЗ «Об основах государственного регулирования внешнеторговой деятел</w:t>
      </w:r>
      <w:r w:rsidRPr="00D63DC9">
        <w:rPr>
          <w:rFonts w:ascii="Times New Roman" w:hAnsi="Times New Roman"/>
          <w:sz w:val="24"/>
          <w:szCs w:val="24"/>
        </w:rPr>
        <w:t>ь</w:t>
      </w:r>
      <w:r w:rsidRPr="00D63DC9">
        <w:rPr>
          <w:rFonts w:ascii="Times New Roman" w:hAnsi="Times New Roman"/>
          <w:sz w:val="24"/>
          <w:szCs w:val="24"/>
        </w:rPr>
        <w:t xml:space="preserve">ности» </w:t>
      </w:r>
      <w:r w:rsidRPr="00D63DC9">
        <w:rPr>
          <w:rFonts w:ascii="Times New Roman" w:hAnsi="Times New Roman"/>
          <w:spacing w:val="-3"/>
          <w:sz w:val="24"/>
          <w:szCs w:val="24"/>
        </w:rPr>
        <w:t xml:space="preserve">следующим </w:t>
      </w:r>
      <w:r w:rsidRPr="00D63DC9">
        <w:rPr>
          <w:rFonts w:ascii="Times New Roman" w:hAnsi="Times New Roman"/>
          <w:spacing w:val="-1"/>
          <w:sz w:val="24"/>
          <w:szCs w:val="24"/>
        </w:rPr>
        <w:t xml:space="preserve">образом: «Внешнеторговая </w:t>
      </w:r>
      <w:r w:rsidRPr="00D63DC9">
        <w:rPr>
          <w:rFonts w:ascii="Times New Roman" w:hAnsi="Times New Roman"/>
          <w:sz w:val="24"/>
          <w:szCs w:val="24"/>
        </w:rPr>
        <w:t>деятельность - деятельность по осущест</w:t>
      </w:r>
      <w:r w:rsidRPr="00D63DC9">
        <w:rPr>
          <w:rFonts w:ascii="Times New Roman" w:hAnsi="Times New Roman"/>
          <w:sz w:val="24"/>
          <w:szCs w:val="24"/>
        </w:rPr>
        <w:t>в</w:t>
      </w:r>
      <w:r w:rsidRPr="00D63DC9">
        <w:rPr>
          <w:rFonts w:ascii="Times New Roman" w:hAnsi="Times New Roman"/>
          <w:sz w:val="24"/>
          <w:szCs w:val="24"/>
        </w:rPr>
        <w:t>лению сделок в области внешней торговли товарами, услугами, информацией и интелле</w:t>
      </w:r>
      <w:r w:rsidRPr="00D63DC9">
        <w:rPr>
          <w:rFonts w:ascii="Times New Roman" w:hAnsi="Times New Roman"/>
          <w:sz w:val="24"/>
          <w:szCs w:val="24"/>
        </w:rPr>
        <w:t>к</w:t>
      </w:r>
      <w:r w:rsidRPr="00D63DC9">
        <w:rPr>
          <w:rFonts w:ascii="Times New Roman" w:hAnsi="Times New Roman"/>
          <w:sz w:val="24"/>
          <w:szCs w:val="24"/>
        </w:rPr>
        <w:t>туальной собственностью».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 xml:space="preserve">Основным показателем внешнеторговой деятельности являются объемы экспорта и импорта.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В России, как и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Украине, статистический учет экспортно-импортных операций осуществляется в долларах США, при этом пересчет в доллары США производится по курсу, котируемому Центральным банком Российской Федерации. Расчет экспортных и импортных цен производится по различным методикам: экспорт измеряется в ценах ФОБ, а импорт – в ценах СИФ.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На рис</w:t>
      </w:r>
      <w:r>
        <w:rPr>
          <w:rFonts w:ascii="Times New Roman" w:hAnsi="Times New Roman"/>
          <w:sz w:val="24"/>
          <w:szCs w:val="24"/>
        </w:rPr>
        <w:t>.</w:t>
      </w:r>
      <w:r w:rsidRPr="00D63DC9">
        <w:rPr>
          <w:rFonts w:ascii="Times New Roman" w:hAnsi="Times New Roman"/>
          <w:sz w:val="24"/>
          <w:szCs w:val="24"/>
        </w:rPr>
        <w:t xml:space="preserve"> 1 показана общая динамика экспорта и импорта России со странами СНГ за 2007-2012 гг. в млн. долларов США.</w:t>
      </w:r>
    </w:p>
    <w:p w:rsidR="008C063C" w:rsidRPr="00D63DC9" w:rsidRDefault="008C063C" w:rsidP="00507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49.5pt;height:15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">
            <v:imagedata r:id="rId7" o:title=""/>
            <o:lock v:ext="edit" aspectratio="f"/>
          </v:shape>
        </w:pict>
      </w:r>
    </w:p>
    <w:p w:rsidR="008C063C" w:rsidRPr="00D63DC9" w:rsidRDefault="008C063C" w:rsidP="00507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.</w:t>
      </w:r>
      <w:r w:rsidRPr="00D63DC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3DC9">
        <w:rPr>
          <w:rFonts w:ascii="Times New Roman" w:hAnsi="Times New Roman"/>
          <w:sz w:val="24"/>
          <w:szCs w:val="24"/>
        </w:rPr>
        <w:t>Динамика экспорта и импорта России со странами СНГ за 2007-2012гг., млн</w:t>
      </w:r>
      <w:r>
        <w:rPr>
          <w:rFonts w:ascii="Times New Roman" w:hAnsi="Times New Roman"/>
          <w:sz w:val="24"/>
          <w:szCs w:val="24"/>
        </w:rPr>
        <w:t>.</w:t>
      </w:r>
      <w:r w:rsidRPr="00D63DC9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л.</w:t>
      </w:r>
      <w:r w:rsidRPr="00D63DC9">
        <w:rPr>
          <w:rFonts w:ascii="Times New Roman" w:hAnsi="Times New Roman"/>
          <w:sz w:val="24"/>
          <w:szCs w:val="24"/>
        </w:rPr>
        <w:t xml:space="preserve"> США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3DC9">
        <w:rPr>
          <w:rFonts w:ascii="Times New Roman" w:hAnsi="Times New Roman"/>
          <w:sz w:val="24"/>
          <w:szCs w:val="24"/>
        </w:rPr>
        <w:t xml:space="preserve">Источник -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Россия в цифрах </w:t>
      </w:r>
      <w:smartTag w:uri="urn:schemas-microsoft-com:office:smarttags" w:element="metricconverter">
        <w:smartTagPr>
          <w:attr w:name="ProductID" w:val="2013 г"/>
        </w:smartTagPr>
        <w:r w:rsidRPr="00D63DC9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D63DC9">
        <w:rPr>
          <w:rFonts w:ascii="Times New Roman" w:hAnsi="Times New Roman"/>
          <w:color w:val="000000"/>
          <w:sz w:val="24"/>
          <w:szCs w:val="24"/>
        </w:rPr>
        <w:t>.: Финансы России 2013.</w:t>
      </w:r>
    </w:p>
    <w:p w:rsidR="008C063C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63DC9">
        <w:rPr>
          <w:rFonts w:ascii="Times New Roman" w:hAnsi="Times New Roman"/>
          <w:sz w:val="24"/>
          <w:szCs w:val="24"/>
        </w:rPr>
        <w:t xml:space="preserve"> рассмотренный период наблюдается позитивная динамика объемов внешнето</w:t>
      </w:r>
      <w:r w:rsidRPr="00D63DC9">
        <w:rPr>
          <w:rFonts w:ascii="Times New Roman" w:hAnsi="Times New Roman"/>
          <w:sz w:val="24"/>
          <w:szCs w:val="24"/>
        </w:rPr>
        <w:t>р</w:t>
      </w:r>
      <w:r w:rsidRPr="00D63DC9">
        <w:rPr>
          <w:rFonts w:ascii="Times New Roman" w:hAnsi="Times New Roman"/>
          <w:sz w:val="24"/>
          <w:szCs w:val="24"/>
        </w:rPr>
        <w:t>говой деятельности РФ с государствами-членами СНГ. Такая же динамика наблюдается и по отношению к внешнеторговой деятельности между РФ и Украиной.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На рис</w:t>
      </w:r>
      <w:r>
        <w:rPr>
          <w:rFonts w:ascii="Times New Roman" w:hAnsi="Times New Roman"/>
          <w:sz w:val="24"/>
          <w:szCs w:val="24"/>
        </w:rPr>
        <w:t>.</w:t>
      </w:r>
      <w:r w:rsidRPr="00D63DC9">
        <w:rPr>
          <w:rFonts w:ascii="Times New Roman" w:hAnsi="Times New Roman"/>
          <w:sz w:val="24"/>
          <w:szCs w:val="24"/>
        </w:rPr>
        <w:t xml:space="preserve"> 2 показана динамика экспорта и импорта России с Украиной за 2007-2012 гг. в млн. долларов США.</w:t>
      </w:r>
    </w:p>
    <w:p w:rsidR="008C063C" w:rsidRPr="00D63DC9" w:rsidRDefault="008C063C" w:rsidP="00507A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1" o:spid="_x0000_i1026" type="#_x0000_t75" style="width:456pt;height:15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">
            <v:imagedata r:id="rId8" o:title="" cropbottom="-122f"/>
            <o:lock v:ext="edit" aspectratio="f"/>
          </v:shape>
        </w:pict>
      </w:r>
    </w:p>
    <w:p w:rsidR="008C063C" w:rsidRPr="00D63DC9" w:rsidRDefault="008C063C" w:rsidP="00507A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.</w:t>
      </w:r>
      <w:r w:rsidRPr="00D63DC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 Д</w:t>
      </w:r>
      <w:r w:rsidRPr="00D63DC9">
        <w:rPr>
          <w:rFonts w:ascii="Times New Roman" w:hAnsi="Times New Roman"/>
          <w:sz w:val="24"/>
          <w:szCs w:val="24"/>
        </w:rPr>
        <w:t>инамика экспорта и импорта России с Украиной за 2007-2012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C9">
        <w:rPr>
          <w:rFonts w:ascii="Times New Roman" w:hAnsi="Times New Roman"/>
          <w:sz w:val="24"/>
          <w:szCs w:val="24"/>
        </w:rPr>
        <w:t>гг., млн</w:t>
      </w:r>
      <w:r>
        <w:rPr>
          <w:rFonts w:ascii="Times New Roman" w:hAnsi="Times New Roman"/>
          <w:sz w:val="24"/>
          <w:szCs w:val="24"/>
        </w:rPr>
        <w:t>.</w:t>
      </w:r>
      <w:r w:rsidRPr="00D63DC9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л</w:t>
      </w:r>
      <w:r w:rsidRPr="00D63DC9">
        <w:rPr>
          <w:rFonts w:ascii="Times New Roman" w:hAnsi="Times New Roman"/>
          <w:sz w:val="24"/>
          <w:szCs w:val="24"/>
        </w:rPr>
        <w:t>. США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3DC9">
        <w:rPr>
          <w:rFonts w:ascii="Times New Roman" w:hAnsi="Times New Roman"/>
          <w:sz w:val="24"/>
          <w:szCs w:val="24"/>
        </w:rPr>
        <w:t xml:space="preserve">Источник -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Россия в цифрах </w:t>
      </w:r>
      <w:smartTag w:uri="urn:schemas-microsoft-com:office:smarttags" w:element="metricconverter">
        <w:smartTagPr>
          <w:attr w:name="ProductID" w:val="2013 г"/>
        </w:smartTagPr>
        <w:r w:rsidRPr="00D63DC9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D63DC9">
        <w:rPr>
          <w:rFonts w:ascii="Times New Roman" w:hAnsi="Times New Roman"/>
          <w:color w:val="000000"/>
          <w:sz w:val="24"/>
          <w:szCs w:val="24"/>
        </w:rPr>
        <w:t>.: Финансы России 2013.</w:t>
      </w:r>
    </w:p>
    <w:p w:rsidR="008C063C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Как в случае с объемами внешнеторговой деятельности меж</w:t>
      </w:r>
      <w:r>
        <w:rPr>
          <w:rFonts w:ascii="Times New Roman" w:hAnsi="Times New Roman"/>
          <w:sz w:val="24"/>
          <w:szCs w:val="24"/>
        </w:rPr>
        <w:t>д</w:t>
      </w:r>
      <w:r w:rsidRPr="00D63DC9">
        <w:rPr>
          <w:rFonts w:ascii="Times New Roman" w:hAnsi="Times New Roman"/>
          <w:sz w:val="24"/>
          <w:szCs w:val="24"/>
        </w:rPr>
        <w:t xml:space="preserve">у РФ и </w:t>
      </w:r>
      <w:r>
        <w:rPr>
          <w:rFonts w:ascii="Times New Roman" w:hAnsi="Times New Roman"/>
          <w:sz w:val="24"/>
          <w:szCs w:val="24"/>
        </w:rPr>
        <w:t xml:space="preserve">странами </w:t>
      </w:r>
      <w:r w:rsidRPr="00D63DC9">
        <w:rPr>
          <w:rFonts w:ascii="Times New Roman" w:hAnsi="Times New Roman"/>
          <w:sz w:val="24"/>
          <w:szCs w:val="24"/>
        </w:rPr>
        <w:t>СНГ, так и У</w:t>
      </w:r>
      <w:r w:rsidRPr="00D63DC9">
        <w:rPr>
          <w:rFonts w:ascii="Times New Roman" w:hAnsi="Times New Roman"/>
          <w:sz w:val="24"/>
          <w:szCs w:val="24"/>
        </w:rPr>
        <w:t>к</w:t>
      </w:r>
      <w:r w:rsidRPr="00D63DC9">
        <w:rPr>
          <w:rFonts w:ascii="Times New Roman" w:hAnsi="Times New Roman"/>
          <w:sz w:val="24"/>
          <w:szCs w:val="24"/>
        </w:rPr>
        <w:t>раиной, можно проследить спад в посткризисный 2009 год.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Кроме того, необходимо рассчитать долю Украины в экспорте и импорте России для того, чтобы выявить динамику вовлеченности Украины во внешнеторговую деятел</w:t>
      </w:r>
      <w:r w:rsidRPr="00D63DC9">
        <w:rPr>
          <w:rFonts w:ascii="Times New Roman" w:hAnsi="Times New Roman"/>
          <w:sz w:val="24"/>
          <w:szCs w:val="24"/>
        </w:rPr>
        <w:t>ь</w:t>
      </w:r>
      <w:r w:rsidRPr="00D63DC9">
        <w:rPr>
          <w:rFonts w:ascii="Times New Roman" w:hAnsi="Times New Roman"/>
          <w:sz w:val="24"/>
          <w:szCs w:val="24"/>
        </w:rPr>
        <w:t>ность России как члена СНГ за 6 последних лет. Удельный вес Украины в экспорте Ро</w:t>
      </w:r>
      <w:r w:rsidRPr="00D63DC9">
        <w:rPr>
          <w:rFonts w:ascii="Times New Roman" w:hAnsi="Times New Roman"/>
          <w:sz w:val="24"/>
          <w:szCs w:val="24"/>
        </w:rPr>
        <w:t>с</w:t>
      </w:r>
      <w:r w:rsidRPr="00D63DC9">
        <w:rPr>
          <w:rFonts w:ascii="Times New Roman" w:hAnsi="Times New Roman"/>
          <w:sz w:val="24"/>
          <w:szCs w:val="24"/>
        </w:rPr>
        <w:t>сии со странами СНГ рассчитан в таблице 1.</w:t>
      </w:r>
    </w:p>
    <w:p w:rsidR="008C063C" w:rsidRDefault="008C063C" w:rsidP="00507A5D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 xml:space="preserve">Таблица 1 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Удельный вес Украины в экспорте России со странами СНГ за 2007–2012 гг.</w:t>
      </w:r>
    </w:p>
    <w:tbl>
      <w:tblPr>
        <w:tblW w:w="9371" w:type="dxa"/>
        <w:tblInd w:w="93" w:type="dxa"/>
        <w:tblLook w:val="00A0"/>
      </w:tblPr>
      <w:tblGrid>
        <w:gridCol w:w="960"/>
        <w:gridCol w:w="3450"/>
        <w:gridCol w:w="2976"/>
        <w:gridCol w:w="1985"/>
      </w:tblGrid>
      <w:tr w:rsidR="008C063C" w:rsidRPr="00D63DC9" w:rsidTr="0076298B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Экспорт со странами СНГ, млн. долларов США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Экспорт с Украиной, млн. долларов США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8C063C" w:rsidRPr="00D63DC9" w:rsidTr="007629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52661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16425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8C063C" w:rsidRPr="00D63DC9" w:rsidTr="007629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69656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23567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8C063C" w:rsidRPr="00D63DC9" w:rsidTr="007629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46811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13836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8C063C" w:rsidRPr="00D63DC9" w:rsidTr="007629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59601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23148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8C063C" w:rsidRPr="00D63DC9" w:rsidTr="007629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79435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30492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8C063C" w:rsidRPr="00D63DC9" w:rsidTr="007629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78353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27179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</w:tbl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</w:rPr>
        <w:t>:</w:t>
      </w:r>
      <w:r w:rsidRPr="00D63DC9">
        <w:rPr>
          <w:rFonts w:ascii="Times New Roman" w:hAnsi="Times New Roman"/>
          <w:sz w:val="24"/>
          <w:szCs w:val="24"/>
        </w:rPr>
        <w:t xml:space="preserve">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Россия в цифрах </w:t>
      </w:r>
      <w:smartTag w:uri="urn:schemas-microsoft-com:office:smarttags" w:element="metricconverter">
        <w:smartTagPr>
          <w:attr w:name="ProductID" w:val="2013 г"/>
        </w:smartTagPr>
        <w:r w:rsidRPr="00D63DC9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D63DC9">
        <w:rPr>
          <w:rFonts w:ascii="Times New Roman" w:hAnsi="Times New Roman"/>
          <w:color w:val="000000"/>
          <w:sz w:val="24"/>
          <w:szCs w:val="24"/>
        </w:rPr>
        <w:t>.: Финансы России 2013.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r w:rsidRPr="00D63DC9">
        <w:rPr>
          <w:rFonts w:ascii="Times New Roman" w:hAnsi="Times New Roman"/>
          <w:sz w:val="24"/>
          <w:szCs w:val="24"/>
        </w:rPr>
        <w:t>экспорт</w:t>
      </w:r>
      <w:r>
        <w:rPr>
          <w:rFonts w:ascii="Times New Roman" w:hAnsi="Times New Roman"/>
          <w:sz w:val="24"/>
          <w:szCs w:val="24"/>
        </w:rPr>
        <w:t>а</w:t>
      </w:r>
      <w:r w:rsidRPr="00D63DC9">
        <w:rPr>
          <w:rFonts w:ascii="Times New Roman" w:hAnsi="Times New Roman"/>
          <w:sz w:val="24"/>
          <w:szCs w:val="24"/>
        </w:rPr>
        <w:t xml:space="preserve"> из РФ</w:t>
      </w:r>
      <w:r>
        <w:rPr>
          <w:rFonts w:ascii="Times New Roman" w:hAnsi="Times New Roman"/>
          <w:sz w:val="24"/>
          <w:szCs w:val="24"/>
        </w:rPr>
        <w:t xml:space="preserve"> в Украину</w:t>
      </w:r>
      <w:r w:rsidRPr="00D63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Pr="00D63DC9">
        <w:rPr>
          <w:rFonts w:ascii="Times New Roman" w:hAnsi="Times New Roman"/>
          <w:sz w:val="24"/>
          <w:szCs w:val="24"/>
        </w:rPr>
        <w:t xml:space="preserve"> треть </w:t>
      </w:r>
      <w:r>
        <w:rPr>
          <w:rFonts w:ascii="Times New Roman" w:hAnsi="Times New Roman"/>
          <w:sz w:val="24"/>
          <w:szCs w:val="24"/>
        </w:rPr>
        <w:t>от экспорта РФ в</w:t>
      </w:r>
      <w:r w:rsidRPr="00D63DC9">
        <w:rPr>
          <w:rFonts w:ascii="Times New Roman" w:hAnsi="Times New Roman"/>
          <w:sz w:val="24"/>
          <w:szCs w:val="24"/>
        </w:rPr>
        <w:t xml:space="preserve"> стран</w:t>
      </w:r>
      <w:r>
        <w:rPr>
          <w:rFonts w:ascii="Times New Roman" w:hAnsi="Times New Roman"/>
          <w:sz w:val="24"/>
          <w:szCs w:val="24"/>
        </w:rPr>
        <w:t>ы</w:t>
      </w:r>
      <w:r w:rsidRPr="00D63DC9">
        <w:rPr>
          <w:rFonts w:ascii="Times New Roman" w:hAnsi="Times New Roman"/>
          <w:sz w:val="24"/>
          <w:szCs w:val="24"/>
        </w:rPr>
        <w:t xml:space="preserve"> СНГ. На протяжении рассмотренного периода наблюдается увеличение вышеупомянутого показ</w:t>
      </w:r>
      <w:r w:rsidRPr="00D63DC9">
        <w:rPr>
          <w:rFonts w:ascii="Times New Roman" w:hAnsi="Times New Roman"/>
          <w:sz w:val="24"/>
          <w:szCs w:val="24"/>
        </w:rPr>
        <w:t>а</w:t>
      </w:r>
      <w:r w:rsidRPr="00D63DC9">
        <w:rPr>
          <w:rFonts w:ascii="Times New Roman" w:hAnsi="Times New Roman"/>
          <w:sz w:val="24"/>
          <w:szCs w:val="24"/>
        </w:rPr>
        <w:t xml:space="preserve">теля. Если же рассматривать </w:t>
      </w:r>
      <w:r>
        <w:rPr>
          <w:rFonts w:ascii="Times New Roman" w:hAnsi="Times New Roman"/>
          <w:sz w:val="24"/>
          <w:szCs w:val="24"/>
        </w:rPr>
        <w:t>долю</w:t>
      </w:r>
      <w:r w:rsidRPr="00D63DC9">
        <w:rPr>
          <w:rFonts w:ascii="Times New Roman" w:hAnsi="Times New Roman"/>
          <w:sz w:val="24"/>
          <w:szCs w:val="24"/>
        </w:rPr>
        <w:t xml:space="preserve"> Украины в импорте, то </w:t>
      </w:r>
      <w:r>
        <w:rPr>
          <w:rFonts w:ascii="Times New Roman" w:hAnsi="Times New Roman"/>
          <w:sz w:val="24"/>
          <w:szCs w:val="24"/>
        </w:rPr>
        <w:t>здесь</w:t>
      </w:r>
      <w:r w:rsidRPr="00D63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 w:rsidRPr="00D63DC9">
        <w:rPr>
          <w:rFonts w:ascii="Times New Roman" w:hAnsi="Times New Roman"/>
          <w:sz w:val="24"/>
          <w:szCs w:val="24"/>
        </w:rPr>
        <w:t xml:space="preserve"> немного превышает долю экспорта, в среднем на 10% (таблица 2).</w:t>
      </w:r>
    </w:p>
    <w:p w:rsidR="008C063C" w:rsidRDefault="008C063C" w:rsidP="005A4A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Таблица 2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Удельный вес Украины в импорте России со странами СНГ за 2007–2012 гг.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3450"/>
        <w:gridCol w:w="2976"/>
        <w:gridCol w:w="1985"/>
      </w:tblGrid>
      <w:tr w:rsidR="008C063C" w:rsidRPr="00D63DC9" w:rsidTr="001903BB">
        <w:trPr>
          <w:trHeight w:val="630"/>
        </w:trPr>
        <w:tc>
          <w:tcPr>
            <w:tcW w:w="96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50" w:type="dxa"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Экспорт со странами СНГ, млн. долларов США</w:t>
            </w:r>
          </w:p>
        </w:tc>
        <w:tc>
          <w:tcPr>
            <w:tcW w:w="2976" w:type="dxa"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Экспорт с Украиной, млн. долларов США</w:t>
            </w:r>
          </w:p>
        </w:tc>
        <w:tc>
          <w:tcPr>
            <w:tcW w:w="1985" w:type="dxa"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8C063C" w:rsidRPr="00D63DC9" w:rsidTr="001903BB">
        <w:trPr>
          <w:trHeight w:val="300"/>
        </w:trPr>
        <w:tc>
          <w:tcPr>
            <w:tcW w:w="96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45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29871</w:t>
            </w:r>
          </w:p>
        </w:tc>
        <w:tc>
          <w:tcPr>
            <w:tcW w:w="2976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1985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8C063C" w:rsidRPr="00D63DC9" w:rsidTr="001903BB">
        <w:trPr>
          <w:trHeight w:val="300"/>
        </w:trPr>
        <w:tc>
          <w:tcPr>
            <w:tcW w:w="96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45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36607</w:t>
            </w:r>
          </w:p>
        </w:tc>
        <w:tc>
          <w:tcPr>
            <w:tcW w:w="2976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16254</w:t>
            </w:r>
          </w:p>
        </w:tc>
        <w:tc>
          <w:tcPr>
            <w:tcW w:w="1985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8C063C" w:rsidRPr="00D63DC9" w:rsidTr="001903BB">
        <w:trPr>
          <w:trHeight w:val="300"/>
        </w:trPr>
        <w:tc>
          <w:tcPr>
            <w:tcW w:w="96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45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21818</w:t>
            </w:r>
          </w:p>
        </w:tc>
        <w:tc>
          <w:tcPr>
            <w:tcW w:w="2976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9131</w:t>
            </w:r>
          </w:p>
        </w:tc>
        <w:tc>
          <w:tcPr>
            <w:tcW w:w="1985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8C063C" w:rsidRPr="00D63DC9" w:rsidTr="001903BB">
        <w:trPr>
          <w:trHeight w:val="300"/>
        </w:trPr>
        <w:tc>
          <w:tcPr>
            <w:tcW w:w="96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45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31728</w:t>
            </w:r>
          </w:p>
        </w:tc>
        <w:tc>
          <w:tcPr>
            <w:tcW w:w="2976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14047</w:t>
            </w:r>
          </w:p>
        </w:tc>
        <w:tc>
          <w:tcPr>
            <w:tcW w:w="1985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8C063C" w:rsidRPr="00D63DC9" w:rsidTr="001903BB">
        <w:trPr>
          <w:trHeight w:val="300"/>
        </w:trPr>
        <w:tc>
          <w:tcPr>
            <w:tcW w:w="96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5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44841</w:t>
            </w:r>
          </w:p>
        </w:tc>
        <w:tc>
          <w:tcPr>
            <w:tcW w:w="2976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20123</w:t>
            </w:r>
          </w:p>
        </w:tc>
        <w:tc>
          <w:tcPr>
            <w:tcW w:w="1985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8C063C" w:rsidRPr="00D63DC9" w:rsidTr="001903BB">
        <w:trPr>
          <w:trHeight w:val="300"/>
        </w:trPr>
        <w:tc>
          <w:tcPr>
            <w:tcW w:w="96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50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43508</w:t>
            </w:r>
          </w:p>
        </w:tc>
        <w:tc>
          <w:tcPr>
            <w:tcW w:w="2976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17967</w:t>
            </w:r>
          </w:p>
        </w:tc>
        <w:tc>
          <w:tcPr>
            <w:tcW w:w="1985" w:type="dxa"/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</w:tbl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Россия в цифрах </w:t>
      </w:r>
      <w:smartTag w:uri="urn:schemas-microsoft-com:office:smarttags" w:element="metricconverter">
        <w:smartTagPr>
          <w:attr w:name="ProductID" w:val="2013 г"/>
        </w:smartTagPr>
        <w:r w:rsidRPr="00D63DC9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D63DC9">
        <w:rPr>
          <w:rFonts w:ascii="Times New Roman" w:hAnsi="Times New Roman"/>
          <w:color w:val="000000"/>
          <w:sz w:val="24"/>
          <w:szCs w:val="24"/>
        </w:rPr>
        <w:t>.: Финансы России 2013.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В добавление к этому, важными показателями будут являться доли Украины в о</w:t>
      </w:r>
      <w:r w:rsidRPr="00D63DC9">
        <w:rPr>
          <w:rFonts w:ascii="Times New Roman" w:hAnsi="Times New Roman"/>
          <w:sz w:val="24"/>
          <w:szCs w:val="24"/>
        </w:rPr>
        <w:t>б</w:t>
      </w:r>
      <w:r w:rsidRPr="00D63DC9">
        <w:rPr>
          <w:rFonts w:ascii="Times New Roman" w:hAnsi="Times New Roman"/>
          <w:sz w:val="24"/>
          <w:szCs w:val="24"/>
        </w:rPr>
        <w:t>щем объеме экспорта и импорта России, которые представлены в таблицах 3 и 4 соотве</w:t>
      </w:r>
      <w:r w:rsidRPr="00D63DC9">
        <w:rPr>
          <w:rFonts w:ascii="Times New Roman" w:hAnsi="Times New Roman"/>
          <w:sz w:val="24"/>
          <w:szCs w:val="24"/>
        </w:rPr>
        <w:t>т</w:t>
      </w:r>
      <w:r w:rsidRPr="00D63DC9">
        <w:rPr>
          <w:rFonts w:ascii="Times New Roman" w:hAnsi="Times New Roman"/>
          <w:sz w:val="24"/>
          <w:szCs w:val="24"/>
        </w:rPr>
        <w:t>ственно.</w:t>
      </w:r>
    </w:p>
    <w:p w:rsidR="008C063C" w:rsidRDefault="008C063C" w:rsidP="005A4A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Таблица 3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Удельный вес Украины в общем объеме экспорта России за 2007–2012 гг.</w:t>
      </w:r>
    </w:p>
    <w:tbl>
      <w:tblPr>
        <w:tblW w:w="9263" w:type="dxa"/>
        <w:tblInd w:w="108" w:type="dxa"/>
        <w:tblLook w:val="00A0"/>
      </w:tblPr>
      <w:tblGrid>
        <w:gridCol w:w="851"/>
        <w:gridCol w:w="3260"/>
        <w:gridCol w:w="3402"/>
        <w:gridCol w:w="1750"/>
      </w:tblGrid>
      <w:tr w:rsidR="008C063C" w:rsidRPr="00D63DC9" w:rsidTr="00352506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Общий объем экспорта Ро</w:t>
            </w:r>
            <w:r w:rsidRPr="00D63DC9">
              <w:rPr>
                <w:rFonts w:ascii="Times New Roman" w:hAnsi="Times New Roman"/>
                <w:sz w:val="24"/>
                <w:szCs w:val="24"/>
              </w:rPr>
              <w:t>с</w:t>
            </w:r>
            <w:r w:rsidRPr="00D63DC9">
              <w:rPr>
                <w:rFonts w:ascii="Times New Roman" w:hAnsi="Times New Roman"/>
                <w:sz w:val="24"/>
                <w:szCs w:val="24"/>
              </w:rPr>
              <w:t>сии, млн. долларов США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Объем экспорта России с У</w:t>
            </w:r>
            <w:r w:rsidRPr="00D63DC9">
              <w:rPr>
                <w:rFonts w:ascii="Times New Roman" w:hAnsi="Times New Roman"/>
                <w:sz w:val="24"/>
                <w:szCs w:val="24"/>
              </w:rPr>
              <w:t>к</w:t>
            </w:r>
            <w:r w:rsidRPr="00D63DC9">
              <w:rPr>
                <w:rFonts w:ascii="Times New Roman" w:hAnsi="Times New Roman"/>
                <w:sz w:val="24"/>
                <w:szCs w:val="24"/>
              </w:rPr>
              <w:t>раиной, млн. долларов США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8C063C" w:rsidRPr="00D63DC9" w:rsidTr="007234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351900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16425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8C063C" w:rsidRPr="00D63DC9" w:rsidTr="007234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467600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23567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C063C" w:rsidRPr="00D63DC9" w:rsidTr="007234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301700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13836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8C063C" w:rsidRPr="00D63DC9" w:rsidTr="007234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397100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23148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8C063C" w:rsidRPr="00D63DC9" w:rsidTr="007234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516700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30492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8C063C" w:rsidRPr="00D63DC9" w:rsidTr="007234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524600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27179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</w:tbl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Россия в цифрах </w:t>
      </w:r>
      <w:smartTag w:uri="urn:schemas-microsoft-com:office:smarttags" w:element="metricconverter">
        <w:smartTagPr>
          <w:attr w:name="ProductID" w:val="2013 г"/>
        </w:smartTagPr>
        <w:r w:rsidRPr="00D63DC9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D63DC9">
        <w:rPr>
          <w:rFonts w:ascii="Times New Roman" w:hAnsi="Times New Roman"/>
          <w:color w:val="000000"/>
          <w:sz w:val="24"/>
          <w:szCs w:val="24"/>
        </w:rPr>
        <w:t>.: Финансы России 2013.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63C" w:rsidRDefault="008C063C" w:rsidP="005A4A3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Таблица 4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Удельный вес Украины в общем объеме импорта России за 2007–2012 гг.</w:t>
      </w:r>
    </w:p>
    <w:tbl>
      <w:tblPr>
        <w:tblW w:w="9380" w:type="dxa"/>
        <w:jc w:val="center"/>
        <w:tblInd w:w="93" w:type="dxa"/>
        <w:tblLook w:val="00A0"/>
      </w:tblPr>
      <w:tblGrid>
        <w:gridCol w:w="864"/>
        <w:gridCol w:w="3402"/>
        <w:gridCol w:w="3402"/>
        <w:gridCol w:w="1712"/>
      </w:tblGrid>
      <w:tr w:rsidR="008C063C" w:rsidRPr="00D63DC9" w:rsidTr="00723434">
        <w:trPr>
          <w:trHeight w:val="5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Общий объем импорта России, млн. долларов США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Объем импорта России с У</w:t>
            </w:r>
            <w:r w:rsidRPr="00D63DC9">
              <w:rPr>
                <w:rFonts w:ascii="Times New Roman" w:hAnsi="Times New Roman"/>
                <w:sz w:val="24"/>
                <w:szCs w:val="24"/>
              </w:rPr>
              <w:t>к</w:t>
            </w:r>
            <w:r w:rsidRPr="00D63DC9">
              <w:rPr>
                <w:rFonts w:ascii="Times New Roman" w:hAnsi="Times New Roman"/>
                <w:sz w:val="24"/>
                <w:szCs w:val="24"/>
              </w:rPr>
              <w:t>раиной, млн. долларов США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8C063C" w:rsidRPr="00D63DC9" w:rsidTr="00723434">
        <w:trPr>
          <w:trHeight w:val="31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199800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8C063C" w:rsidRPr="00D63DC9" w:rsidTr="00723434">
        <w:trPr>
          <w:trHeight w:val="31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267100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16254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8C063C" w:rsidRPr="00D63DC9" w:rsidTr="00723434">
        <w:trPr>
          <w:trHeight w:val="31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167300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9131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8C063C" w:rsidRPr="00D63DC9" w:rsidTr="00723434">
        <w:trPr>
          <w:trHeight w:val="31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228900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14047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8C063C" w:rsidRPr="00D63DC9" w:rsidTr="00723434">
        <w:trPr>
          <w:trHeight w:val="31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305800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8C063C" w:rsidRPr="00D63DC9" w:rsidTr="00723434">
        <w:trPr>
          <w:trHeight w:val="315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316000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17967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C" w:rsidRPr="00D63DC9" w:rsidRDefault="008C063C" w:rsidP="005A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C9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Россия в цифрах </w:t>
      </w:r>
      <w:smartTag w:uri="urn:schemas-microsoft-com:office:smarttags" w:element="metricconverter">
        <w:smartTagPr>
          <w:attr w:name="ProductID" w:val="2013 г"/>
        </w:smartTagPr>
        <w:r w:rsidRPr="00D63DC9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D63DC9">
        <w:rPr>
          <w:rFonts w:ascii="Times New Roman" w:hAnsi="Times New Roman"/>
          <w:color w:val="000000"/>
          <w:sz w:val="24"/>
          <w:szCs w:val="24"/>
        </w:rPr>
        <w:t>.: Финансы России 2013.</w:t>
      </w:r>
    </w:p>
    <w:p w:rsidR="008C063C" w:rsidRPr="00D63DC9" w:rsidRDefault="008C063C" w:rsidP="00D63D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 xml:space="preserve">Доля Украины в импорте товаров и услуг из России в </w:t>
      </w:r>
      <w:smartTag w:uri="urn:schemas-microsoft-com:office:smarttags" w:element="metricconverter">
        <w:smartTagPr>
          <w:attr w:name="ProductID" w:val="2012 г"/>
        </w:smartTagPr>
        <w:r w:rsidRPr="00D63DC9">
          <w:rPr>
            <w:rFonts w:ascii="Times New Roman" w:hAnsi="Times New Roman"/>
            <w:sz w:val="24"/>
            <w:szCs w:val="24"/>
          </w:rPr>
          <w:t>2012 г</w:t>
        </w:r>
      </w:smartTag>
      <w:r w:rsidRPr="00D63DC9">
        <w:rPr>
          <w:rFonts w:ascii="Times New Roman" w:hAnsi="Times New Roman"/>
          <w:sz w:val="24"/>
          <w:szCs w:val="24"/>
        </w:rPr>
        <w:t xml:space="preserve">. составила 5,7% и уменьшилась по сравнению с </w:t>
      </w:r>
      <w:smartTag w:uri="urn:schemas-microsoft-com:office:smarttags" w:element="metricconverter">
        <w:smartTagPr>
          <w:attr w:name="ProductID" w:val="2007 г"/>
        </w:smartTagPr>
        <w:r w:rsidRPr="00D63DC9">
          <w:rPr>
            <w:rFonts w:ascii="Times New Roman" w:hAnsi="Times New Roman"/>
            <w:sz w:val="24"/>
            <w:szCs w:val="24"/>
          </w:rPr>
          <w:t>2007 г</w:t>
        </w:r>
      </w:smartTag>
      <w:r w:rsidRPr="00D63DC9">
        <w:rPr>
          <w:rFonts w:ascii="Times New Roman" w:hAnsi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2011 г"/>
        </w:smartTagPr>
        <w:r w:rsidRPr="00D63DC9">
          <w:rPr>
            <w:rFonts w:ascii="Times New Roman" w:hAnsi="Times New Roman"/>
            <w:sz w:val="24"/>
            <w:szCs w:val="24"/>
          </w:rPr>
          <w:t>2011 г</w:t>
        </w:r>
      </w:smartTag>
      <w:r w:rsidRPr="00D63DC9">
        <w:rPr>
          <w:rFonts w:ascii="Times New Roman" w:hAnsi="Times New Roman"/>
          <w:sz w:val="24"/>
          <w:szCs w:val="24"/>
        </w:rPr>
        <w:t>. на 1% и 0,9% соответственно.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Рассматривая ситуацию со стороны Украины, можно утверждать, что объем эк</w:t>
      </w:r>
      <w:r w:rsidRPr="00D63DC9">
        <w:rPr>
          <w:rFonts w:ascii="Times New Roman" w:hAnsi="Times New Roman"/>
          <w:sz w:val="24"/>
          <w:szCs w:val="24"/>
        </w:rPr>
        <w:t>с</w:t>
      </w:r>
      <w:r w:rsidRPr="00D63DC9">
        <w:rPr>
          <w:rFonts w:ascii="Times New Roman" w:hAnsi="Times New Roman"/>
          <w:sz w:val="24"/>
          <w:szCs w:val="24"/>
        </w:rPr>
        <w:t>порта незначительно ниже</w:t>
      </w:r>
      <w:r>
        <w:rPr>
          <w:rFonts w:ascii="Times New Roman" w:hAnsi="Times New Roman"/>
          <w:sz w:val="24"/>
          <w:szCs w:val="24"/>
        </w:rPr>
        <w:t>,</w:t>
      </w:r>
      <w:r w:rsidRPr="00D63DC9">
        <w:rPr>
          <w:rFonts w:ascii="Times New Roman" w:hAnsi="Times New Roman"/>
          <w:sz w:val="24"/>
          <w:szCs w:val="24"/>
        </w:rPr>
        <w:t xml:space="preserve"> чем объем импорта из РФ (рисунки 3-4).</w:t>
      </w:r>
    </w:p>
    <w:p w:rsidR="008C063C" w:rsidRPr="005A4A31" w:rsidRDefault="008C063C" w:rsidP="005A4A31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3DC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Диаграмма 5" o:spid="_x0000_i1027" type="#_x0000_t75" style="width:453.5pt;height:15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">
            <v:imagedata r:id="rId9" o:title=""/>
            <o:lock v:ext="edit" aspectratio="f"/>
          </v:shape>
        </w:pic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Рис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Объемы экспорта Украины в РФ, млн. дол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D63DC9">
        <w:rPr>
          <w:rFonts w:ascii="Times New Roman" w:hAnsi="Times New Roman"/>
          <w:color w:val="000000"/>
          <w:sz w:val="24"/>
          <w:szCs w:val="24"/>
        </w:rPr>
        <w:t>. США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>Источник: Государственная служба статистики Украины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hyperlink r:id="rId10" w:history="1"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ukrstat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Можно заметить, что экспорт услуг в РФ значительно превышает их импорт.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i1028" type="#_x0000_t75" style="width:428pt;height:16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">
            <v:imagedata r:id="rId11" o:title=""/>
            <o:lock v:ext="edit" aspectratio="f"/>
          </v:shape>
        </w:pic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Рис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Объемы импорта Украины из РФ, млн. дол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D63DC9">
        <w:rPr>
          <w:rFonts w:ascii="Times New Roman" w:hAnsi="Times New Roman"/>
          <w:color w:val="000000"/>
          <w:sz w:val="24"/>
          <w:szCs w:val="24"/>
        </w:rPr>
        <w:t>. США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>Источник: Государственная служба статистики Украины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ukrstat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Украинский коэффициент покрытия экспорта импортом, на протяжении рассмо</w:t>
      </w:r>
      <w:r w:rsidRPr="00D63DC9">
        <w:rPr>
          <w:rFonts w:ascii="Times New Roman" w:hAnsi="Times New Roman"/>
          <w:color w:val="000000"/>
          <w:sz w:val="24"/>
          <w:szCs w:val="24"/>
        </w:rPr>
        <w:t>т</w:t>
      </w:r>
      <w:r w:rsidRPr="00D63DC9">
        <w:rPr>
          <w:rFonts w:ascii="Times New Roman" w:hAnsi="Times New Roman"/>
          <w:color w:val="000000"/>
          <w:sz w:val="24"/>
          <w:szCs w:val="24"/>
        </w:rPr>
        <w:t>ренного периода, не превышал 1. После кризисного 2008 года, вышеупомянутый коэфф</w:t>
      </w:r>
      <w:r w:rsidRPr="00D63DC9">
        <w:rPr>
          <w:rFonts w:ascii="Times New Roman" w:hAnsi="Times New Roman"/>
          <w:color w:val="000000"/>
          <w:sz w:val="24"/>
          <w:szCs w:val="24"/>
        </w:rPr>
        <w:t>и</w:t>
      </w:r>
      <w:r w:rsidRPr="00D63DC9">
        <w:rPr>
          <w:rFonts w:ascii="Times New Roman" w:hAnsi="Times New Roman"/>
          <w:color w:val="000000"/>
          <w:sz w:val="24"/>
          <w:szCs w:val="24"/>
        </w:rPr>
        <w:t>циент начал постепенно снижаться (рис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5).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Диаграмма 3" o:spid="_x0000_i1029" type="#_x0000_t75" style="width:428pt;height:13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">
            <v:imagedata r:id="rId13" o:title=""/>
            <o:lock v:ext="edit" aspectratio="f"/>
          </v:shape>
        </w:pic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Рис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>Коэффициент покрытия экспорта импортом, по Украине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>Источник: Государственная служба статистики Украины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ukrstat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Доля импорта из РФ в Украину значительно снизилась за рассмотренный период, с 40 до 30 %%. В свою очередь, доля экспорта возрастает, с 22 до 28 %%.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Диаграмма 4" o:spid="_x0000_i1030" type="#_x0000_t75" style="width:428pt;height:10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">
            <v:imagedata r:id="rId15" o:title=""/>
            <o:lock v:ext="edit" aspectratio="f"/>
          </v:shape>
        </w:pic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Рис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Общая часть экспорта/импорта Украины с РФ, %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>Источник: Государственная служба статистики Украины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6" w:history="1"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ukrstat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Необходимо отметить, что иным важным показателем, характеризующим внешн</w:t>
      </w:r>
      <w:r w:rsidRPr="00D63DC9">
        <w:rPr>
          <w:rFonts w:ascii="Times New Roman" w:hAnsi="Times New Roman"/>
          <w:sz w:val="24"/>
          <w:szCs w:val="24"/>
        </w:rPr>
        <w:t>е</w:t>
      </w:r>
      <w:r w:rsidRPr="00D63DC9">
        <w:rPr>
          <w:rFonts w:ascii="Times New Roman" w:hAnsi="Times New Roman"/>
          <w:sz w:val="24"/>
          <w:szCs w:val="24"/>
        </w:rPr>
        <w:t>торговую деятельность, является соотношение товарных групп в международном экспорте и импорте, представляющее собой товарную структуру международной торговли.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Одной из приоритетных групп товаров российской и украинской экономик являе</w:t>
      </w:r>
      <w:r w:rsidRPr="00D63DC9">
        <w:rPr>
          <w:rFonts w:ascii="Times New Roman" w:hAnsi="Times New Roman"/>
          <w:sz w:val="24"/>
          <w:szCs w:val="24"/>
        </w:rPr>
        <w:t>т</w:t>
      </w:r>
      <w:r w:rsidRPr="00D63DC9">
        <w:rPr>
          <w:rFonts w:ascii="Times New Roman" w:hAnsi="Times New Roman"/>
          <w:sz w:val="24"/>
          <w:szCs w:val="24"/>
        </w:rPr>
        <w:t>ся импорт и экспорт продовольственных товаров и сельскохозяйственного сырья. В 2012 г. импорт украинских товаров данной группы в Россию составил 2002,4 млн. долларов США. Экспорт российских продовольственных товаров и сельскохозяйственного сырья занимает небольшую часть в объеме товарооборота двух стран и был равен 731,2 млн. долларов США.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Сельское хозяйство России и Украины специализируется на выращивании зерна и подсолнечника, ведущая роль в животноводстве принадлежит скотоводству, тонкорунн</w:t>
      </w:r>
      <w:r w:rsidRPr="00D63DC9">
        <w:rPr>
          <w:rFonts w:ascii="Times New Roman" w:hAnsi="Times New Roman"/>
          <w:sz w:val="24"/>
          <w:szCs w:val="24"/>
        </w:rPr>
        <w:t>о</w:t>
      </w:r>
      <w:r w:rsidRPr="00D63DC9">
        <w:rPr>
          <w:rFonts w:ascii="Times New Roman" w:hAnsi="Times New Roman"/>
          <w:sz w:val="24"/>
          <w:szCs w:val="24"/>
        </w:rPr>
        <w:t>му овцеводству [5]. Широко развиты отрасли: садоводство, виноградарство, птицеводство, свиноводство, пчеловодство. Индекс экспорта продовольственной и сельскохозяйстве</w:t>
      </w:r>
      <w:r w:rsidRPr="00D63DC9">
        <w:rPr>
          <w:rFonts w:ascii="Times New Roman" w:hAnsi="Times New Roman"/>
          <w:sz w:val="24"/>
          <w:szCs w:val="24"/>
        </w:rPr>
        <w:t>н</w:t>
      </w:r>
      <w:r w:rsidRPr="00D63DC9">
        <w:rPr>
          <w:rFonts w:ascii="Times New Roman" w:hAnsi="Times New Roman"/>
          <w:sz w:val="24"/>
          <w:szCs w:val="24"/>
        </w:rPr>
        <w:t>ной продукции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C9">
        <w:rPr>
          <w:rFonts w:ascii="Times New Roman" w:hAnsi="Times New Roman"/>
          <w:sz w:val="24"/>
          <w:szCs w:val="24"/>
        </w:rPr>
        <w:t>России в Украину составил в 2012 году 101,2% к 2011 году, а импорт 98,9 к соответствующему анализируемому году.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Так как Россия и Украина являются государствами</w:t>
      </w:r>
      <w:r>
        <w:rPr>
          <w:rFonts w:ascii="Times New Roman" w:hAnsi="Times New Roman"/>
          <w:sz w:val="24"/>
          <w:szCs w:val="24"/>
        </w:rPr>
        <w:t>-</w:t>
      </w:r>
      <w:r w:rsidRPr="00D63DC9">
        <w:rPr>
          <w:rFonts w:ascii="Times New Roman" w:hAnsi="Times New Roman"/>
          <w:sz w:val="24"/>
          <w:szCs w:val="24"/>
        </w:rPr>
        <w:t xml:space="preserve">членами Всемирной торговой организации (Украина с 16 мая 2008, Россия с 22 августа 2012), то необходимо </w:t>
      </w:r>
      <w:r>
        <w:rPr>
          <w:rFonts w:ascii="Times New Roman" w:hAnsi="Times New Roman"/>
          <w:sz w:val="24"/>
          <w:szCs w:val="24"/>
        </w:rPr>
        <w:t xml:space="preserve">рассмотреть </w:t>
      </w:r>
      <w:r w:rsidRPr="00D63DC9">
        <w:rPr>
          <w:rFonts w:ascii="Times New Roman" w:hAnsi="Times New Roman"/>
          <w:sz w:val="24"/>
          <w:szCs w:val="24"/>
        </w:rPr>
        <w:t>полож</w:t>
      </w:r>
      <w:r w:rsidRPr="00D63DC9">
        <w:rPr>
          <w:rFonts w:ascii="Times New Roman" w:hAnsi="Times New Roman"/>
          <w:sz w:val="24"/>
          <w:szCs w:val="24"/>
        </w:rPr>
        <w:t>и</w:t>
      </w:r>
      <w:r w:rsidRPr="00D63DC9">
        <w:rPr>
          <w:rFonts w:ascii="Times New Roman" w:hAnsi="Times New Roman"/>
          <w:sz w:val="24"/>
          <w:szCs w:val="24"/>
        </w:rPr>
        <w:t>тельные и отрицательные стороны вступления этих двух стран в данную всемирную орг</w:t>
      </w:r>
      <w:r w:rsidRPr="00D63DC9">
        <w:rPr>
          <w:rFonts w:ascii="Times New Roman" w:hAnsi="Times New Roman"/>
          <w:sz w:val="24"/>
          <w:szCs w:val="24"/>
        </w:rPr>
        <w:t>а</w:t>
      </w:r>
      <w:r w:rsidRPr="00D63DC9">
        <w:rPr>
          <w:rFonts w:ascii="Times New Roman" w:hAnsi="Times New Roman"/>
          <w:sz w:val="24"/>
          <w:szCs w:val="24"/>
        </w:rPr>
        <w:t>низацию.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Существует 2 позиции (позиция «за» и позиция «против») у экономистов и пре</w:t>
      </w:r>
      <w:r w:rsidRPr="00D63DC9">
        <w:rPr>
          <w:rFonts w:ascii="Times New Roman" w:hAnsi="Times New Roman"/>
          <w:sz w:val="24"/>
          <w:szCs w:val="24"/>
        </w:rPr>
        <w:t>д</w:t>
      </w:r>
      <w:r w:rsidRPr="00D63DC9">
        <w:rPr>
          <w:rFonts w:ascii="Times New Roman" w:hAnsi="Times New Roman"/>
          <w:sz w:val="24"/>
          <w:szCs w:val="24"/>
        </w:rPr>
        <w:t xml:space="preserve">принимателей </w:t>
      </w:r>
      <w:r>
        <w:rPr>
          <w:rFonts w:ascii="Times New Roman" w:hAnsi="Times New Roman"/>
          <w:sz w:val="24"/>
          <w:szCs w:val="24"/>
        </w:rPr>
        <w:t xml:space="preserve">относительно последствий </w:t>
      </w:r>
      <w:r w:rsidRPr="00D63DC9">
        <w:rPr>
          <w:rFonts w:ascii="Times New Roman" w:hAnsi="Times New Roman"/>
          <w:sz w:val="24"/>
          <w:szCs w:val="24"/>
        </w:rPr>
        <w:t>вступления России и Украины в ВТО для сельского хозяйства. Согласно первой позиции, главными и возможно единственными плюсами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C9">
        <w:rPr>
          <w:rFonts w:ascii="Times New Roman" w:hAnsi="Times New Roman"/>
          <w:sz w:val="24"/>
          <w:szCs w:val="24"/>
        </w:rPr>
        <w:t>членства для данного сектора экономики является выход продукции на новые зарубежные рынки и создание положительного имиджа. В соответствии с другой позицией, номенклатура и объем эк</w:t>
      </w:r>
      <w:r w:rsidRPr="00D63DC9">
        <w:rPr>
          <w:rFonts w:ascii="Times New Roman" w:hAnsi="Times New Roman"/>
          <w:sz w:val="24"/>
          <w:szCs w:val="24"/>
        </w:rPr>
        <w:t>с</w:t>
      </w:r>
      <w:r w:rsidRPr="00D63DC9">
        <w:rPr>
          <w:rFonts w:ascii="Times New Roman" w:hAnsi="Times New Roman"/>
          <w:sz w:val="24"/>
          <w:szCs w:val="24"/>
        </w:rPr>
        <w:t xml:space="preserve">порта сельскохозяйственных товаров снизится за последующие 10 лет как минимум на 15 процентов, а импортируемые товары заполнят все свободные ниши внутреннего рынка, что поспособствует его «перенасыщению» и вследствие этого произойдет обвал цен на сельскохозяйственные товары. По мнению </w:t>
      </w:r>
      <w:r w:rsidRPr="00D63DC9">
        <w:rPr>
          <w:rStyle w:val="Emphasis"/>
          <w:rFonts w:ascii="Times New Roman" w:hAnsi="Times New Roman"/>
          <w:i w:val="0"/>
          <w:iCs/>
          <w:sz w:val="24"/>
          <w:szCs w:val="24"/>
        </w:rPr>
        <w:t>Кристин Лагард</w:t>
      </w:r>
      <w:r w:rsidRPr="00D63DC9">
        <w:rPr>
          <w:rStyle w:val="Emphasis"/>
          <w:rFonts w:ascii="Times New Roman" w:hAnsi="Times New Roman"/>
          <w:iCs/>
          <w:sz w:val="24"/>
          <w:szCs w:val="24"/>
        </w:rPr>
        <w:t xml:space="preserve"> «</w:t>
      </w:r>
      <w:r w:rsidRPr="00D63DC9">
        <w:rPr>
          <w:rFonts w:ascii="Times New Roman" w:hAnsi="Times New Roman"/>
          <w:sz w:val="24"/>
          <w:szCs w:val="24"/>
        </w:rPr>
        <w:t>Россия не получит преим</w:t>
      </w:r>
      <w:r w:rsidRPr="00D63DC9">
        <w:rPr>
          <w:rFonts w:ascii="Times New Roman" w:hAnsi="Times New Roman"/>
          <w:sz w:val="24"/>
          <w:szCs w:val="24"/>
        </w:rPr>
        <w:t>у</w:t>
      </w:r>
      <w:r w:rsidRPr="00D63DC9">
        <w:rPr>
          <w:rFonts w:ascii="Times New Roman" w:hAnsi="Times New Roman"/>
          <w:sz w:val="24"/>
          <w:szCs w:val="24"/>
        </w:rPr>
        <w:t>ществ от присоединения к ВТО» [3].</w:t>
      </w:r>
    </w:p>
    <w:p w:rsidR="008C063C" w:rsidRPr="00D63DC9" w:rsidRDefault="008C063C" w:rsidP="00D63DC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  <w:r w:rsidRPr="00D63DC9">
        <w:t>В течение последующих 10 – 15 лет произойдут качественные изменения внутре</w:t>
      </w:r>
      <w:r w:rsidRPr="00D63DC9">
        <w:t>н</w:t>
      </w:r>
      <w:r w:rsidRPr="00D63DC9">
        <w:t xml:space="preserve">ней и внешней политики России и Украины в области сельского хозяйства. Большинство обязательств стран относительно сельскохозяйственной продукции собрано в Соглашении по сельскому хозяйству, основные цели которого - реформировать торговлю в аграрном секторе; заложить основы политики, ориентированной на рыночные отношения. </w:t>
      </w:r>
    </w:p>
    <w:p w:rsidR="008C063C" w:rsidRPr="00D63DC9" w:rsidRDefault="008C063C" w:rsidP="00D63DC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  <w:r w:rsidRPr="00D63DC9">
        <w:t xml:space="preserve">Соглашение по сельскому хозяйству затрагивает 3 главных проблемы: </w:t>
      </w:r>
    </w:p>
    <w:p w:rsidR="008C063C" w:rsidRPr="00D63DC9" w:rsidRDefault="008C063C" w:rsidP="00D63DC9">
      <w:pPr>
        <w:pStyle w:val="NormalWeb"/>
        <w:widowControl w:val="0"/>
        <w:numPr>
          <w:ilvl w:val="0"/>
          <w:numId w:val="9"/>
        </w:numPr>
        <w:tabs>
          <w:tab w:val="clear" w:pos="1080"/>
          <w:tab w:val="num" w:pos="284"/>
        </w:tabs>
        <w:spacing w:before="0" w:beforeAutospacing="0" w:after="0" w:afterAutospacing="0" w:line="360" w:lineRule="auto"/>
        <w:ind w:left="0" w:firstLine="709"/>
        <w:jc w:val="both"/>
      </w:pPr>
      <w:r w:rsidRPr="00D63DC9">
        <w:t xml:space="preserve">доступа на рынок (торговое ограничение импорта); </w:t>
      </w:r>
    </w:p>
    <w:p w:rsidR="008C063C" w:rsidRPr="00D63DC9" w:rsidRDefault="008C063C" w:rsidP="00D63DC9">
      <w:pPr>
        <w:pStyle w:val="NormalWeb"/>
        <w:widowControl w:val="0"/>
        <w:numPr>
          <w:ilvl w:val="0"/>
          <w:numId w:val="9"/>
        </w:numPr>
        <w:tabs>
          <w:tab w:val="clear" w:pos="1080"/>
          <w:tab w:val="num" w:pos="284"/>
        </w:tabs>
        <w:spacing w:before="0" w:beforeAutospacing="0" w:after="0" w:afterAutospacing="0" w:line="360" w:lineRule="auto"/>
        <w:ind w:left="0" w:firstLine="709"/>
        <w:jc w:val="both"/>
      </w:pPr>
      <w:r w:rsidRPr="00D63DC9">
        <w:t xml:space="preserve">государственной поддержки сельского хозяйства (субсидирование); 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9"/>
        </w:numPr>
        <w:tabs>
          <w:tab w:val="num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экспортных субсидий, прочих мер для исключительной поддержки конкурент</w:t>
      </w:r>
      <w:r w:rsidRPr="00D63DC9">
        <w:rPr>
          <w:rFonts w:ascii="Times New Roman" w:hAnsi="Times New Roman"/>
          <w:sz w:val="24"/>
          <w:szCs w:val="24"/>
        </w:rPr>
        <w:t>о</w:t>
      </w:r>
      <w:r w:rsidRPr="00D63DC9">
        <w:rPr>
          <w:rFonts w:ascii="Times New Roman" w:hAnsi="Times New Roman"/>
          <w:sz w:val="24"/>
          <w:szCs w:val="24"/>
        </w:rPr>
        <w:t>способности [3,13].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На сегодняшний день можно выделить следующие цели развития внешнеторговой деятельности между Россией и Украиной: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а) создание и введение в оборот инновационных сельскохозяйственных товаров;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б) повышение доли высокотехнологичной сельскохозяйственной продукции в эк</w:t>
      </w:r>
      <w:r w:rsidRPr="00D63DC9">
        <w:rPr>
          <w:rFonts w:ascii="Times New Roman" w:hAnsi="Times New Roman"/>
          <w:sz w:val="24"/>
          <w:szCs w:val="24"/>
        </w:rPr>
        <w:t>с</w:t>
      </w:r>
      <w:r w:rsidRPr="00D63DC9">
        <w:rPr>
          <w:rFonts w:ascii="Times New Roman" w:hAnsi="Times New Roman"/>
          <w:sz w:val="24"/>
          <w:szCs w:val="24"/>
        </w:rPr>
        <w:t>порте между Россией и Украиной;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в) привлечение прямых иностранных инвестиций, создание новых производств, и</w:t>
      </w:r>
      <w:r w:rsidRPr="00D63DC9">
        <w:rPr>
          <w:rFonts w:ascii="Times New Roman" w:hAnsi="Times New Roman"/>
          <w:sz w:val="24"/>
          <w:szCs w:val="24"/>
        </w:rPr>
        <w:t>с</w:t>
      </w:r>
      <w:r w:rsidRPr="00D63DC9">
        <w:rPr>
          <w:rFonts w:ascii="Times New Roman" w:hAnsi="Times New Roman"/>
          <w:sz w:val="24"/>
          <w:szCs w:val="24"/>
        </w:rPr>
        <w:t>пользующих современные зарубежные технологии и капитал;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г) ориентация импорта на повышение технологического уровня сельскохозяйс</w:t>
      </w:r>
      <w:r w:rsidRPr="00D63DC9">
        <w:rPr>
          <w:rFonts w:ascii="Times New Roman" w:hAnsi="Times New Roman"/>
          <w:sz w:val="24"/>
          <w:szCs w:val="24"/>
        </w:rPr>
        <w:t>т</w:t>
      </w:r>
      <w:r w:rsidRPr="00D63DC9">
        <w:rPr>
          <w:rFonts w:ascii="Times New Roman" w:hAnsi="Times New Roman"/>
          <w:sz w:val="24"/>
          <w:szCs w:val="24"/>
        </w:rPr>
        <w:t xml:space="preserve">венных предприятий </w:t>
      </w:r>
      <w:r>
        <w:rPr>
          <w:rFonts w:ascii="Times New Roman" w:hAnsi="Times New Roman"/>
          <w:sz w:val="24"/>
          <w:szCs w:val="24"/>
        </w:rPr>
        <w:t>России и Украины</w:t>
      </w:r>
      <w:r w:rsidRPr="00D63DC9">
        <w:rPr>
          <w:rFonts w:ascii="Times New Roman" w:hAnsi="Times New Roman"/>
          <w:sz w:val="24"/>
          <w:szCs w:val="24"/>
        </w:rPr>
        <w:t>;</w:t>
      </w:r>
    </w:p>
    <w:p w:rsidR="008C063C" w:rsidRPr="00D63DC9" w:rsidRDefault="008C063C" w:rsidP="00D63D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е) реализация инфраструктурных инвестиционных проектов, в т.ч. инфраструкту</w:t>
      </w:r>
      <w:r w:rsidRPr="00D63DC9">
        <w:rPr>
          <w:rFonts w:ascii="Times New Roman" w:hAnsi="Times New Roman"/>
          <w:sz w:val="24"/>
          <w:szCs w:val="24"/>
        </w:rPr>
        <w:t>р</w:t>
      </w:r>
      <w:r w:rsidRPr="00D63DC9">
        <w:rPr>
          <w:rFonts w:ascii="Times New Roman" w:hAnsi="Times New Roman"/>
          <w:sz w:val="24"/>
          <w:szCs w:val="24"/>
        </w:rPr>
        <w:t>ных проектов, направленных на улучшение качества жизни в сельскохозяйственных зонах и регионах.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Для достижения указанных целей развития внешнеторговой деятельности России и Украины необходимо активное участие также государственных органов исполнительной власти. Они способны оказывать поддержку развитию предприятий при помощи испол</w:t>
      </w:r>
      <w:r w:rsidRPr="00D63DC9">
        <w:rPr>
          <w:rFonts w:ascii="Times New Roman" w:hAnsi="Times New Roman"/>
          <w:sz w:val="24"/>
          <w:szCs w:val="24"/>
        </w:rPr>
        <w:t>ь</w:t>
      </w:r>
      <w:r w:rsidRPr="00D63DC9">
        <w:rPr>
          <w:rFonts w:ascii="Times New Roman" w:hAnsi="Times New Roman"/>
          <w:sz w:val="24"/>
          <w:szCs w:val="24"/>
        </w:rPr>
        <w:t>зования следующих механизмов: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а) экономического стимулирования внешнеэкономической деятельности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 xml:space="preserve">предоставление государственных гарантий приоритетным инвестиционным проектам с иностранным участием; 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финансовое содействие экспорту сельскохозяйственной продукции путем предоставления государственных гарантий при заключении экспортных контрактов;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государственные инвестиции в развитие транспортной и логистической и</w:t>
      </w:r>
      <w:r w:rsidRPr="00D63DC9">
        <w:rPr>
          <w:rFonts w:ascii="Times New Roman" w:hAnsi="Times New Roman"/>
          <w:sz w:val="24"/>
          <w:szCs w:val="24"/>
        </w:rPr>
        <w:t>н</w:t>
      </w:r>
      <w:r w:rsidRPr="00D63DC9">
        <w:rPr>
          <w:rFonts w:ascii="Times New Roman" w:hAnsi="Times New Roman"/>
          <w:sz w:val="24"/>
          <w:szCs w:val="24"/>
        </w:rPr>
        <w:t>фраструктуры в области сельского хозяйства, соответствующей потребностям расширя</w:t>
      </w:r>
      <w:r w:rsidRPr="00D63DC9">
        <w:rPr>
          <w:rFonts w:ascii="Times New Roman" w:hAnsi="Times New Roman"/>
          <w:sz w:val="24"/>
          <w:szCs w:val="24"/>
        </w:rPr>
        <w:t>ю</w:t>
      </w:r>
      <w:r w:rsidRPr="00D63DC9">
        <w:rPr>
          <w:rFonts w:ascii="Times New Roman" w:hAnsi="Times New Roman"/>
          <w:sz w:val="24"/>
          <w:szCs w:val="24"/>
        </w:rPr>
        <w:t>щегося экспорта.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б) информационное содействие ВЭД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а</w:t>
      </w:r>
      <w:r w:rsidRPr="00D63DC9">
        <w:rPr>
          <w:rFonts w:ascii="Times New Roman" w:hAnsi="Times New Roman"/>
          <w:sz w:val="24"/>
          <w:szCs w:val="24"/>
        </w:rPr>
        <w:t xml:space="preserve"> в разработке бизнес-планов инвестиционных пр</w:t>
      </w:r>
      <w:r w:rsidRPr="00D63DC9">
        <w:rPr>
          <w:rFonts w:ascii="Times New Roman" w:hAnsi="Times New Roman"/>
          <w:sz w:val="24"/>
          <w:szCs w:val="24"/>
        </w:rPr>
        <w:t>о</w:t>
      </w:r>
      <w:r w:rsidRPr="00D63DC9">
        <w:rPr>
          <w:rFonts w:ascii="Times New Roman" w:hAnsi="Times New Roman"/>
          <w:sz w:val="24"/>
          <w:szCs w:val="24"/>
        </w:rPr>
        <w:t>ектов в соответствии с международными стандартами, их представление потенциальным иностранным инвесторам;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D63DC9">
        <w:rPr>
          <w:rFonts w:ascii="Times New Roman" w:hAnsi="Times New Roman"/>
          <w:sz w:val="24"/>
          <w:szCs w:val="24"/>
        </w:rPr>
        <w:t xml:space="preserve"> системы внешнеэкономической информации на основе объедин</w:t>
      </w:r>
      <w:r w:rsidRPr="00D63DC9">
        <w:rPr>
          <w:rFonts w:ascii="Times New Roman" w:hAnsi="Times New Roman"/>
          <w:sz w:val="24"/>
          <w:szCs w:val="24"/>
        </w:rPr>
        <w:t>е</w:t>
      </w:r>
      <w:r w:rsidRPr="00D63DC9">
        <w:rPr>
          <w:rFonts w:ascii="Times New Roman" w:hAnsi="Times New Roman"/>
          <w:sz w:val="24"/>
          <w:szCs w:val="24"/>
        </w:rPr>
        <w:t>ния информационных ресурсов органов государственной власти и организаций деловых кругов;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изда</w:t>
      </w:r>
      <w:r>
        <w:rPr>
          <w:rFonts w:ascii="Times New Roman" w:hAnsi="Times New Roman"/>
          <w:sz w:val="24"/>
          <w:szCs w:val="24"/>
        </w:rPr>
        <w:t>ние</w:t>
      </w:r>
      <w:r w:rsidRPr="00D63DC9">
        <w:rPr>
          <w:rFonts w:ascii="Times New Roman" w:hAnsi="Times New Roman"/>
          <w:sz w:val="24"/>
          <w:szCs w:val="24"/>
        </w:rPr>
        <w:t xml:space="preserve"> информационно-справочны</w:t>
      </w:r>
      <w:r>
        <w:rPr>
          <w:rFonts w:ascii="Times New Roman" w:hAnsi="Times New Roman"/>
          <w:sz w:val="24"/>
          <w:szCs w:val="24"/>
        </w:rPr>
        <w:t>х</w:t>
      </w:r>
      <w:r w:rsidRPr="00D63DC9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D63DC9">
        <w:rPr>
          <w:rFonts w:ascii="Times New Roman" w:hAnsi="Times New Roman"/>
          <w:sz w:val="24"/>
          <w:szCs w:val="24"/>
        </w:rPr>
        <w:t xml:space="preserve"> по вопросам ВЭД (катал</w:t>
      </w:r>
      <w:r w:rsidRPr="00D63DC9">
        <w:rPr>
          <w:rFonts w:ascii="Times New Roman" w:hAnsi="Times New Roman"/>
          <w:sz w:val="24"/>
          <w:szCs w:val="24"/>
        </w:rPr>
        <w:t>о</w:t>
      </w:r>
      <w:r w:rsidRPr="00D63DC9">
        <w:rPr>
          <w:rFonts w:ascii="Times New Roman" w:hAnsi="Times New Roman"/>
          <w:sz w:val="24"/>
          <w:szCs w:val="24"/>
        </w:rPr>
        <w:t>га экспортных предложений, каталога инвестиционных проектов);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ение</w:t>
      </w:r>
      <w:r w:rsidRPr="00D63DC9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D63DC9">
        <w:rPr>
          <w:rFonts w:ascii="Times New Roman" w:hAnsi="Times New Roman"/>
          <w:sz w:val="24"/>
          <w:szCs w:val="24"/>
        </w:rPr>
        <w:t xml:space="preserve"> об экономическом потенциале России и Украины в области сельского хозяйства в сети Интернет, российских и зарубежных СМИ;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реализация программ повышения квалификации сотрудников органов гос</w:t>
      </w:r>
      <w:r w:rsidRPr="00D63DC9">
        <w:rPr>
          <w:rFonts w:ascii="Times New Roman" w:hAnsi="Times New Roman"/>
          <w:sz w:val="24"/>
          <w:szCs w:val="24"/>
        </w:rPr>
        <w:t>у</w:t>
      </w:r>
      <w:r w:rsidRPr="00D63DC9">
        <w:rPr>
          <w:rFonts w:ascii="Times New Roman" w:hAnsi="Times New Roman"/>
          <w:sz w:val="24"/>
          <w:szCs w:val="24"/>
        </w:rPr>
        <w:t>дарственной власти, местного самоуправления, руководителей предприятий в сфере ВЭД.</w:t>
      </w:r>
    </w:p>
    <w:p w:rsidR="008C063C" w:rsidRPr="00D63DC9" w:rsidRDefault="008C063C" w:rsidP="00D63D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в) подготовка и подписание соглашений о сотрудничестве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заключ</w:t>
      </w:r>
      <w:r>
        <w:rPr>
          <w:rFonts w:ascii="Times New Roman" w:hAnsi="Times New Roman"/>
          <w:sz w:val="24"/>
          <w:szCs w:val="24"/>
        </w:rPr>
        <w:t>ение</w:t>
      </w:r>
      <w:r w:rsidRPr="00D63DC9">
        <w:rPr>
          <w:rFonts w:ascii="Times New Roman" w:hAnsi="Times New Roman"/>
          <w:sz w:val="24"/>
          <w:szCs w:val="24"/>
        </w:rPr>
        <w:t xml:space="preserve"> соглашения о сотрудничестве с органами государственной власти России и Украины;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>ание</w:t>
      </w:r>
      <w:r w:rsidRPr="00D63DC9">
        <w:rPr>
          <w:rFonts w:ascii="Times New Roman" w:hAnsi="Times New Roman"/>
          <w:sz w:val="24"/>
          <w:szCs w:val="24"/>
        </w:rPr>
        <w:t xml:space="preserve"> инвестиционны</w:t>
      </w:r>
      <w:r>
        <w:rPr>
          <w:rFonts w:ascii="Times New Roman" w:hAnsi="Times New Roman"/>
          <w:sz w:val="24"/>
          <w:szCs w:val="24"/>
        </w:rPr>
        <w:t>х</w:t>
      </w:r>
      <w:r w:rsidRPr="00D63DC9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й</w:t>
      </w:r>
      <w:r w:rsidRPr="00D63DC9">
        <w:rPr>
          <w:rFonts w:ascii="Times New Roman" w:hAnsi="Times New Roman"/>
          <w:sz w:val="24"/>
          <w:szCs w:val="24"/>
        </w:rPr>
        <w:t xml:space="preserve"> со стратегическими иностранн</w:t>
      </w:r>
      <w:r w:rsidRPr="00D63DC9">
        <w:rPr>
          <w:rFonts w:ascii="Times New Roman" w:hAnsi="Times New Roman"/>
          <w:sz w:val="24"/>
          <w:szCs w:val="24"/>
        </w:rPr>
        <w:t>ы</w:t>
      </w:r>
      <w:r w:rsidRPr="00D63DC9">
        <w:rPr>
          <w:rFonts w:ascii="Times New Roman" w:hAnsi="Times New Roman"/>
          <w:sz w:val="24"/>
          <w:szCs w:val="24"/>
        </w:rPr>
        <w:t>ми инвесторами.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Доля Украины во внешней торговле РФ значительно меньше, чем доля РФ во внешней торговле Украины. Сравнивая данные за 2012 год, соотношение по импорту с</w:t>
      </w:r>
      <w:r w:rsidRPr="00D63DC9">
        <w:rPr>
          <w:rFonts w:ascii="Times New Roman" w:hAnsi="Times New Roman"/>
          <w:sz w:val="24"/>
          <w:szCs w:val="24"/>
        </w:rPr>
        <w:t>о</w:t>
      </w:r>
      <w:r w:rsidRPr="00D63DC9">
        <w:rPr>
          <w:rFonts w:ascii="Times New Roman" w:hAnsi="Times New Roman"/>
          <w:sz w:val="24"/>
          <w:szCs w:val="24"/>
        </w:rPr>
        <w:t xml:space="preserve">ставляет 5,7 % к 31,1 %, а по экспорту 5,2% к 27,9%. 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Таким образом, в условиях экономической нестабильности и создания жестких р</w:t>
      </w:r>
      <w:r w:rsidRPr="00D63DC9">
        <w:rPr>
          <w:rFonts w:ascii="Times New Roman" w:hAnsi="Times New Roman"/>
          <w:sz w:val="24"/>
          <w:szCs w:val="24"/>
        </w:rPr>
        <w:t>а</w:t>
      </w:r>
      <w:r w:rsidRPr="00D63DC9">
        <w:rPr>
          <w:rFonts w:ascii="Times New Roman" w:hAnsi="Times New Roman"/>
          <w:sz w:val="24"/>
          <w:szCs w:val="24"/>
        </w:rPr>
        <w:t>мок для государства по оказанию помощи субъектам малого и среднего предприним</w:t>
      </w:r>
      <w:r w:rsidRPr="00D63DC9">
        <w:rPr>
          <w:rFonts w:ascii="Times New Roman" w:hAnsi="Times New Roman"/>
          <w:sz w:val="24"/>
          <w:szCs w:val="24"/>
        </w:rPr>
        <w:t>а</w:t>
      </w:r>
      <w:r w:rsidRPr="00D63DC9">
        <w:rPr>
          <w:rFonts w:ascii="Times New Roman" w:hAnsi="Times New Roman"/>
          <w:sz w:val="24"/>
          <w:szCs w:val="24"/>
        </w:rPr>
        <w:t>тельства в области сельского хозяйства, России и Украине необходимо произвести знач</w:t>
      </w:r>
      <w:r w:rsidRPr="00D63DC9">
        <w:rPr>
          <w:rFonts w:ascii="Times New Roman" w:hAnsi="Times New Roman"/>
          <w:sz w:val="24"/>
          <w:szCs w:val="24"/>
        </w:rPr>
        <w:t>и</w:t>
      </w:r>
      <w:r w:rsidRPr="00D63DC9">
        <w:rPr>
          <w:rFonts w:ascii="Times New Roman" w:hAnsi="Times New Roman"/>
          <w:sz w:val="24"/>
          <w:szCs w:val="24"/>
        </w:rPr>
        <w:t>тельные изменения в регулировании, а также функционировании совместной внешнеэкономической деятельности. На сегодняшний день для экономик этих двух стран характерен ряд недостатков, факторов и слабых позиций, ухудшающих их общее полож</w:t>
      </w:r>
      <w:r w:rsidRPr="00D63DC9">
        <w:rPr>
          <w:rFonts w:ascii="Times New Roman" w:hAnsi="Times New Roman"/>
          <w:sz w:val="24"/>
          <w:szCs w:val="24"/>
        </w:rPr>
        <w:t>е</w:t>
      </w:r>
      <w:r w:rsidRPr="00D63DC9">
        <w:rPr>
          <w:rFonts w:ascii="Times New Roman" w:hAnsi="Times New Roman"/>
          <w:sz w:val="24"/>
          <w:szCs w:val="24"/>
        </w:rPr>
        <w:t>ние в борьбе за международные рынки. Однако если Россия и Украина будут строить свои международные отношения на основе партнерства и интеграции, то качественно улучша</w:t>
      </w:r>
      <w:r w:rsidRPr="00D63DC9">
        <w:rPr>
          <w:rFonts w:ascii="Times New Roman" w:hAnsi="Times New Roman"/>
          <w:sz w:val="24"/>
          <w:szCs w:val="24"/>
        </w:rPr>
        <w:t>т</w:t>
      </w:r>
      <w:r w:rsidRPr="00D63DC9">
        <w:rPr>
          <w:rFonts w:ascii="Times New Roman" w:hAnsi="Times New Roman"/>
          <w:sz w:val="24"/>
          <w:szCs w:val="24"/>
        </w:rPr>
        <w:t xml:space="preserve">ся все сферы экономики этих двух государств, в том числе в области сельского хозяйства. Главным </w:t>
      </w:r>
      <w:r>
        <w:rPr>
          <w:rFonts w:ascii="Times New Roman" w:hAnsi="Times New Roman"/>
          <w:sz w:val="24"/>
          <w:szCs w:val="24"/>
        </w:rPr>
        <w:t>фактором</w:t>
      </w:r>
      <w:r w:rsidRPr="00D63DC9">
        <w:rPr>
          <w:rFonts w:ascii="Times New Roman" w:hAnsi="Times New Roman"/>
          <w:sz w:val="24"/>
          <w:szCs w:val="24"/>
        </w:rPr>
        <w:t xml:space="preserve"> может стать присоединение Украины к Таможе</w:t>
      </w:r>
      <w:r w:rsidRPr="00D63DC9">
        <w:rPr>
          <w:rFonts w:ascii="Times New Roman" w:hAnsi="Times New Roman"/>
          <w:sz w:val="24"/>
          <w:szCs w:val="24"/>
        </w:rPr>
        <w:t>н</w:t>
      </w:r>
      <w:r w:rsidRPr="00D63DC9">
        <w:rPr>
          <w:rFonts w:ascii="Times New Roman" w:hAnsi="Times New Roman"/>
          <w:sz w:val="24"/>
          <w:szCs w:val="24"/>
        </w:rPr>
        <w:t>ному союзу ЕврАзЭС, которое способствовало бы укреплению внешнеторговых связей России и Украины в области не только сельского хозяйства, но и АПК в целом. Субъекты внешнеэкономической деятельности смогли бы увеличить грузопотоки и в конечном ит</w:t>
      </w:r>
      <w:r w:rsidRPr="00D63DC9">
        <w:rPr>
          <w:rFonts w:ascii="Times New Roman" w:hAnsi="Times New Roman"/>
          <w:sz w:val="24"/>
          <w:szCs w:val="24"/>
        </w:rPr>
        <w:t>о</w:t>
      </w:r>
      <w:r w:rsidRPr="00D63DC9">
        <w:rPr>
          <w:rFonts w:ascii="Times New Roman" w:hAnsi="Times New Roman"/>
          <w:sz w:val="24"/>
          <w:szCs w:val="24"/>
        </w:rPr>
        <w:t>ге увеличить потоки инвестиций, направляемые в аграрный сектор экономики.</w:t>
      </w:r>
    </w:p>
    <w:p w:rsidR="008C063C" w:rsidRPr="00D63DC9" w:rsidRDefault="008C063C" w:rsidP="00D63DC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63C" w:rsidRPr="00F51F02" w:rsidRDefault="008C063C" w:rsidP="00D63DC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F02">
        <w:rPr>
          <w:rFonts w:ascii="Times New Roman" w:hAnsi="Times New Roman"/>
          <w:b/>
          <w:color w:val="000000"/>
          <w:sz w:val="24"/>
          <w:szCs w:val="24"/>
        </w:rPr>
        <w:t>Список литературы и источников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 xml:space="preserve">Кобута И.В. Оценка влияния членства Украины в ВТО на аграрный сектор экономики: Статистический сборник: офиц. текст. </w:t>
      </w:r>
      <w:r>
        <w:rPr>
          <w:rFonts w:ascii="Times New Roman" w:hAnsi="Times New Roman"/>
          <w:color w:val="000000"/>
          <w:sz w:val="24"/>
          <w:szCs w:val="24"/>
        </w:rPr>
        <w:t xml:space="preserve">– К.: </w:t>
      </w:r>
      <w:r w:rsidRPr="00D63DC9">
        <w:rPr>
          <w:rFonts w:ascii="Times New Roman" w:hAnsi="Times New Roman"/>
          <w:color w:val="000000"/>
          <w:sz w:val="24"/>
          <w:szCs w:val="24"/>
        </w:rPr>
        <w:t>Проект ПРОООН «Слияние и развитие международной торговли, 2013. – 13 с.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Кобута И.В. Украина в ВТО. Тенденции развития торговли в аграрном сект</w:t>
      </w:r>
      <w:r w:rsidRPr="00D63DC9">
        <w:rPr>
          <w:rFonts w:ascii="Times New Roman" w:hAnsi="Times New Roman"/>
          <w:color w:val="000000"/>
          <w:sz w:val="24"/>
          <w:szCs w:val="24"/>
        </w:rPr>
        <w:t>о</w:t>
      </w:r>
      <w:r w:rsidRPr="00D63DC9">
        <w:rPr>
          <w:rFonts w:ascii="Times New Roman" w:hAnsi="Times New Roman"/>
          <w:color w:val="000000"/>
          <w:sz w:val="24"/>
          <w:szCs w:val="24"/>
        </w:rPr>
        <w:t>ре: Статистический сборник: офиц. текст. – К.: Проект ПРОООН «Слияние и развитие международной торговли, 2013. – 18 с.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Ерохин В.Л., Иволга А.Г. Возможные меры поддержки сельского хозяйства России в условиях вступления России в ВТО // Вестник АПК Ставрополья. 2012. –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1(5). –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63DC9">
        <w:rPr>
          <w:rFonts w:ascii="Times New Roman" w:hAnsi="Times New Roman"/>
          <w:color w:val="000000"/>
          <w:sz w:val="24"/>
          <w:szCs w:val="24"/>
        </w:rPr>
        <w:t>. 68-72.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Российский статистический ежегодник: [Статистический сборник] // Финансы России 2012. Статистический сборник: офиц. текст. – М.: Росстат, 2012. – 782 с.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Россия в цифрах 2013 г.: [Краткий статистический сборник] // Финансы России 2013. Статистический сборник: офиц. текст. – М.: Росстат, 2013. – 572 с.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Райзберг Б.А. Курс экономики: Учебник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>– М.: ИНФРА-М, 2001. – 716 с.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tabs>
          <w:tab w:val="left" w:pos="1134"/>
          <w:tab w:val="left" w:pos="1418"/>
          <w:tab w:val="left" w:pos="198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Райзберг Б.А. Современный экономический словарь / Б.А. Райзберг, Л.Ш. Л</w:t>
      </w:r>
      <w:r w:rsidRPr="00D63DC9">
        <w:rPr>
          <w:rFonts w:ascii="Times New Roman" w:hAnsi="Times New Roman"/>
          <w:color w:val="000000"/>
          <w:sz w:val="24"/>
          <w:szCs w:val="24"/>
        </w:rPr>
        <w:t>о</w:t>
      </w:r>
      <w:r w:rsidRPr="00D63DC9">
        <w:rPr>
          <w:rFonts w:ascii="Times New Roman" w:hAnsi="Times New Roman"/>
          <w:color w:val="000000"/>
          <w:sz w:val="24"/>
          <w:szCs w:val="24"/>
        </w:rPr>
        <w:t>зовский, Е.Б. Стародубцева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4-е изд., перераб.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доп. – М.: ИНФРА-М, 2005. – 480 с.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Аграрный сектор Украины использует менее половины заложенного в него экономического потенциала – ЕС</w:t>
      </w:r>
      <w:r w:rsidRPr="00D63DC9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[Библиографическая база данных] 2013. –http://www.apk-inform.com/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Внешнеторговый оборот</w:t>
      </w:r>
      <w:r w:rsidRPr="00D63DC9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D63DC9">
        <w:rPr>
          <w:rFonts w:ascii="Times New Roman" w:hAnsi="Times New Roman"/>
          <w:color w:val="000000"/>
          <w:sz w:val="24"/>
          <w:szCs w:val="24"/>
        </w:rPr>
        <w:t>[Библиографическая база данных] // Свободная энциклопедия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.grandars.ru.org</w:t>
        </w:r>
      </w:hyperlink>
      <w:r w:rsidRPr="00D63DC9">
        <w:rPr>
          <w:rFonts w:ascii="Times New Roman" w:hAnsi="Times New Roman"/>
          <w:color w:val="000000"/>
          <w:sz w:val="24"/>
          <w:szCs w:val="24"/>
        </w:rPr>
        <w:t>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Внешнеэкономическая деятельность. Внешнеторговый оборот</w:t>
      </w:r>
      <w:r w:rsidRPr="00D63DC9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D63DC9">
        <w:rPr>
          <w:rFonts w:ascii="Times New Roman" w:hAnsi="Times New Roman"/>
          <w:color w:val="000000"/>
          <w:sz w:val="24"/>
          <w:szCs w:val="24"/>
        </w:rPr>
        <w:t>[Библиогр</w:t>
      </w:r>
      <w:r w:rsidRPr="00D63DC9">
        <w:rPr>
          <w:rFonts w:ascii="Times New Roman" w:hAnsi="Times New Roman"/>
          <w:color w:val="000000"/>
          <w:sz w:val="24"/>
          <w:szCs w:val="24"/>
        </w:rPr>
        <w:t>а</w:t>
      </w:r>
      <w:r w:rsidRPr="00D63DC9">
        <w:rPr>
          <w:rFonts w:ascii="Times New Roman" w:hAnsi="Times New Roman"/>
          <w:color w:val="000000"/>
          <w:sz w:val="24"/>
          <w:szCs w:val="24"/>
        </w:rPr>
        <w:t>фическая база данных] // Свободная энциклопедия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http://бизнес-учебники.рф</w:t>
        </w:r>
      </w:hyperlink>
      <w:r w:rsidRPr="00D63DC9">
        <w:rPr>
          <w:rFonts w:ascii="Times New Roman" w:hAnsi="Times New Roman"/>
          <w:color w:val="000000"/>
          <w:sz w:val="24"/>
          <w:szCs w:val="24"/>
        </w:rPr>
        <w:t>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 w:rsidRPr="00D63DC9"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Внешняя торговля Украины товарами и услугами в 2012 году</w:t>
      </w:r>
      <w:r w:rsidRPr="00D63DC9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[Библиогр</w:t>
      </w:r>
      <w:r w:rsidRPr="00D63DC9">
        <w:rPr>
          <w:rFonts w:ascii="Times New Roman" w:hAnsi="Times New Roman"/>
          <w:color w:val="000000"/>
          <w:sz w:val="24"/>
          <w:szCs w:val="24"/>
        </w:rPr>
        <w:t>а</w:t>
      </w:r>
      <w:r w:rsidRPr="00D63DC9">
        <w:rPr>
          <w:rFonts w:ascii="Times New Roman" w:hAnsi="Times New Roman"/>
          <w:color w:val="000000"/>
          <w:sz w:val="24"/>
          <w:szCs w:val="24"/>
        </w:rPr>
        <w:t>фическая база данных] 2013.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DC9">
        <w:rPr>
          <w:rFonts w:ascii="Times New Roman" w:hAnsi="Times New Roman"/>
          <w:color w:val="000000"/>
          <w:sz w:val="24"/>
          <w:szCs w:val="24"/>
        </w:rPr>
        <w:t>http://www.ved.gov.ru/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Heading1"/>
        <w:keepNext w:val="0"/>
        <w:keepLines w:val="0"/>
        <w:widowControl w:val="0"/>
        <w:numPr>
          <w:ilvl w:val="0"/>
          <w:numId w:val="16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63DC9">
        <w:rPr>
          <w:rFonts w:ascii="Times New Roman" w:hAnsi="Times New Roman"/>
          <w:b w:val="0"/>
          <w:color w:val="000000"/>
          <w:sz w:val="24"/>
          <w:szCs w:val="24"/>
        </w:rPr>
        <w:t>Всемирная торговая организация</w:t>
      </w:r>
      <w:r w:rsidRPr="00D63DC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: </w:t>
      </w:r>
      <w:r w:rsidRPr="00D63DC9">
        <w:rPr>
          <w:rFonts w:ascii="Times New Roman" w:hAnsi="Times New Roman"/>
          <w:b w:val="0"/>
          <w:color w:val="000000"/>
          <w:sz w:val="24"/>
          <w:szCs w:val="24"/>
        </w:rPr>
        <w:t>[Библиографическая база данных] // Св</w:t>
      </w:r>
      <w:r w:rsidRPr="00D63DC9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D63DC9">
        <w:rPr>
          <w:rFonts w:ascii="Times New Roman" w:hAnsi="Times New Roman"/>
          <w:b w:val="0"/>
          <w:color w:val="000000"/>
          <w:sz w:val="24"/>
          <w:szCs w:val="24"/>
        </w:rPr>
        <w:t>бодная энциклопедия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. - </w:t>
      </w:r>
      <w:hyperlink r:id="rId19" w:history="1">
        <w:r w:rsidRPr="00D63DC9">
          <w:rPr>
            <w:rStyle w:val="Hyperlink"/>
            <w:rFonts w:ascii="Times New Roman" w:hAnsi="Times New Roman"/>
            <w:b w:val="0"/>
            <w:color w:val="000000"/>
            <w:sz w:val="24"/>
            <w:szCs w:val="24"/>
            <w:u w:val="none"/>
          </w:rPr>
          <w:t>http://</w:t>
        </w:r>
        <w:r w:rsidRPr="00D63DC9">
          <w:rPr>
            <w:rStyle w:val="Hyperlink"/>
            <w:rFonts w:ascii="Times New Roman" w:hAnsi="Times New Roman"/>
            <w:b w:val="0"/>
            <w:color w:val="000000"/>
            <w:sz w:val="24"/>
            <w:szCs w:val="24"/>
            <w:u w:val="none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b w:val="0"/>
            <w:color w:val="000000"/>
            <w:sz w:val="24"/>
            <w:szCs w:val="24"/>
            <w:u w:val="none"/>
          </w:rPr>
          <w:t>.wikipedia.org</w:t>
        </w:r>
      </w:hyperlink>
      <w:r w:rsidRPr="00D63DC9"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Pr="00D63DC9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Всемирная торговая организация</w:t>
      </w:r>
      <w:r w:rsidRPr="00D63DC9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[Библиографическая база данных] 2013.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0" w:history="1"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http://www.wto.ru</w:t>
        </w:r>
      </w:hyperlink>
      <w:r w:rsidRPr="00D63DC9">
        <w:rPr>
          <w:rFonts w:ascii="Times New Roman" w:hAnsi="Times New Roman"/>
          <w:color w:val="000000"/>
          <w:sz w:val="24"/>
          <w:szCs w:val="24"/>
        </w:rPr>
        <w:t>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Глобализация международных отношений: [Библиографическая база да</w:t>
      </w:r>
      <w:r w:rsidRPr="00D63DC9">
        <w:rPr>
          <w:rFonts w:ascii="Times New Roman" w:hAnsi="Times New Roman"/>
          <w:color w:val="000000"/>
          <w:sz w:val="24"/>
          <w:szCs w:val="24"/>
        </w:rPr>
        <w:t>н</w:t>
      </w:r>
      <w:r w:rsidRPr="00D63DC9">
        <w:rPr>
          <w:rFonts w:ascii="Times New Roman" w:hAnsi="Times New Roman"/>
          <w:color w:val="000000"/>
          <w:sz w:val="24"/>
          <w:szCs w:val="24"/>
        </w:rPr>
        <w:t>ных] 2013.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.globalization.report.ru</w:t>
        </w:r>
      </w:hyperlink>
      <w:r w:rsidRPr="00D63DC9">
        <w:rPr>
          <w:rFonts w:ascii="Times New Roman" w:hAnsi="Times New Roman"/>
          <w:color w:val="000000"/>
          <w:sz w:val="24"/>
          <w:szCs w:val="24"/>
        </w:rPr>
        <w:t>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Обзор торговых отношений с РФ</w:t>
      </w:r>
      <w:r w:rsidRPr="00D63DC9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[Библиографическая база данных] 2013.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2" w:history="1"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http://www.ved.gov.ru</w:t>
        </w:r>
      </w:hyperlink>
      <w:r w:rsidRPr="00D63DC9">
        <w:rPr>
          <w:rFonts w:ascii="Times New Roman" w:hAnsi="Times New Roman"/>
          <w:color w:val="000000"/>
          <w:sz w:val="24"/>
          <w:szCs w:val="24"/>
        </w:rPr>
        <w:t>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Последствия вступления России в ВТО</w:t>
      </w:r>
      <w:r w:rsidRPr="00D63DC9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[Библиографическая база данных] 2013. – </w:t>
      </w:r>
      <w:hyperlink r:id="rId23" w:history="1"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.stop-vto.ru</w:t>
        </w:r>
      </w:hyperlink>
      <w:r w:rsidRPr="00D63DC9">
        <w:rPr>
          <w:rFonts w:ascii="Times New Roman" w:hAnsi="Times New Roman"/>
          <w:color w:val="000000"/>
          <w:sz w:val="24"/>
          <w:szCs w:val="24"/>
        </w:rPr>
        <w:t>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Сельское хозяйство России и Украины: [Библиографическая база данных] // Свободная энциклопедия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4" w:history="1"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agrarius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D63DC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com</w:t>
        </w:r>
      </w:hyperlink>
      <w:r w:rsidRPr="00D63DC9">
        <w:rPr>
          <w:rFonts w:ascii="Times New Roman" w:hAnsi="Times New Roman"/>
          <w:color w:val="000000"/>
          <w:sz w:val="24"/>
          <w:szCs w:val="24"/>
        </w:rPr>
        <w:t>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Сельское хозяйство России и Украины: сравнительный анализ: [Библиогр</w:t>
      </w:r>
      <w:r w:rsidRPr="00D63DC9">
        <w:rPr>
          <w:rFonts w:ascii="Times New Roman" w:hAnsi="Times New Roman"/>
          <w:color w:val="000000"/>
          <w:sz w:val="24"/>
          <w:szCs w:val="24"/>
        </w:rPr>
        <w:t>а</w:t>
      </w:r>
      <w:r w:rsidRPr="00D63DC9">
        <w:rPr>
          <w:rFonts w:ascii="Times New Roman" w:hAnsi="Times New Roman"/>
          <w:color w:val="000000"/>
          <w:sz w:val="24"/>
          <w:szCs w:val="24"/>
        </w:rPr>
        <w:t>фическая база данных] // Свободная энциклопедия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http://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D63DC9">
        <w:rPr>
          <w:rFonts w:ascii="Times New Roman" w:hAnsi="Times New Roman"/>
          <w:color w:val="000000"/>
          <w:sz w:val="24"/>
          <w:szCs w:val="24"/>
        </w:rPr>
        <w:t>.zemfort1983.livejournal.com/</w:t>
      </w:r>
      <w:r w:rsidRPr="00D63DC9">
        <w:rPr>
          <w:rFonts w:ascii="Times New Roman" w:hAnsi="Times New Roman"/>
          <w:color w:val="000000"/>
          <w:sz w:val="24"/>
          <w:szCs w:val="24"/>
          <w:lang w:val="en-US"/>
        </w:rPr>
        <w:t>poisk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Иволга А.Г., Ерохин В.Л. Основные тенденции в торговле сельскохозяйс</w:t>
      </w:r>
      <w:r w:rsidRPr="00D63DC9">
        <w:rPr>
          <w:rFonts w:ascii="Times New Roman" w:hAnsi="Times New Roman"/>
          <w:color w:val="000000"/>
          <w:sz w:val="24"/>
          <w:szCs w:val="24"/>
        </w:rPr>
        <w:t>т</w:t>
      </w:r>
      <w:r w:rsidRPr="00D63DC9">
        <w:rPr>
          <w:rFonts w:ascii="Times New Roman" w:hAnsi="Times New Roman"/>
          <w:color w:val="000000"/>
          <w:sz w:val="24"/>
          <w:szCs w:val="24"/>
        </w:rPr>
        <w:t>венной продукцией между странами ЕС и СНГ: эффекты посткризисного развития и влияние вступления России в ВТО // Вестник АПК Ставрополья. 2013. – № 2 (10). – С. 165-170.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color w:val="000000"/>
          <w:sz w:val="24"/>
          <w:szCs w:val="24"/>
        </w:rPr>
        <w:t>Федеральная служба государственной статистики РФ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63D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5" w:history="1">
        <w:r w:rsidRPr="00D63DC9">
          <w:rPr>
            <w:rStyle w:val="Hyperlink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C063C" w:rsidRPr="00D63DC9" w:rsidRDefault="008C063C" w:rsidP="00D63DC9">
      <w:pPr>
        <w:pStyle w:val="ListParagraph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DC9">
        <w:rPr>
          <w:rFonts w:ascii="Times New Roman" w:hAnsi="Times New Roman"/>
          <w:sz w:val="24"/>
          <w:szCs w:val="24"/>
        </w:rPr>
        <w:t>Государственная служба статистики Украины</w:t>
      </w:r>
      <w:r>
        <w:rPr>
          <w:rFonts w:ascii="Times New Roman" w:hAnsi="Times New Roman"/>
          <w:sz w:val="24"/>
          <w:szCs w:val="24"/>
        </w:rPr>
        <w:t>. -</w:t>
      </w:r>
      <w:r w:rsidRPr="00D63DC9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ukrstat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D63DC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63DC9">
          <w:rPr>
            <w:rStyle w:val="Hyperlink"/>
            <w:rFonts w:ascii="Times New Roman" w:hAnsi="Times New Roman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8C063C" w:rsidRPr="00D63DC9" w:rsidSect="00D63DC9">
      <w:footerReference w:type="even" r:id="rId27"/>
      <w:footerReference w:type="default" r:id="rId28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3C" w:rsidRDefault="008C063C">
      <w:r>
        <w:separator/>
      </w:r>
    </w:p>
  </w:endnote>
  <w:endnote w:type="continuationSeparator" w:id="0">
    <w:p w:rsidR="008C063C" w:rsidRDefault="008C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3C" w:rsidRDefault="008C063C" w:rsidP="00D44D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63C" w:rsidRDefault="008C06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3C" w:rsidRPr="00507A5D" w:rsidRDefault="008C063C" w:rsidP="00507A5D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507A5D">
      <w:rPr>
        <w:rStyle w:val="PageNumber"/>
        <w:rFonts w:ascii="Times New Roman" w:hAnsi="Times New Roman"/>
        <w:sz w:val="24"/>
        <w:szCs w:val="24"/>
      </w:rPr>
      <w:fldChar w:fldCharType="begin"/>
    </w:r>
    <w:r w:rsidRPr="00507A5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07A5D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507A5D">
      <w:rPr>
        <w:rStyle w:val="PageNumber"/>
        <w:rFonts w:ascii="Times New Roman" w:hAnsi="Times New Roman"/>
        <w:sz w:val="24"/>
        <w:szCs w:val="24"/>
      </w:rPr>
      <w:fldChar w:fldCharType="end"/>
    </w:r>
  </w:p>
  <w:p w:rsidR="008C063C" w:rsidRPr="00507A5D" w:rsidRDefault="008C063C" w:rsidP="00507A5D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3C" w:rsidRDefault="008C063C">
      <w:r>
        <w:separator/>
      </w:r>
    </w:p>
  </w:footnote>
  <w:footnote w:type="continuationSeparator" w:id="0">
    <w:p w:rsidR="008C063C" w:rsidRDefault="008C0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81A"/>
    <w:multiLevelType w:val="multilevel"/>
    <w:tmpl w:val="A85AEE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4A5659E"/>
    <w:multiLevelType w:val="hybridMultilevel"/>
    <w:tmpl w:val="518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A7E42"/>
    <w:multiLevelType w:val="multilevel"/>
    <w:tmpl w:val="D960D10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3">
    <w:nsid w:val="1D1A3752"/>
    <w:multiLevelType w:val="hybridMultilevel"/>
    <w:tmpl w:val="140C6820"/>
    <w:lvl w:ilvl="0" w:tplc="CDD01C68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065AB5"/>
    <w:multiLevelType w:val="hybridMultilevel"/>
    <w:tmpl w:val="127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753C8"/>
    <w:multiLevelType w:val="hybridMultilevel"/>
    <w:tmpl w:val="C656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955887"/>
    <w:multiLevelType w:val="hybridMultilevel"/>
    <w:tmpl w:val="EE62B1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AE57738"/>
    <w:multiLevelType w:val="hybridMultilevel"/>
    <w:tmpl w:val="035E7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5069E6"/>
    <w:multiLevelType w:val="hybridMultilevel"/>
    <w:tmpl w:val="05CA8C26"/>
    <w:lvl w:ilvl="0" w:tplc="32DC6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DF266D"/>
    <w:multiLevelType w:val="hybridMultilevel"/>
    <w:tmpl w:val="36802C96"/>
    <w:lvl w:ilvl="0" w:tplc="B7A840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4E501DB"/>
    <w:multiLevelType w:val="hybridMultilevel"/>
    <w:tmpl w:val="43E66356"/>
    <w:lvl w:ilvl="0" w:tplc="32DC6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9E0CDE"/>
    <w:multiLevelType w:val="hybridMultilevel"/>
    <w:tmpl w:val="B492E012"/>
    <w:lvl w:ilvl="0" w:tplc="32DC6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352628"/>
    <w:multiLevelType w:val="hybridMultilevel"/>
    <w:tmpl w:val="ED706C94"/>
    <w:lvl w:ilvl="0" w:tplc="EAEE64C6">
      <w:start w:val="1"/>
      <w:numFmt w:val="decimal"/>
      <w:lvlText w:val="%1."/>
      <w:lvlJc w:val="left"/>
      <w:pPr>
        <w:tabs>
          <w:tab w:val="num" w:pos="360"/>
        </w:tabs>
        <w:ind w:firstLine="1134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356F41"/>
    <w:multiLevelType w:val="hybridMultilevel"/>
    <w:tmpl w:val="E250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891383"/>
    <w:multiLevelType w:val="multilevel"/>
    <w:tmpl w:val="6E529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2295" w:hanging="15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95" w:hanging="157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5" w:hanging="15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5" w:hanging="15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5" w:hanging="15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5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78ED0067"/>
    <w:multiLevelType w:val="hybridMultilevel"/>
    <w:tmpl w:val="729EA3F4"/>
    <w:lvl w:ilvl="0" w:tplc="32DC6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701455"/>
    <w:multiLevelType w:val="hybridMultilevel"/>
    <w:tmpl w:val="83E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10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DD3"/>
    <w:rsid w:val="000212D5"/>
    <w:rsid w:val="00052C7F"/>
    <w:rsid w:val="00081553"/>
    <w:rsid w:val="000864F8"/>
    <w:rsid w:val="00095217"/>
    <w:rsid w:val="000A1CB3"/>
    <w:rsid w:val="000E670A"/>
    <w:rsid w:val="00106DD9"/>
    <w:rsid w:val="00147B17"/>
    <w:rsid w:val="00151423"/>
    <w:rsid w:val="001572D3"/>
    <w:rsid w:val="001903BB"/>
    <w:rsid w:val="001B7698"/>
    <w:rsid w:val="00216CE5"/>
    <w:rsid w:val="00217745"/>
    <w:rsid w:val="00223D64"/>
    <w:rsid w:val="00230155"/>
    <w:rsid w:val="00247B31"/>
    <w:rsid w:val="00253593"/>
    <w:rsid w:val="00270F10"/>
    <w:rsid w:val="002B10A3"/>
    <w:rsid w:val="002C42A6"/>
    <w:rsid w:val="00301F79"/>
    <w:rsid w:val="00307236"/>
    <w:rsid w:val="003131C6"/>
    <w:rsid w:val="00352506"/>
    <w:rsid w:val="00380E08"/>
    <w:rsid w:val="00391BD5"/>
    <w:rsid w:val="003A75EC"/>
    <w:rsid w:val="00402ABB"/>
    <w:rsid w:val="00456A85"/>
    <w:rsid w:val="004637A1"/>
    <w:rsid w:val="004910B5"/>
    <w:rsid w:val="004A3C77"/>
    <w:rsid w:val="004B738E"/>
    <w:rsid w:val="004D63A8"/>
    <w:rsid w:val="004E4714"/>
    <w:rsid w:val="004F0F42"/>
    <w:rsid w:val="004F1CFD"/>
    <w:rsid w:val="004F4457"/>
    <w:rsid w:val="00501E45"/>
    <w:rsid w:val="00507A5D"/>
    <w:rsid w:val="00552684"/>
    <w:rsid w:val="005831A5"/>
    <w:rsid w:val="005A4A31"/>
    <w:rsid w:val="005C0998"/>
    <w:rsid w:val="005E7B2E"/>
    <w:rsid w:val="00600AB2"/>
    <w:rsid w:val="00684715"/>
    <w:rsid w:val="00697BE8"/>
    <w:rsid w:val="006A5161"/>
    <w:rsid w:val="006B70D0"/>
    <w:rsid w:val="006C75C5"/>
    <w:rsid w:val="006C7DD3"/>
    <w:rsid w:val="006F5DF0"/>
    <w:rsid w:val="0071551D"/>
    <w:rsid w:val="00723434"/>
    <w:rsid w:val="00750AE5"/>
    <w:rsid w:val="007626BA"/>
    <w:rsid w:val="0076298B"/>
    <w:rsid w:val="00784530"/>
    <w:rsid w:val="007A2076"/>
    <w:rsid w:val="007A27E8"/>
    <w:rsid w:val="007A3927"/>
    <w:rsid w:val="007B7DC3"/>
    <w:rsid w:val="007C2AD3"/>
    <w:rsid w:val="007D5F90"/>
    <w:rsid w:val="00832F6C"/>
    <w:rsid w:val="008467F2"/>
    <w:rsid w:val="00867C1C"/>
    <w:rsid w:val="00886BC2"/>
    <w:rsid w:val="008A5EF6"/>
    <w:rsid w:val="008C063C"/>
    <w:rsid w:val="0093085D"/>
    <w:rsid w:val="009827F7"/>
    <w:rsid w:val="009B59BC"/>
    <w:rsid w:val="009F2E9E"/>
    <w:rsid w:val="00A13AA0"/>
    <w:rsid w:val="00A141B0"/>
    <w:rsid w:val="00A14718"/>
    <w:rsid w:val="00A173C7"/>
    <w:rsid w:val="00A21B1A"/>
    <w:rsid w:val="00A41B90"/>
    <w:rsid w:val="00A4219C"/>
    <w:rsid w:val="00A97ABA"/>
    <w:rsid w:val="00AC1BC8"/>
    <w:rsid w:val="00AC7B5A"/>
    <w:rsid w:val="00B21BC5"/>
    <w:rsid w:val="00B41D0B"/>
    <w:rsid w:val="00B82BAC"/>
    <w:rsid w:val="00BD3C39"/>
    <w:rsid w:val="00C01B2D"/>
    <w:rsid w:val="00C34AAF"/>
    <w:rsid w:val="00CC2AD0"/>
    <w:rsid w:val="00CE4736"/>
    <w:rsid w:val="00D02133"/>
    <w:rsid w:val="00D154E7"/>
    <w:rsid w:val="00D44D9F"/>
    <w:rsid w:val="00D54DC6"/>
    <w:rsid w:val="00D63DC9"/>
    <w:rsid w:val="00D66B22"/>
    <w:rsid w:val="00D67BAE"/>
    <w:rsid w:val="00D926F0"/>
    <w:rsid w:val="00D9430F"/>
    <w:rsid w:val="00DA66C6"/>
    <w:rsid w:val="00DD18E5"/>
    <w:rsid w:val="00E51989"/>
    <w:rsid w:val="00E91257"/>
    <w:rsid w:val="00EB3B47"/>
    <w:rsid w:val="00F51F02"/>
    <w:rsid w:val="00F628B6"/>
    <w:rsid w:val="00F6391B"/>
    <w:rsid w:val="00F840A2"/>
    <w:rsid w:val="00FA0EC4"/>
    <w:rsid w:val="00FB3186"/>
    <w:rsid w:val="00FB5740"/>
    <w:rsid w:val="00FD404B"/>
    <w:rsid w:val="00FD598E"/>
    <w:rsid w:val="00FE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B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B47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A147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F2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8B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0D0"/>
    <w:rPr>
      <w:rFonts w:cs="Times New Roman"/>
      <w:i/>
    </w:rPr>
  </w:style>
  <w:style w:type="paragraph" w:styleId="NormalWeb">
    <w:name w:val="Normal (Web)"/>
    <w:basedOn w:val="Normal"/>
    <w:uiPriority w:val="99"/>
    <w:rsid w:val="006B7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63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ABF"/>
    <w:rPr>
      <w:lang w:eastAsia="en-US"/>
    </w:rPr>
  </w:style>
  <w:style w:type="character" w:styleId="PageNumber">
    <w:name w:val="page number"/>
    <w:basedOn w:val="DefaultParagraphFont"/>
    <w:uiPriority w:val="99"/>
    <w:rsid w:val="00D63DC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07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A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&#1073;&#1080;&#1079;&#1085;&#1077;&#1089;-&#1091;&#1095;&#1077;&#1073;&#1085;&#1080;&#1082;&#1080;.&#1088;&#1092;" TargetMode="External"/><Relationship Id="rId26" Type="http://schemas.openxmlformats.org/officeDocument/2006/relationships/hyperlink" Target="http://www.ukrstat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lobalization.report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krstat.gov.ua" TargetMode="External"/><Relationship Id="rId17" Type="http://schemas.openxmlformats.org/officeDocument/2006/relationships/hyperlink" Target="http://www.grandars.ru.org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stat.gov.ua" TargetMode="External"/><Relationship Id="rId20" Type="http://schemas.openxmlformats.org/officeDocument/2006/relationships/hyperlink" Target="http://www.wto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agrariu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stop-vto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ukrstat.gov.ua" TargetMode="External"/><Relationship Id="rId19" Type="http://schemas.openxmlformats.org/officeDocument/2006/relationships/hyperlink" Target="http://www.wikipedi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krstat.gov.ua" TargetMode="External"/><Relationship Id="rId22" Type="http://schemas.openxmlformats.org/officeDocument/2006/relationships/hyperlink" Target="http://www.ved.gov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11</Pages>
  <Words>2842</Words>
  <Characters>16202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</dc:creator>
  <cp:keywords/>
  <dc:description/>
  <cp:lastModifiedBy>1</cp:lastModifiedBy>
  <cp:revision>4</cp:revision>
  <dcterms:created xsi:type="dcterms:W3CDTF">2013-12-16T06:42:00Z</dcterms:created>
  <dcterms:modified xsi:type="dcterms:W3CDTF">2014-01-26T13:33:00Z</dcterms:modified>
</cp:coreProperties>
</file>