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203B0">
        <w:rPr>
          <w:rFonts w:ascii="Times New Roman" w:hAnsi="Times New Roman"/>
          <w:b/>
          <w:i/>
          <w:sz w:val="24"/>
          <w:szCs w:val="24"/>
        </w:rPr>
        <w:t>Ермаков В.В.</w:t>
      </w:r>
    </w:p>
    <w:p w:rsidR="001E2355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аспирант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3B0">
        <w:rPr>
          <w:rFonts w:ascii="Times New Roman" w:hAnsi="Times New Roman"/>
          <w:sz w:val="24"/>
          <w:szCs w:val="24"/>
        </w:rPr>
        <w:t xml:space="preserve">университета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3B0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vld</w:t>
      </w:r>
      <w:r w:rsidRPr="009203B0">
        <w:rPr>
          <w:rStyle w:val="Emphasis"/>
          <w:rFonts w:ascii="Times New Roman" w:hAnsi="Times New Roman"/>
          <w:i w:val="0"/>
          <w:sz w:val="24"/>
          <w:szCs w:val="24"/>
        </w:rPr>
        <w:t>1970</w:t>
      </w:r>
      <w:r w:rsidRPr="009203B0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vld</w:t>
      </w:r>
      <w:r w:rsidRPr="009203B0">
        <w:rPr>
          <w:rStyle w:val="Emphasis"/>
          <w:rFonts w:ascii="Times New Roman" w:hAnsi="Times New Roman"/>
          <w:i w:val="0"/>
          <w:sz w:val="24"/>
          <w:szCs w:val="24"/>
        </w:rPr>
        <w:t>@</w:t>
      </w:r>
      <w:r w:rsidRPr="009203B0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gmail</w:t>
      </w:r>
      <w:r w:rsidRPr="009203B0">
        <w:rPr>
          <w:rStyle w:val="Emphasis"/>
          <w:rFonts w:ascii="Times New Roman" w:hAnsi="Times New Roman"/>
          <w:i w:val="0"/>
          <w:sz w:val="24"/>
          <w:szCs w:val="24"/>
        </w:rPr>
        <w:t>.</w:t>
      </w:r>
      <w:r w:rsidRPr="009203B0">
        <w:rPr>
          <w:rStyle w:val="Emphasis"/>
          <w:rFonts w:ascii="Times New Roman" w:hAnsi="Times New Roman"/>
          <w:i w:val="0"/>
          <w:sz w:val="24"/>
          <w:szCs w:val="24"/>
          <w:lang w:val="en-US"/>
        </w:rPr>
        <w:t>com</w:t>
      </w:r>
    </w:p>
    <w:p w:rsidR="001E2355" w:rsidRDefault="001E2355" w:rsidP="009203B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355" w:rsidRPr="009203B0" w:rsidRDefault="001E2355" w:rsidP="009203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03B0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ПРИГРАНИЧНЫХ РЕГИОНОВ РОССИИ И РОЛЬ ГОСУДАРСТВЕННЫХ ФИНАНСОВ В ПРОЦЕССАХ ИХ МОДЕРНИЗАЦИИ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Шесть субъектов Российской Федерации являются приграничными регионами с Украиной. Приграничный характер этих субъектов обусл</w:t>
      </w:r>
      <w:r>
        <w:rPr>
          <w:rFonts w:ascii="Times New Roman" w:hAnsi="Times New Roman"/>
          <w:sz w:val="24"/>
          <w:szCs w:val="24"/>
        </w:rPr>
        <w:t>о</w:t>
      </w:r>
      <w:r w:rsidRPr="009203B0">
        <w:rPr>
          <w:rFonts w:ascii="Times New Roman" w:hAnsi="Times New Roman"/>
          <w:sz w:val="24"/>
          <w:szCs w:val="24"/>
        </w:rPr>
        <w:t>вливает их значимость для Российской Федерации не только в социально-экономическом, но и геополитическом отношении. В этой связи важно оценить уровень социально</w:t>
      </w:r>
      <w:r>
        <w:rPr>
          <w:rFonts w:ascii="Times New Roman" w:hAnsi="Times New Roman"/>
          <w:sz w:val="24"/>
          <w:szCs w:val="24"/>
        </w:rPr>
        <w:t>-</w:t>
      </w:r>
      <w:r w:rsidRPr="009203B0">
        <w:rPr>
          <w:rFonts w:ascii="Times New Roman" w:hAnsi="Times New Roman"/>
          <w:sz w:val="24"/>
          <w:szCs w:val="24"/>
        </w:rPr>
        <w:t xml:space="preserve">экономического развития указанных субъектов Российской Федерации и влияние государственных </w:t>
      </w:r>
      <w:r w:rsidRPr="009203B0">
        <w:rPr>
          <w:rFonts w:ascii="Times New Roman" w:hAnsi="Times New Roman"/>
          <w:bCs/>
          <w:sz w:val="24"/>
          <w:szCs w:val="24"/>
        </w:rPr>
        <w:t>финансов в обеспечении развития приграничных территорий. По результатам указанной оценки будут определены рекомендации, соответствующие задачам, стоящим перед Российской Федерацией во внутренней и внешней политике.</w:t>
      </w:r>
    </w:p>
    <w:p w:rsidR="001E2355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 xml:space="preserve">Белгородская область, Брянская область, Воронежская область, Курская область, Ростовская область и Краснодарский край являются приграничными регионами с Украиной. Брянская область относится к Центральному экономическому району, Краснодарский край и Ростовская область включены в Северо-Кавказский район, а остальные области представляют Центрально-Черноземный район. </w:t>
      </w:r>
    </w:p>
    <w:p w:rsidR="001E2355" w:rsidRDefault="001E2355" w:rsidP="00580DAD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6"/>
        <w:gridCol w:w="1405"/>
        <w:gridCol w:w="1405"/>
        <w:gridCol w:w="1405"/>
        <w:gridCol w:w="1405"/>
        <w:gridCol w:w="1405"/>
        <w:gridCol w:w="1405"/>
      </w:tblGrid>
      <w:tr w:rsidR="001E2355" w:rsidRPr="009203B0" w:rsidTr="009203B0">
        <w:tc>
          <w:tcPr>
            <w:tcW w:w="2496" w:type="dxa"/>
            <w:vMerge w:val="restart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8430" w:type="dxa"/>
            <w:gridSpan w:val="6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Рейтинговое место (уровень социально-экономического развития)</w:t>
            </w:r>
          </w:p>
        </w:tc>
      </w:tr>
      <w:tr w:rsidR="001E2355" w:rsidRPr="009203B0" w:rsidTr="009203B0">
        <w:tc>
          <w:tcPr>
            <w:tcW w:w="2496" w:type="dxa"/>
            <w:vMerge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  <w:tr w:rsidR="001E2355" w:rsidRPr="009203B0" w:rsidTr="009203B0">
        <w:tc>
          <w:tcPr>
            <w:tcW w:w="2496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E2355" w:rsidRPr="009203B0" w:rsidTr="009203B0">
        <w:tc>
          <w:tcPr>
            <w:tcW w:w="2496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</w:tr>
      <w:tr w:rsidR="001E2355" w:rsidRPr="009203B0" w:rsidTr="009203B0">
        <w:tc>
          <w:tcPr>
            <w:tcW w:w="2496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1E2355" w:rsidRPr="009203B0" w:rsidTr="009203B0">
        <w:tc>
          <w:tcPr>
            <w:tcW w:w="2496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E2355" w:rsidRPr="009203B0" w:rsidTr="009203B0">
        <w:tc>
          <w:tcPr>
            <w:tcW w:w="2496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1E2355" w:rsidRPr="009203B0" w:rsidTr="009203B0">
        <w:tc>
          <w:tcPr>
            <w:tcW w:w="2496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1E2355" w:rsidRPr="009203B0" w:rsidRDefault="001E2355" w:rsidP="00920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</w:tbl>
    <w:p w:rsidR="001E2355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Диспропорции в уровне социально-экономического развития различных регионов</w:t>
      </w:r>
      <w:r>
        <w:rPr>
          <w:rFonts w:ascii="Times New Roman" w:hAnsi="Times New Roman"/>
          <w:sz w:val="24"/>
          <w:szCs w:val="24"/>
        </w:rPr>
        <w:t>,</w:t>
      </w:r>
      <w:r w:rsidRPr="009203B0">
        <w:rPr>
          <w:rFonts w:ascii="Times New Roman" w:hAnsi="Times New Roman"/>
          <w:sz w:val="24"/>
          <w:szCs w:val="24"/>
        </w:rPr>
        <w:t xml:space="preserve"> даже объединенных в один экономический район</w:t>
      </w:r>
      <w:r>
        <w:rPr>
          <w:rFonts w:ascii="Times New Roman" w:hAnsi="Times New Roman"/>
          <w:sz w:val="24"/>
          <w:szCs w:val="24"/>
        </w:rPr>
        <w:t>,</w:t>
      </w:r>
      <w:r w:rsidRPr="009203B0">
        <w:rPr>
          <w:rFonts w:ascii="Times New Roman" w:hAnsi="Times New Roman"/>
          <w:sz w:val="24"/>
          <w:szCs w:val="24"/>
        </w:rPr>
        <w:t xml:space="preserve"> ярко иллюстрируют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Pr="009203B0">
        <w:rPr>
          <w:rFonts w:ascii="Times New Roman" w:hAnsi="Times New Roman"/>
          <w:sz w:val="24"/>
          <w:szCs w:val="24"/>
        </w:rPr>
        <w:t xml:space="preserve">показатели, </w:t>
      </w:r>
      <w:r>
        <w:rPr>
          <w:rFonts w:ascii="Times New Roman" w:hAnsi="Times New Roman"/>
          <w:sz w:val="24"/>
          <w:szCs w:val="24"/>
        </w:rPr>
        <w:t>как</w:t>
      </w:r>
      <w:r w:rsidRPr="009203B0">
        <w:rPr>
          <w:rFonts w:ascii="Times New Roman" w:hAnsi="Times New Roman"/>
          <w:sz w:val="24"/>
          <w:szCs w:val="24"/>
        </w:rPr>
        <w:t xml:space="preserve"> валовой региональный продукт на душу населения, удельные инвестиции. Серьезно разнятся среднедушевые доходы населения и показатели безработицы. Разумеется, огромную роль в этих различиях играют именно объективные факторы. Тем не менее</w:t>
      </w:r>
      <w:r>
        <w:rPr>
          <w:rFonts w:ascii="Times New Roman" w:hAnsi="Times New Roman"/>
          <w:sz w:val="24"/>
          <w:szCs w:val="24"/>
        </w:rPr>
        <w:t>,</w:t>
      </w:r>
      <w:r w:rsidRPr="009203B0">
        <w:rPr>
          <w:rFonts w:ascii="Times New Roman" w:hAnsi="Times New Roman"/>
          <w:sz w:val="24"/>
          <w:szCs w:val="24"/>
        </w:rPr>
        <w:t xml:space="preserve"> многое зависит от политики региональных властей. Интегральный балл рейтинга составляется на основе 16 объективных показателей, которые в свою очередь опираются на открытую статистику, предоставляемую Минфином России и Росстатом, сами показатели условно разделены на четыре группы, в рамках которых оцениваются масштаб экономики региона, ее эффективность, состояние бюджетной и социальной сферы. Рейтинг, к сожалению, использует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203B0">
        <w:rPr>
          <w:rFonts w:ascii="Times New Roman" w:hAnsi="Times New Roman"/>
          <w:sz w:val="24"/>
          <w:szCs w:val="24"/>
        </w:rPr>
        <w:t>субъективные оценки. Но то, что он рассчитывается третий год подряд, позволяет проследить траекторию развития субъектов Российской Федерации.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По сравнению с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9203B0">
        <w:rPr>
          <w:rFonts w:ascii="Times New Roman" w:hAnsi="Times New Roman"/>
          <w:sz w:val="24"/>
          <w:szCs w:val="24"/>
        </w:rPr>
        <w:t xml:space="preserve"> в десятке лидеров произошли лишь небольшие изменения. Значительно ослабила свои позиции и Белгородская область (падение с 13-го места в 2011 году до 20-го места по итогам 2012 года).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Если говорить о Белгородской области, вылетевшей из десятки, то и здесь виноваты объективные обстоятельства, а именно изменения на мировом рынке железной руды, ставшие следствием сокращения спроса со стороны Китая. Так, экспорт этого вида сырья из России в Китай упал вдвое, а основным «потерпевшим» стала именно Белгородская область, столкнувшаяся с сокращением доходов своего консолидированного бюджета. Значимую роль в снижении позиций Белгородской области также сыграло снижение показателя иностранных инвестиций на душу населения, которые резко выросли в 2011 году.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Некоторого внимания заслуживают и субъекты Российской Федерации, ставшие лидерами по росту позиций в рейтинге с 2010 по 2012 год. Наиболее серьезно продвинулась Воронежская область, причем это, в первую очередь, объясняется высокими темпами роста промышленного производства. Благоприятные и неблагоприятные изменения в целом ряде регионов необходимо связывать с улучшением или соответственно ухудшением качества управления.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На рисунках представлены визуальные зависимости (или их отсутствие) уровня социально-экономического развития регионов от размера межбюджетных трансфертов.</w:t>
      </w:r>
    </w:p>
    <w:p w:rsidR="001E2355" w:rsidRPr="009203B0" w:rsidRDefault="001E2355" w:rsidP="00580D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i1025" type="#_x0000_t75" style="width:468.5pt;height:16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">
            <v:imagedata r:id="rId7" o:title="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Рис</w:t>
      </w:r>
      <w:r>
        <w:rPr>
          <w:rFonts w:ascii="Times New Roman" w:hAnsi="Times New Roman"/>
          <w:bCs/>
          <w:sz w:val="24"/>
          <w:szCs w:val="24"/>
        </w:rPr>
        <w:t>.</w:t>
      </w:r>
      <w:r w:rsidRPr="009203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 w:rsidRPr="009203B0">
        <w:rPr>
          <w:rFonts w:ascii="Times New Roman" w:hAnsi="Times New Roman"/>
          <w:bCs/>
          <w:sz w:val="24"/>
          <w:szCs w:val="24"/>
        </w:rPr>
        <w:t>.</w:t>
      </w:r>
    </w:p>
    <w:p w:rsidR="001E2355" w:rsidRPr="009203B0" w:rsidRDefault="001E2355" w:rsidP="00580D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8" o:spid="_x0000_i1026" type="#_x0000_t75" style="width:468.5pt;height:16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">
            <v:imagedata r:id="rId8" o:title="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Рис</w:t>
      </w:r>
      <w:r>
        <w:rPr>
          <w:rFonts w:ascii="Times New Roman" w:hAnsi="Times New Roman"/>
          <w:bCs/>
          <w:sz w:val="24"/>
          <w:szCs w:val="24"/>
        </w:rPr>
        <w:t>. 2</w:t>
      </w:r>
      <w:r w:rsidRPr="009203B0">
        <w:rPr>
          <w:rFonts w:ascii="Times New Roman" w:hAnsi="Times New Roman"/>
          <w:bCs/>
          <w:sz w:val="24"/>
          <w:szCs w:val="24"/>
        </w:rPr>
        <w:t>.</w:t>
      </w:r>
    </w:p>
    <w:p w:rsidR="001E2355" w:rsidRPr="009203B0" w:rsidRDefault="001E2355" w:rsidP="00580D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0" o:spid="_x0000_i1027" type="#_x0000_t75" style="width:468.5pt;height:16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">
            <v:imagedata r:id="rId9" o:title="" cropbottom="-106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Рис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203B0">
        <w:rPr>
          <w:rFonts w:ascii="Times New Roman" w:hAnsi="Times New Roman"/>
          <w:bCs/>
          <w:sz w:val="24"/>
          <w:szCs w:val="24"/>
        </w:rPr>
        <w:t>3.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 xml:space="preserve">Исходя из объемов </w:t>
      </w:r>
      <w:r w:rsidRPr="009203B0">
        <w:rPr>
          <w:rFonts w:ascii="Times New Roman" w:hAnsi="Times New Roman"/>
          <w:b/>
          <w:bCs/>
          <w:sz w:val="24"/>
          <w:szCs w:val="24"/>
        </w:rPr>
        <w:t>ВРП</w:t>
      </w:r>
      <w:r w:rsidRPr="009203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рассматриваемые </w:t>
      </w:r>
      <w:r w:rsidRPr="009203B0">
        <w:rPr>
          <w:rFonts w:ascii="Times New Roman" w:hAnsi="Times New Roman"/>
          <w:bCs/>
          <w:sz w:val="24"/>
          <w:szCs w:val="24"/>
        </w:rPr>
        <w:t xml:space="preserve">регионы занимают места в следующем порядке: </w:t>
      </w:r>
      <w:r w:rsidRPr="009203B0">
        <w:rPr>
          <w:rFonts w:ascii="Times New Roman" w:hAnsi="Times New Roman"/>
          <w:bCs/>
          <w:sz w:val="24"/>
          <w:szCs w:val="24"/>
          <w:u w:val="single"/>
        </w:rPr>
        <w:t>Белгородская область</w:t>
      </w:r>
      <w:r w:rsidRPr="009203B0">
        <w:rPr>
          <w:rFonts w:ascii="Times New Roman" w:hAnsi="Times New Roman"/>
          <w:bCs/>
          <w:sz w:val="24"/>
          <w:szCs w:val="24"/>
        </w:rPr>
        <w:t xml:space="preserve"> – </w:t>
      </w:r>
      <w:r w:rsidRPr="009203B0">
        <w:rPr>
          <w:rFonts w:ascii="Times New Roman" w:hAnsi="Times New Roman"/>
          <w:b/>
          <w:bCs/>
          <w:sz w:val="24"/>
          <w:szCs w:val="24"/>
        </w:rPr>
        <w:t>17</w:t>
      </w:r>
      <w:r w:rsidRPr="009203B0">
        <w:rPr>
          <w:rFonts w:ascii="Times New Roman" w:hAnsi="Times New Roman"/>
          <w:bCs/>
          <w:sz w:val="24"/>
          <w:szCs w:val="24"/>
        </w:rPr>
        <w:t xml:space="preserve"> место, Курская область – 43, Краснодарский край – 44, Воронежская область – 54, Брянская область – 69, Ростовская область – 74. </w:t>
      </w:r>
      <w:r w:rsidRPr="009203B0">
        <w:rPr>
          <w:rFonts w:ascii="Times New Roman" w:hAnsi="Times New Roman"/>
          <w:b/>
          <w:bCs/>
          <w:sz w:val="24"/>
          <w:szCs w:val="24"/>
        </w:rPr>
        <w:t>Поступление налогов, сборов и иных обязательных платежей</w:t>
      </w:r>
      <w:r w:rsidRPr="009203B0">
        <w:rPr>
          <w:rFonts w:ascii="Times New Roman" w:hAnsi="Times New Roman"/>
          <w:bCs/>
          <w:sz w:val="24"/>
          <w:szCs w:val="24"/>
        </w:rPr>
        <w:t xml:space="preserve"> на душу населения: </w:t>
      </w:r>
      <w:r w:rsidRPr="009203B0">
        <w:rPr>
          <w:rFonts w:ascii="Times New Roman" w:hAnsi="Times New Roman"/>
          <w:bCs/>
          <w:sz w:val="24"/>
          <w:szCs w:val="24"/>
          <w:u w:val="single"/>
        </w:rPr>
        <w:t>Белгородская область</w:t>
      </w:r>
      <w:r w:rsidRPr="009203B0">
        <w:rPr>
          <w:rFonts w:ascii="Times New Roman" w:hAnsi="Times New Roman"/>
          <w:bCs/>
          <w:sz w:val="24"/>
          <w:szCs w:val="24"/>
        </w:rPr>
        <w:t xml:space="preserve"> – </w:t>
      </w:r>
      <w:r w:rsidRPr="009203B0">
        <w:rPr>
          <w:rFonts w:ascii="Times New Roman" w:hAnsi="Times New Roman"/>
          <w:b/>
          <w:bCs/>
          <w:sz w:val="24"/>
          <w:szCs w:val="24"/>
        </w:rPr>
        <w:t>34</w:t>
      </w:r>
      <w:r w:rsidRPr="009203B0">
        <w:rPr>
          <w:rFonts w:ascii="Times New Roman" w:hAnsi="Times New Roman"/>
          <w:bCs/>
          <w:sz w:val="24"/>
          <w:szCs w:val="24"/>
        </w:rPr>
        <w:t xml:space="preserve"> место, Краснодарский край – 36, Курская область – 48, Воронежская область – 59, Брянская область – 76, Ростовская область – 82.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 xml:space="preserve">По соотношению доходов 10% наиболее и 10% наименее обеспеченного населения регионы имеют следующие показатели. </w:t>
      </w:r>
      <w:r w:rsidRPr="009203B0">
        <w:rPr>
          <w:rFonts w:ascii="Times New Roman" w:hAnsi="Times New Roman"/>
          <w:bCs/>
          <w:sz w:val="24"/>
          <w:szCs w:val="24"/>
          <w:u w:val="single"/>
        </w:rPr>
        <w:t>Курская область</w:t>
      </w:r>
      <w:r w:rsidRPr="009203B0">
        <w:rPr>
          <w:rFonts w:ascii="Times New Roman" w:hAnsi="Times New Roman"/>
          <w:bCs/>
          <w:sz w:val="24"/>
          <w:szCs w:val="24"/>
        </w:rPr>
        <w:t xml:space="preserve"> располагается на </w:t>
      </w:r>
      <w:r w:rsidRPr="009203B0">
        <w:rPr>
          <w:rFonts w:ascii="Times New Roman" w:hAnsi="Times New Roman"/>
          <w:b/>
          <w:bCs/>
          <w:sz w:val="24"/>
          <w:szCs w:val="24"/>
        </w:rPr>
        <w:t>39</w:t>
      </w:r>
      <w:r w:rsidRPr="009203B0">
        <w:rPr>
          <w:rFonts w:ascii="Times New Roman" w:hAnsi="Times New Roman"/>
          <w:bCs/>
          <w:sz w:val="24"/>
          <w:szCs w:val="24"/>
        </w:rPr>
        <w:t xml:space="preserve"> месте (в </w:t>
      </w:r>
      <w:r w:rsidRPr="009203B0">
        <w:rPr>
          <w:rFonts w:ascii="Times New Roman" w:hAnsi="Times New Roman"/>
          <w:b/>
          <w:bCs/>
          <w:sz w:val="24"/>
          <w:szCs w:val="24"/>
        </w:rPr>
        <w:t>12,6</w:t>
      </w:r>
      <w:r w:rsidRPr="009203B0">
        <w:rPr>
          <w:rFonts w:ascii="Times New Roman" w:hAnsi="Times New Roman"/>
          <w:bCs/>
          <w:sz w:val="24"/>
          <w:szCs w:val="24"/>
        </w:rPr>
        <w:t xml:space="preserve"> раз), Брянская область – 41 (12,8), Ростовская область – 50 (13,4), Белгородская область - 58 (14,4), Воронежская – 62 (14,6), Краснодарский край 73 (16,1). Однако в динамике данные показатели отражают иную картину. </w:t>
      </w:r>
    </w:p>
    <w:p w:rsidR="001E2355" w:rsidRDefault="001E2355" w:rsidP="00580DAD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Таблица 2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Соотношение доходов (10% к 10%)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3"/>
        <w:gridCol w:w="869"/>
        <w:gridCol w:w="869"/>
        <w:gridCol w:w="870"/>
        <w:gridCol w:w="870"/>
        <w:gridCol w:w="870"/>
      </w:tblGrid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1E2355" w:rsidRPr="009203B0" w:rsidTr="0038552F">
        <w:trPr>
          <w:jc w:val="center"/>
        </w:trPr>
        <w:tc>
          <w:tcPr>
            <w:tcW w:w="3253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69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70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</w:tbl>
    <w:p w:rsidR="001E2355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Данные в таблице наглядно показывают увеличение финансового расслоения среди населения регионов. Также напрашивается еще один вывод о том, что существующий дотационный механизм указанных регионов не выполняет свою выравнивающую задачу. Но об этом будет сказано подробнее ниже.</w:t>
      </w:r>
    </w:p>
    <w:p w:rsidR="001E2355" w:rsidRDefault="001E2355" w:rsidP="00580DA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Таблица 3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Размер МБТ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8"/>
        <w:gridCol w:w="1071"/>
        <w:gridCol w:w="1071"/>
        <w:gridCol w:w="1071"/>
        <w:gridCol w:w="1071"/>
        <w:gridCol w:w="1071"/>
        <w:gridCol w:w="1071"/>
        <w:gridCol w:w="1072"/>
      </w:tblGrid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7820" w:type="dxa"/>
            <w:gridSpan w:val="7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Межбюджетные трансферты из федерального бюджета (без субвенций), млрд. руб.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17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18" w:type="dxa"/>
          </w:tcPr>
          <w:p w:rsidR="001E2355" w:rsidRPr="009203B0" w:rsidRDefault="001E2355" w:rsidP="0058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Размер МБТ подтверждает однозначно одно обстоятельство на примере Воронежской области в сравнении с Красноярским краем и Ростовской областью: деньгами нужно уметь управлять. Непрофессиональное управление государственными финансами любые суммы сводит к низкой эффективности и результативности.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Ниже представлены рисунки, на которых показаны тенденции и просматриваются зависимости налоговых доходов, бюджетных расходов и межбюджетных трансфертов, в том числе и эффект «липучки».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2" o:spid="_x0000_i1028" type="#_x0000_t75" style="width:371.5pt;height:15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">
            <v:imagedata r:id="rId10" o:title="" gain="1.5625" blacklevel="-5898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. 4</w:t>
      </w:r>
      <w:r w:rsidRPr="009203B0">
        <w:rPr>
          <w:rFonts w:ascii="Times New Roman" w:hAnsi="Times New Roman"/>
          <w:sz w:val="24"/>
          <w:szCs w:val="24"/>
        </w:rPr>
        <w:t>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1" o:spid="_x0000_i1029" type="#_x0000_t75" style="width:345pt;height:149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">
            <v:imagedata r:id="rId11" o:title="" gain="93623f" blacklevel="-3932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3B0">
        <w:rPr>
          <w:rFonts w:ascii="Times New Roman" w:hAnsi="Times New Roman"/>
          <w:sz w:val="24"/>
          <w:szCs w:val="24"/>
        </w:rPr>
        <w:t>5.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3" o:spid="_x0000_i1030" type="#_x0000_t75" style="width:353pt;height:14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">
            <v:imagedata r:id="rId12" o:title="" gain="1.5625" blacklevel="-3932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3B0">
        <w:rPr>
          <w:rFonts w:ascii="Times New Roman" w:hAnsi="Times New Roman"/>
          <w:sz w:val="24"/>
          <w:szCs w:val="24"/>
        </w:rPr>
        <w:t>6.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4" o:spid="_x0000_i1031" type="#_x0000_t75" style="width:361.5pt;height:15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f0WG3AAAAAUBAAAPAAAAZHJzL2Rvd25y&#10;ZXYueG1sTI9BS8QwEIXvgv8hjOBF3GS74rq16SKKB1EEq+g1bcam2kxKk+3Wf+/oRS8PHm9475ti&#10;O/teTDjGLpCG5UKBQGqC7ajV8PJ8e3oBIiZD1vSBUMMXRtiWhweFyW3Y0xNOVWoFl1DMjQaX0pBL&#10;GRuH3sRFGJA4ew+jN4nt2Eo7mj2X+15mSp1LbzriBWcGvHbYfFY7r2FQWXX3KuvHNH08uLi6uT95&#10;26y1Pj6ary5BJJzT3zH84DM6lMxUhx3ZKHoN/Ej6Vc7W2YptreFsuVEgy0L+py+/A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">
            <v:imagedata r:id="rId13" o:title="" gain="74473f" blacklevel="-3932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3B0">
        <w:rPr>
          <w:rFonts w:ascii="Times New Roman" w:hAnsi="Times New Roman"/>
          <w:sz w:val="24"/>
          <w:szCs w:val="24"/>
        </w:rPr>
        <w:t>7.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5" o:spid="_x0000_i1032" type="#_x0000_t75" style="width:361.5pt;height:15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8bot+3AAAAAUBAAAPAAAAZHJzL2Rvd25y&#10;ZXYueG1sTI/BTsMwEETvSPyDtUhcULtpQQVCnCpQol6QoC0f4MZLEhGvo9htw9+zcIHLSKNZzbzN&#10;lqPr1JGG0HrWMJsmoIgrb1uuNbzvyskdqBANW9N5Jg1fFGCZn59lJrX+xBs6bmOtpIRDajQ0MfYp&#10;YqgaciZMfU8s2YcfnIlihxrtYE5S7jqcJ8kCnWlZFhrT01ND1ef24DS8rdbFGsv+kczVa1HuFviy&#10;ekatLy/G4gFUpDH+HcMPvqBDLkx7f2AbVKdBHom/Ktnt/FrsXsPN7D4BzDP8T59/A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">
            <v:imagedata r:id="rId14" o:title="" gain="74473f" blacklevel="-3932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3B0">
        <w:rPr>
          <w:rFonts w:ascii="Times New Roman" w:hAnsi="Times New Roman"/>
          <w:sz w:val="24"/>
          <w:szCs w:val="24"/>
        </w:rPr>
        <w:t>8.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noProof/>
          <w:sz w:val="24"/>
          <w:szCs w:val="24"/>
          <w:lang w:eastAsia="ru-RU"/>
        </w:rPr>
        <w:pict>
          <v:shape id="Диаграмма 6" o:spid="_x0000_i1033" type="#_x0000_t75" style="width:361.5pt;height:15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pmxc3AAAAAUBAAAPAAAAZHJzL2Rvd25y&#10;ZXYueG1sTI9LT8MwEITvSPwHa5G4UScFFQhxqoiXuPahqtzceEki4nWw3STw61m4wGWk0axmvs2X&#10;k+3EgD60jhSkswQEUuVMS7WC7ebp4gZEiJqM7hyhgk8MsCxOT3KdGTfSCod1rAWXUMi0gibGPpMy&#10;VA1aHWauR+LszXmrI1tfS+P1yOW2k/MkWUirW+KFRvd432D1vj5aBY/tflVuy2F89S/Pu0X6tflA&#10;/6DU+dlU3oGIOMW/Y/jBZ3QomOngjmSC6BTwI/FXObueX7I9KLhKbxOQRS7/0xffAA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">
            <v:imagedata r:id="rId15" o:title="" gain="74473f" blacklevel="-3932f"/>
            <o:lock v:ext="edit" aspectratio="f"/>
          </v:shape>
        </w:pic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3B0">
        <w:rPr>
          <w:rFonts w:ascii="Times New Roman" w:hAnsi="Times New Roman"/>
          <w:sz w:val="24"/>
          <w:szCs w:val="24"/>
        </w:rPr>
        <w:t>9.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Распределение дотаций на выравнивание начинается с определения уровня бюджетной обеспеченности до выравнивания и завершается определением уровня бюджетной обеспеченности после выравнивания. Если сравнить данные величины по указанным субъектам Российской Федерации за 2007</w:t>
      </w:r>
      <w:r>
        <w:rPr>
          <w:rFonts w:ascii="Times New Roman" w:hAnsi="Times New Roman"/>
          <w:bCs/>
          <w:sz w:val="24"/>
          <w:szCs w:val="24"/>
        </w:rPr>
        <w:t>-</w:t>
      </w:r>
      <w:r w:rsidRPr="009203B0">
        <w:rPr>
          <w:rFonts w:ascii="Times New Roman" w:hAnsi="Times New Roman"/>
          <w:bCs/>
          <w:sz w:val="24"/>
          <w:szCs w:val="24"/>
        </w:rPr>
        <w:t>2013 годы и средние величины по регионам в целом, то получается следующая картина. В 2010 году уровень бюджетной обеспеченности у 4 субъектов Российской Федерации был ниже среднего по Российской Федерации (0,717), в 2011 году - у 4 (0, 726), хотя значение уровня увеличилось, в 2012 году – также у 4 (0, 700), но значение уровня снизилось, а в 2013 году – у 5 (0,690) при снижении значения уровня. В целом за исследуемый период постоянный рост уровня бюджетной обеспеченности отмечен лишь у 2 субъектов Российской Федерации (Белгородская область, Брянская область).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У 1 субъекта Российской Федерации отмечен рост указанного показателя, хотя в последние 2-3 года наблюдается его снижение, но не ниже базового уровня (2007 год).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Остальные 3 субъекта Российской Федерации демонстрируют постоянное снижение показателя уровня бюджетной обеспеченности.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Вероятными причинами такой ситуации являются показатели, определяющие уровень бюджетной обеспеченности</w:t>
      </w:r>
      <w:r>
        <w:rPr>
          <w:rFonts w:ascii="Times New Roman" w:hAnsi="Times New Roman"/>
          <w:bCs/>
          <w:sz w:val="24"/>
          <w:szCs w:val="24"/>
        </w:rPr>
        <w:t>,</w:t>
      </w:r>
      <w:r w:rsidRPr="009203B0">
        <w:rPr>
          <w:rFonts w:ascii="Times New Roman" w:hAnsi="Times New Roman"/>
          <w:bCs/>
          <w:sz w:val="24"/>
          <w:szCs w:val="24"/>
        </w:rPr>
        <w:t xml:space="preserve"> – индекс бюджетных расходов и индекс налогового потенциала.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У 5 субъектов Российской Федерации значение индекса бюджетных расходов имеет стойкую тенденцию к росту. Причем данная ситуация касается как регионов с уровнем бюджетной обеспеченности выше среднего, так и тех, у ко</w:t>
      </w:r>
      <w:r>
        <w:rPr>
          <w:rFonts w:ascii="Times New Roman" w:hAnsi="Times New Roman"/>
          <w:bCs/>
          <w:sz w:val="24"/>
          <w:szCs w:val="24"/>
        </w:rPr>
        <w:t>торых</w:t>
      </w:r>
      <w:r w:rsidRPr="009203B0">
        <w:rPr>
          <w:rFonts w:ascii="Times New Roman" w:hAnsi="Times New Roman"/>
          <w:bCs/>
          <w:sz w:val="24"/>
          <w:szCs w:val="24"/>
        </w:rPr>
        <w:t xml:space="preserve"> уровень бюджетной обеспеченности ниже среднероссийского уровня. В данном случае это связано с ростом индекса налогового потенциала у указанных субъектов Российской Федерации, причем этот рост опережает рост индекса бюджетных расходов (Белгородская область, Брянская область).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У других регионов с отмеченным ростом значения показателя уровня бюджетной обеспеченности значение индекса бюджетных расходов не снижается. В данном случае можно говорить с полной уверенностью, что в этих регионах значение индекса налогового потенциала растет с опережением роста значения индекса бюджетных расходов.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Учитывая определяемую федеральным центром политику в сфере расходов для регионов, интерес представляет именно индекс налогового потенциала и его поведение за указанный период.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 xml:space="preserve">Учитывая, что расчет индекса налогового потенциала производится на основании 95% налоговых поступлений в консолидированный бюджет Российской Федерации с территории каждого региона, то этот показатель является важным для оценки. Косвенно этот показатель дает понимание эффективности расходования всех доходов, в том числе и межбюджетных трансфертов, поступающих из федерального бюджета.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 xml:space="preserve">За период исследования только у 1 субъекта Российской Федерации отмечен постоянный рост значения индекса налогового потенциала на уровне 2013 года к 2007 году (базовый период).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На протяжении последних 7 лет в число десяти регионов, имеющих высокое значение уровня индекса налогового потенциала</w:t>
      </w:r>
      <w:r>
        <w:rPr>
          <w:rFonts w:ascii="Times New Roman" w:hAnsi="Times New Roman"/>
          <w:bCs/>
          <w:sz w:val="24"/>
          <w:szCs w:val="24"/>
        </w:rPr>
        <w:t>,</w:t>
      </w:r>
      <w:r w:rsidRPr="009203B0">
        <w:rPr>
          <w:rFonts w:ascii="Times New Roman" w:hAnsi="Times New Roman"/>
          <w:bCs/>
          <w:sz w:val="24"/>
          <w:szCs w:val="24"/>
        </w:rPr>
        <w:t xml:space="preserve"> не входил ни один из 6 исследуемых регионов.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9203B0">
        <w:rPr>
          <w:rFonts w:ascii="Times New Roman" w:hAnsi="Times New Roman"/>
          <w:bCs/>
          <w:sz w:val="24"/>
          <w:szCs w:val="24"/>
        </w:rPr>
        <w:t>ожно сделать</w:t>
      </w:r>
      <w:r>
        <w:rPr>
          <w:rFonts w:ascii="Times New Roman" w:hAnsi="Times New Roman"/>
          <w:bCs/>
          <w:sz w:val="24"/>
          <w:szCs w:val="24"/>
        </w:rPr>
        <w:t xml:space="preserve"> вывод</w:t>
      </w:r>
      <w:r w:rsidRPr="009203B0">
        <w:rPr>
          <w:rFonts w:ascii="Times New Roman" w:hAnsi="Times New Roman"/>
          <w:bCs/>
          <w:sz w:val="24"/>
          <w:szCs w:val="24"/>
        </w:rPr>
        <w:t>, что все регионы, имеющие положительную динамику значений показателя уровня бюджетной обеспеченности, показывают существенный рост значений показателя уровня налогового потенциала.</w:t>
      </w:r>
    </w:p>
    <w:p w:rsidR="001E2355" w:rsidRPr="009203B0" w:rsidRDefault="001E2355" w:rsidP="00AA4616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 xml:space="preserve">Таблица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6"/>
        <w:gridCol w:w="2316"/>
        <w:gridCol w:w="2317"/>
        <w:gridCol w:w="2327"/>
      </w:tblGrid>
      <w:tr w:rsidR="001E2355" w:rsidRPr="009203B0" w:rsidTr="0094582A">
        <w:tc>
          <w:tcPr>
            <w:tcW w:w="2341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2334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Индекс налогового потенциала, 2010-2013</w:t>
            </w:r>
          </w:p>
        </w:tc>
        <w:tc>
          <w:tcPr>
            <w:tcW w:w="233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Индекс бюджетных расходов, 2010-2013</w:t>
            </w:r>
          </w:p>
        </w:tc>
        <w:tc>
          <w:tcPr>
            <w:tcW w:w="233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Уровень бюджетной обеспеченности, 2010-2013</w:t>
            </w:r>
          </w:p>
        </w:tc>
      </w:tr>
      <w:tr w:rsidR="001E2355" w:rsidRPr="009203B0" w:rsidTr="0094582A">
        <w:tc>
          <w:tcPr>
            <w:tcW w:w="2341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Белгородская область (17-57-19)</w:t>
            </w:r>
            <w:r w:rsidRPr="009203B0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334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0,748 – 0,882</w:t>
            </w:r>
          </w:p>
        </w:tc>
        <w:tc>
          <w:tcPr>
            <w:tcW w:w="233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0,858 – 0,874</w:t>
            </w:r>
          </w:p>
        </w:tc>
        <w:tc>
          <w:tcPr>
            <w:tcW w:w="233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0,926 – 1,063</w:t>
            </w:r>
          </w:p>
        </w:tc>
      </w:tr>
      <w:tr w:rsidR="001E2355" w:rsidRPr="009203B0" w:rsidTr="0094582A">
        <w:tc>
          <w:tcPr>
            <w:tcW w:w="2341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Брянская область (63-46-17)</w:t>
            </w:r>
          </w:p>
        </w:tc>
        <w:tc>
          <w:tcPr>
            <w:tcW w:w="2334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0,434 – 0,497</w:t>
            </w:r>
          </w:p>
        </w:tc>
        <w:tc>
          <w:tcPr>
            <w:tcW w:w="233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0,865 – 0,865</w:t>
            </w:r>
          </w:p>
        </w:tc>
        <w:tc>
          <w:tcPr>
            <w:tcW w:w="233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3B0">
              <w:rPr>
                <w:rFonts w:ascii="Times New Roman" w:hAnsi="Times New Roman"/>
                <w:bCs/>
                <w:sz w:val="24"/>
                <w:szCs w:val="24"/>
              </w:rPr>
              <w:t>0,506 – 0,604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Теперь перейдем непосредственно к оценке эффективности и результативности межбюджетных трансфертов за указанный период исследования.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Для этого регионы будут разбиты на двадцать пять групп.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03B0">
        <w:rPr>
          <w:rFonts w:ascii="Times New Roman" w:hAnsi="Times New Roman"/>
          <w:bCs/>
          <w:sz w:val="24"/>
          <w:szCs w:val="24"/>
        </w:rPr>
        <w:t>Построение такой матрицы развития территории по субъектам РФ позволит отразить все основные различия в развитии регионов.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Положительной тенденцией является движение по группам слева направо и сверху вниз.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Данное направление движения означает, что средства, полученные из вышестоящего бюджета, привели к улучшению уровня социально-экономического развития территории.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Ключевым моментом в применении данной матрицы является определение интегрального показателя. Данный показатель отражает уровень социально-экономического развития территории.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Основу расчетов составляет методика, предложенная Авериной Л.М., Гимади И.Э., Игнатьевым Е.Д., а также апробированная в ряде научных работ, включая диссертации</w:t>
      </w:r>
      <w:r>
        <w:rPr>
          <w:rFonts w:ascii="Times New Roman" w:hAnsi="Times New Roman"/>
          <w:sz w:val="24"/>
          <w:szCs w:val="24"/>
        </w:rPr>
        <w:t>.</w:t>
      </w:r>
      <w:r w:rsidRPr="009203B0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Для расчета интегрального показателя уровня социально-экономического развития территорий автором определен перечень показателей, которые характеризуют социально-экономическое развитие территории; проведена оценка выбранных критериев; осуществлено нормирование показателей для расчета интегрального показателя и рассчитан интегральный показатель социально-экономического развития территории; интерпретированы результаты расчетов.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При определении перечня показателей, которые на взгляд автора отражают уровень социально-экономического развития территории, приняты во внимание функции соответствующих уровней власти. Так, с учетом мнения Гутмана Г.В., Мироедова А.А., Федина А.В. на уровне регионального управления определяют общие и частные функции: к первым относится территориальное развитие, а ко вторым - демографическая, хозяйственная, социально-бытовая и ряд других.</w:t>
      </w:r>
      <w:r w:rsidRPr="009203B0"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Применение этого подхода на региональном уровне позволяет в качестве общей цели управления соответствующей территории выделить обеспечение его устойчивого развития.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Итак, после отбора показателей, осуществляется качественная оценка критериев. Производится определение направления воздействия признаков на результат. Важно исключить влияние на величину исходных данных фактора – численность населения территории. Для обеспечения сопоставимости данных нормируются исходные показатели. Потом показатели сгруппировываются в две группы. В первой группе выстроены показатели, рост которых положительно отражается на развитии субъекта; во второй группе показатели с негативными оттенками.</w:t>
      </w:r>
    </w:p>
    <w:p w:rsidR="001E2355" w:rsidRDefault="001E2355" w:rsidP="00AA461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Таблица 5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Оценка (качественная) параметров интегрального показателя уровня социально-экономического развития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52"/>
      </w:tblGrid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Первый класс (рост показателя - положительный фактор)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Второй класс (рост показателя - отрицательный фактор)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Число зарегистрированных преступлений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Налоговые доходы на душу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Удельный вес чиновников органов власти в регионе к населению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Среднедушевые доходы населения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Коэффициент демографической нагрузки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Величина прожиточного минимума на душу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Удельный вес ветхого и аварийного жилого фонда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Расходы на душу населения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Удельный вес убыточных организаций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Инвестиции в основной капитал на душу населения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Удельный вес расходов на ЖКХ и КУ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Удельный вес расходов на оплату труда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Удельный вес граждан, пользующихся соцподдержкой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Плотность автодорог с твердым покрытием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Скрытые доходы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ВРП на душу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Доходы на душу населения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Фактическая стоимость основных фондов на душу</w:t>
            </w:r>
          </w:p>
        </w:tc>
        <w:tc>
          <w:tcPr>
            <w:tcW w:w="4680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Доля пенсионеров в численности населения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Технологические инновации</w:t>
            </w:r>
          </w:p>
        </w:tc>
        <w:tc>
          <w:tcPr>
            <w:tcW w:w="4680" w:type="dxa"/>
            <w:vMerge w:val="restart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Соотношение доходов 10% наиболее и 10% наименее обеспеченных</w:t>
            </w: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Численность врачей и среднего медперсонала на 10 тыс. человек</w:t>
            </w:r>
          </w:p>
        </w:tc>
        <w:tc>
          <w:tcPr>
            <w:tcW w:w="4680" w:type="dxa"/>
            <w:vMerge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4680" w:type="dxa"/>
            <w:vMerge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Оборот розничной торговли и общественного питания</w:t>
            </w:r>
          </w:p>
        </w:tc>
        <w:tc>
          <w:tcPr>
            <w:tcW w:w="4680" w:type="dxa"/>
            <w:vMerge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Финансовый результат организаций</w:t>
            </w:r>
          </w:p>
        </w:tc>
        <w:tc>
          <w:tcPr>
            <w:tcW w:w="4680" w:type="dxa"/>
            <w:vMerge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55" w:rsidRPr="009203B0" w:rsidTr="00406752">
        <w:tc>
          <w:tcPr>
            <w:tcW w:w="4665" w:type="dxa"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Потребление домохозяйств на душу</w:t>
            </w:r>
          </w:p>
        </w:tc>
        <w:tc>
          <w:tcPr>
            <w:tcW w:w="4680" w:type="dxa"/>
            <w:vMerge/>
          </w:tcPr>
          <w:p w:rsidR="001E2355" w:rsidRPr="009203B0" w:rsidRDefault="001E2355" w:rsidP="00AA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Далее определяется доля межбюджетных трансфертов, приходящихся на каждую территорию. Данный показатель определяется на основании федеральных законов о федеральном бюджете на соответствующий финансовый год. Для расчета данного показателя определяется общая сумма финансовой помощи, предоставляемой из бюджета вышестоящего уровня (дотации, субвенции и иные МБТ) каждой территории и рассчитывается отношение финансовой помощи территории к общей сумме финансовой помощи, предоставляемой всем территориям.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Предложенная выше методика оценки эффективности (матричная модель) использования межбюджетных трансфертов имеет свои достоинства и недостатки.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Последним этапом будет определение обобщающего показателя оценки эффективности межбюджетных трансфертов (индекс экономической эффективности межбюджетных трансфертов). Этот показатель, как результат оценки региона, в случае положительного значения, свидетельствует об увеличении уровня развития и наоборот. 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В таблице приведены границы интервалов для распределения регионов по значению интегрального показателя уровня социально-экономического развития территорий.</w:t>
      </w:r>
    </w:p>
    <w:p w:rsidR="001E2355" w:rsidRDefault="001E2355" w:rsidP="00B64F1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Границы интервалов интегрального показателя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4656"/>
      </w:tblGrid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Группа регионов по уровню социально-экономического развития</w:t>
            </w:r>
          </w:p>
        </w:tc>
      </w:tr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0 до 0,11087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0,110870 до 0,22175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0,221750 до 0,33262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0,332620 до 0,44349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1E2355" w:rsidRPr="009203B0" w:rsidTr="00406752">
        <w:tc>
          <w:tcPr>
            <w:tcW w:w="4784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более 0,443490</w:t>
            </w:r>
          </w:p>
        </w:tc>
        <w:tc>
          <w:tcPr>
            <w:tcW w:w="4786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355" w:rsidRDefault="001E2355" w:rsidP="00B64F1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7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Границы интервалов доли межбюджетных трансфертов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646"/>
      </w:tblGrid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Группа регионов по доле межбюджетных трансфертов</w:t>
            </w:r>
          </w:p>
        </w:tc>
      </w:tr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0 до 1,2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1,20 до 2,4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2,40 до 3,5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от 3,50 до 4,7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1E2355" w:rsidRPr="009203B0" w:rsidTr="00406752">
        <w:tc>
          <w:tcPr>
            <w:tcW w:w="4672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более 4,70</w:t>
            </w:r>
          </w:p>
        </w:tc>
        <w:tc>
          <w:tcPr>
            <w:tcW w:w="4673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В таблице приведены границы интервалов для распределения регионов по доле межбюджетных трансфертов.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Важно предоставлять возможности не тем регионам, у которых </w:t>
      </w:r>
      <w:r>
        <w:rPr>
          <w:rFonts w:ascii="Times New Roman" w:hAnsi="Times New Roman"/>
          <w:sz w:val="24"/>
          <w:szCs w:val="24"/>
        </w:rPr>
        <w:t>о</w:t>
      </w:r>
      <w:r w:rsidRPr="009203B0">
        <w:rPr>
          <w:rFonts w:ascii="Times New Roman" w:hAnsi="Times New Roman"/>
          <w:sz w:val="24"/>
          <w:szCs w:val="24"/>
        </w:rPr>
        <w:t xml:space="preserve">ни есть, а тем, </w:t>
      </w:r>
      <w:r>
        <w:rPr>
          <w:rFonts w:ascii="Times New Roman" w:hAnsi="Times New Roman"/>
          <w:sz w:val="24"/>
          <w:szCs w:val="24"/>
        </w:rPr>
        <w:t>которые</w:t>
      </w:r>
      <w:r w:rsidRPr="009203B0">
        <w:rPr>
          <w:rFonts w:ascii="Times New Roman" w:hAnsi="Times New Roman"/>
          <w:sz w:val="24"/>
          <w:szCs w:val="24"/>
        </w:rPr>
        <w:t xml:space="preserve"> сильно ограничен</w:t>
      </w:r>
      <w:r>
        <w:rPr>
          <w:rFonts w:ascii="Times New Roman" w:hAnsi="Times New Roman"/>
          <w:sz w:val="24"/>
          <w:szCs w:val="24"/>
        </w:rPr>
        <w:t>ы</w:t>
      </w:r>
      <w:r w:rsidRPr="009203B0">
        <w:rPr>
          <w:rFonts w:ascii="Times New Roman" w:hAnsi="Times New Roman"/>
          <w:sz w:val="24"/>
          <w:szCs w:val="24"/>
        </w:rPr>
        <w:t xml:space="preserve"> в этих возможностях. Низкие собственные доходы ограничивают возможности субъектов, но не всегда недостаток этих возможностей зависит от низкого налогового и неналогового дохода региона. Указанные доходы – не единственный фактор, генерирующий возможности. Роль безвозмездных поступлений в составе собственных доходов, наряду с другими факторами (географические особенности, собственность, уровень образования и национальные особенности) для таких регионов велика. Таким образом, две разновидности по Сену</w:t>
      </w:r>
      <w:r w:rsidRPr="009203B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9203B0">
        <w:rPr>
          <w:rFonts w:ascii="Times New Roman" w:hAnsi="Times New Roman"/>
          <w:sz w:val="24"/>
          <w:szCs w:val="24"/>
        </w:rPr>
        <w:t xml:space="preserve"> (низкий доход и неблагоприятная ситуация для превращения дохода в функции регионов), часто стыкуются. В связи с этим трансферты должны быть направлены не только на выравнивание социальной дифференциации, но и на создание экономических возможностей для всех регионов и граждан, проживающих на их территориях.</w:t>
      </w:r>
    </w:p>
    <w:p w:rsidR="001E2355" w:rsidRDefault="001E2355" w:rsidP="00B64F1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Таблица 8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Значение ИП уровня социально-экономического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1249"/>
        <w:gridCol w:w="1250"/>
        <w:gridCol w:w="1250"/>
        <w:gridCol w:w="1250"/>
        <w:gridCol w:w="1250"/>
        <w:gridCol w:w="1250"/>
      </w:tblGrid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Субъекты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0,401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0,395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0,405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0,382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0,362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0,378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0,365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0,386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0,386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0,407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0,349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0,395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0,394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0,411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0,374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0,386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0,378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0,380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0,367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</w:t>
      </w:r>
      <w:r w:rsidRPr="009203B0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 xml:space="preserve">х этой </w:t>
      </w:r>
      <w:r w:rsidRPr="009203B0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,</w:t>
      </w:r>
      <w:r w:rsidRPr="009203B0">
        <w:rPr>
          <w:rFonts w:ascii="Times New Roman" w:hAnsi="Times New Roman"/>
          <w:sz w:val="24"/>
          <w:szCs w:val="24"/>
        </w:rPr>
        <w:t xml:space="preserve"> можно сделать вывод о том, что на протяжении 6 лет не наблюдалось серьезных качественных направленных и закономерных изменений уровня социально-экономического развития приграничных регионов. Уровень изменений балансировал от среднего к вышесреднему с преобладающей тенденцией к снижению.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Рассмотрим</w:t>
      </w:r>
      <w:r>
        <w:rPr>
          <w:rFonts w:ascii="Times New Roman" w:hAnsi="Times New Roman"/>
          <w:sz w:val="24"/>
          <w:szCs w:val="24"/>
        </w:rPr>
        <w:t>,</w:t>
      </w:r>
      <w:r w:rsidRPr="009203B0">
        <w:rPr>
          <w:rFonts w:ascii="Times New Roman" w:hAnsi="Times New Roman"/>
          <w:sz w:val="24"/>
          <w:szCs w:val="24"/>
        </w:rPr>
        <w:t xml:space="preserve"> насколько велика доля межбюджетных трансфертов в с</w:t>
      </w:r>
      <w:r>
        <w:rPr>
          <w:rFonts w:ascii="Times New Roman" w:hAnsi="Times New Roman"/>
          <w:sz w:val="24"/>
          <w:szCs w:val="24"/>
        </w:rPr>
        <w:t>т</w:t>
      </w:r>
      <w:r w:rsidRPr="009203B0">
        <w:rPr>
          <w:rFonts w:ascii="Times New Roman" w:hAnsi="Times New Roman"/>
          <w:sz w:val="24"/>
          <w:szCs w:val="24"/>
        </w:rPr>
        <w:t>руктуре собственных доходов указанных су</w:t>
      </w:r>
      <w:r>
        <w:rPr>
          <w:rFonts w:ascii="Times New Roman" w:hAnsi="Times New Roman"/>
          <w:sz w:val="24"/>
          <w:szCs w:val="24"/>
        </w:rPr>
        <w:t>б</w:t>
      </w:r>
      <w:r w:rsidRPr="009203B0">
        <w:rPr>
          <w:rFonts w:ascii="Times New Roman" w:hAnsi="Times New Roman"/>
          <w:sz w:val="24"/>
          <w:szCs w:val="24"/>
        </w:rPr>
        <w:t>ъектов.</w:t>
      </w:r>
    </w:p>
    <w:p w:rsidR="001E2355" w:rsidRDefault="001E2355" w:rsidP="00B64F10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Таблица 9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Доля МБТ, поступающих на территорию субъекта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7"/>
        <w:gridCol w:w="1249"/>
        <w:gridCol w:w="1250"/>
        <w:gridCol w:w="1250"/>
        <w:gridCol w:w="1250"/>
        <w:gridCol w:w="1250"/>
        <w:gridCol w:w="1250"/>
      </w:tblGrid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Субъекты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0,390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1,212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1,258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1,365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1,431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1,812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1,763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0,809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0,472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0,253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0,216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0,577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1,269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1,074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0,498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0,185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3,272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0,451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1,521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2,772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3,466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1,045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0,773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0,451</w:t>
            </w:r>
          </w:p>
        </w:tc>
      </w:tr>
      <w:tr w:rsidR="001E2355" w:rsidRPr="009203B0" w:rsidTr="0038552F"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2,140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0,969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0,920</w:t>
            </w:r>
          </w:p>
        </w:tc>
        <w:tc>
          <w:tcPr>
            <w:tcW w:w="1367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0,768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0,846</w:t>
            </w:r>
          </w:p>
        </w:tc>
        <w:tc>
          <w:tcPr>
            <w:tcW w:w="1368" w:type="dxa"/>
          </w:tcPr>
          <w:p w:rsidR="001E2355" w:rsidRPr="009203B0" w:rsidRDefault="001E2355" w:rsidP="00B6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0,808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Показатели данной таблицы также свидетельствуют об отсутствии развития данного процесса, но характеризуют разнонаправленный процесс изменений. Отсюда </w:t>
      </w:r>
      <w:r>
        <w:rPr>
          <w:rFonts w:ascii="Times New Roman" w:hAnsi="Times New Roman"/>
          <w:sz w:val="24"/>
          <w:szCs w:val="24"/>
        </w:rPr>
        <w:t xml:space="preserve">следует, что </w:t>
      </w:r>
      <w:r w:rsidRPr="009203B0">
        <w:rPr>
          <w:rFonts w:ascii="Times New Roman" w:hAnsi="Times New Roman"/>
          <w:sz w:val="24"/>
          <w:szCs w:val="24"/>
        </w:rPr>
        <w:t>не всегда увеличение доли МБТ приводит к качественному росту показателей социально-экономического развития регионов. Особенно это хорошо видно из представленной ниже матрицы.</w:t>
      </w:r>
    </w:p>
    <w:p w:rsidR="001E2355" w:rsidRDefault="001E2355" w:rsidP="0053635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Таблица 10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Матрица: соотношение социально-экономического развития и доли МБТ субъектов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9"/>
        <w:gridCol w:w="625"/>
        <w:gridCol w:w="657"/>
        <w:gridCol w:w="625"/>
        <w:gridCol w:w="657"/>
        <w:gridCol w:w="620"/>
        <w:gridCol w:w="657"/>
        <w:gridCol w:w="620"/>
        <w:gridCol w:w="657"/>
        <w:gridCol w:w="625"/>
        <w:gridCol w:w="657"/>
        <w:gridCol w:w="620"/>
        <w:gridCol w:w="657"/>
      </w:tblGrid>
      <w:tr w:rsidR="001E2355" w:rsidRPr="009203B0" w:rsidTr="0038552F">
        <w:tc>
          <w:tcPr>
            <w:tcW w:w="1525" w:type="dxa"/>
            <w:vMerge w:val="restart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Субъекты</w:t>
            </w:r>
          </w:p>
        </w:tc>
        <w:tc>
          <w:tcPr>
            <w:tcW w:w="1340" w:type="dxa"/>
            <w:gridSpan w:val="2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340" w:type="dxa"/>
            <w:gridSpan w:val="2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341" w:type="dxa"/>
            <w:gridSpan w:val="2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41" w:type="dxa"/>
            <w:gridSpan w:val="2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342" w:type="dxa"/>
            <w:gridSpan w:val="2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42" w:type="dxa"/>
            <w:gridSpan w:val="2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E2355" w:rsidRPr="009203B0" w:rsidTr="0038552F">
        <w:tc>
          <w:tcPr>
            <w:tcW w:w="1525" w:type="dxa"/>
            <w:vMerge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МБТ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МБТ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МБТ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МБТ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МБТ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МБТ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н/ сред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 сред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н/ сред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 сред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н/ сред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 сред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выс-й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</w:tr>
      <w:tr w:rsidR="001E2355" w:rsidRPr="009203B0" w:rsidTr="0038552F">
        <w:tc>
          <w:tcPr>
            <w:tcW w:w="152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644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 сред</w:t>
            </w:r>
          </w:p>
        </w:tc>
        <w:tc>
          <w:tcPr>
            <w:tcW w:w="69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7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53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5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8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65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676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22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20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  <w:tc>
          <w:tcPr>
            <w:tcW w:w="61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в/</w:t>
            </w:r>
          </w:p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сред</w:t>
            </w:r>
          </w:p>
        </w:tc>
        <w:tc>
          <w:tcPr>
            <w:tcW w:w="731" w:type="dxa"/>
          </w:tcPr>
          <w:p w:rsidR="001E2355" w:rsidRPr="009203B0" w:rsidRDefault="001E2355" w:rsidP="00536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3B0">
              <w:rPr>
                <w:rFonts w:ascii="Times New Roman" w:hAnsi="Times New Roman"/>
                <w:sz w:val="24"/>
                <w:szCs w:val="24"/>
              </w:rPr>
              <w:t>низ-й</w:t>
            </w:r>
          </w:p>
        </w:tc>
      </w:tr>
    </w:tbl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 xml:space="preserve">Таким образом, не наблюдается в процессе обеспечения МБТ повышения уровня социально-экономического развития указанных регионов. Скорее можно </w:t>
      </w:r>
      <w:r>
        <w:rPr>
          <w:rFonts w:ascii="Times New Roman" w:hAnsi="Times New Roman"/>
          <w:sz w:val="24"/>
          <w:szCs w:val="24"/>
        </w:rPr>
        <w:t>говорить</w:t>
      </w:r>
      <w:r w:rsidRPr="009203B0">
        <w:rPr>
          <w:rFonts w:ascii="Times New Roman" w:hAnsi="Times New Roman"/>
          <w:sz w:val="24"/>
          <w:szCs w:val="24"/>
        </w:rPr>
        <w:t xml:space="preserve"> о политике разнонаправленных изменений в финансировании социально-экономического развития приграничных субъектов РФ. Это связано с рядом причин, в том числе и с такими причинами, как недостаточность средств в бюджете, отсутствие единой стратегии и программы развития приграничных регионов с учетом происходящих геополитических и глобальных изменений.</w:t>
      </w:r>
    </w:p>
    <w:p w:rsidR="001E2355" w:rsidRPr="009203B0" w:rsidRDefault="001E2355" w:rsidP="009203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3B0">
        <w:rPr>
          <w:rFonts w:ascii="Times New Roman" w:hAnsi="Times New Roman"/>
          <w:sz w:val="24"/>
          <w:szCs w:val="24"/>
        </w:rPr>
        <w:t>Следует заметить, что восточные и южные регионы Украины по указанным сравниваемым компонентам превосходят российские субъекты, являясь локомотивами украинской экономики.</w:t>
      </w:r>
    </w:p>
    <w:sectPr w:rsidR="001E2355" w:rsidRPr="009203B0" w:rsidSect="009203B0">
      <w:footerReference w:type="even" r:id="rId16"/>
      <w:footerReference w:type="default" r:id="rId1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55" w:rsidRDefault="001E2355" w:rsidP="0094582A">
      <w:pPr>
        <w:spacing w:after="0" w:line="240" w:lineRule="auto"/>
      </w:pPr>
      <w:r>
        <w:separator/>
      </w:r>
    </w:p>
  </w:endnote>
  <w:endnote w:type="continuationSeparator" w:id="0">
    <w:p w:rsidR="001E2355" w:rsidRDefault="001E2355" w:rsidP="0094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55" w:rsidRDefault="001E2355" w:rsidP="0092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355" w:rsidRDefault="001E2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55" w:rsidRPr="009203B0" w:rsidRDefault="001E2355" w:rsidP="009203B0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9203B0">
      <w:rPr>
        <w:rStyle w:val="PageNumber"/>
        <w:rFonts w:ascii="Times New Roman" w:hAnsi="Times New Roman"/>
        <w:sz w:val="24"/>
        <w:szCs w:val="24"/>
      </w:rPr>
      <w:fldChar w:fldCharType="begin"/>
    </w:r>
    <w:r w:rsidRPr="009203B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203B0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9203B0">
      <w:rPr>
        <w:rStyle w:val="PageNumber"/>
        <w:rFonts w:ascii="Times New Roman" w:hAnsi="Times New Roman"/>
        <w:sz w:val="24"/>
        <w:szCs w:val="24"/>
      </w:rPr>
      <w:fldChar w:fldCharType="end"/>
    </w:r>
  </w:p>
  <w:p w:rsidR="001E2355" w:rsidRPr="009203B0" w:rsidRDefault="001E2355" w:rsidP="009203B0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55" w:rsidRDefault="001E2355" w:rsidP="0094582A">
      <w:pPr>
        <w:spacing w:after="0" w:line="240" w:lineRule="auto"/>
      </w:pPr>
      <w:r>
        <w:separator/>
      </w:r>
    </w:p>
  </w:footnote>
  <w:footnote w:type="continuationSeparator" w:id="0">
    <w:p w:rsidR="001E2355" w:rsidRDefault="001E2355" w:rsidP="0094582A">
      <w:pPr>
        <w:spacing w:after="0" w:line="240" w:lineRule="auto"/>
      </w:pPr>
      <w:r>
        <w:continuationSeparator/>
      </w:r>
    </w:p>
  </w:footnote>
  <w:footnote w:id="1">
    <w:p w:rsidR="001E2355" w:rsidRDefault="001E2355" w:rsidP="00AA4616">
      <w:pPr>
        <w:pStyle w:val="FootnoteText"/>
        <w:ind w:firstLine="709"/>
        <w:jc w:val="both"/>
      </w:pPr>
      <w:r w:rsidRPr="00AA4616">
        <w:rPr>
          <w:rStyle w:val="FootnoteReference"/>
          <w:rFonts w:ascii="Times New Roman" w:hAnsi="Times New Roman"/>
        </w:rPr>
        <w:footnoteRef/>
      </w:r>
      <w:r w:rsidRPr="00AA4616">
        <w:rPr>
          <w:rFonts w:ascii="Times New Roman" w:hAnsi="Times New Roman"/>
        </w:rPr>
        <w:t xml:space="preserve"> Цифры отражают место региона исходя из общей суммы МБТ (без субвенций). Всего 83 места (по количеству регионов). Чем выше место, тем больше сумма МБТ. Первая цифра соответствует месту региона в 2007 году, вторая – в 2</w:t>
      </w:r>
      <w:r>
        <w:rPr>
          <w:rFonts w:ascii="Times New Roman" w:hAnsi="Times New Roman"/>
        </w:rPr>
        <w:t>010 году, третья – в 2013 году.</w:t>
      </w:r>
    </w:p>
  </w:footnote>
  <w:footnote w:id="2">
    <w:p w:rsidR="001E2355" w:rsidRDefault="001E2355" w:rsidP="00AA4616">
      <w:pPr>
        <w:pStyle w:val="FootnoteText"/>
        <w:ind w:firstLine="709"/>
        <w:jc w:val="both"/>
      </w:pPr>
      <w:r w:rsidRPr="00AA4616">
        <w:rPr>
          <w:rStyle w:val="FootnoteReference"/>
          <w:rFonts w:ascii="Times New Roman" w:hAnsi="Times New Roman"/>
        </w:rPr>
        <w:footnoteRef/>
      </w:r>
      <w:r w:rsidRPr="00AA4616">
        <w:rPr>
          <w:rFonts w:ascii="Times New Roman" w:hAnsi="Times New Roman"/>
        </w:rPr>
        <w:t xml:space="preserve"> Игнатьева Е.Д., Аверина Л.М., Гимади И.Э. Типология муниципальных образований как инструмент анализа социально-экономического развития территорий. – Екатеринбург: Институт экономики УрО, РАН, 2005. – 64 с.</w:t>
      </w:r>
      <w:r>
        <w:rPr>
          <w:rFonts w:ascii="Times New Roman" w:hAnsi="Times New Roman"/>
        </w:rPr>
        <w:t xml:space="preserve">; Виницына В.В. </w:t>
      </w:r>
      <w:r w:rsidRPr="00AA4616">
        <w:rPr>
          <w:rFonts w:ascii="Times New Roman" w:hAnsi="Times New Roman"/>
        </w:rPr>
        <w:t>Оценка эффективности межбюджетных трансфертов: диссертация</w:t>
      </w:r>
      <w:r>
        <w:rPr>
          <w:rFonts w:ascii="Times New Roman" w:hAnsi="Times New Roman"/>
        </w:rPr>
        <w:t>. СПб.:</w:t>
      </w:r>
      <w:r w:rsidRPr="00AA4616">
        <w:rPr>
          <w:rFonts w:ascii="Times New Roman" w:hAnsi="Times New Roman"/>
        </w:rPr>
        <w:t xml:space="preserve"> С.-Петербургский государственный университет, 2009.</w:t>
      </w:r>
    </w:p>
  </w:footnote>
  <w:footnote w:id="3">
    <w:p w:rsidR="001E2355" w:rsidRDefault="001E2355" w:rsidP="00AA4616">
      <w:pPr>
        <w:pStyle w:val="FootnoteText"/>
        <w:ind w:firstLine="709"/>
        <w:jc w:val="both"/>
      </w:pPr>
      <w:r w:rsidRPr="00AA4616">
        <w:rPr>
          <w:rStyle w:val="FootnoteReference"/>
          <w:rFonts w:ascii="Times New Roman" w:hAnsi="Times New Roman"/>
        </w:rPr>
        <w:footnoteRef/>
      </w:r>
      <w:r w:rsidRPr="00AA4616">
        <w:rPr>
          <w:rFonts w:ascii="Times New Roman" w:hAnsi="Times New Roman"/>
        </w:rPr>
        <w:t xml:space="preserve"> Гутман Г.В., Мироедов А.А., Федин А.В. Управление региональной экономикой. – М.: Финансы и статистика, 2002. – С. 14-15.</w:t>
      </w:r>
    </w:p>
  </w:footnote>
  <w:footnote w:id="4">
    <w:p w:rsidR="001E2355" w:rsidRDefault="001E2355" w:rsidP="00AA4616">
      <w:pPr>
        <w:pStyle w:val="FootnoteText"/>
        <w:ind w:firstLine="709"/>
        <w:jc w:val="both"/>
      </w:pPr>
      <w:r w:rsidRPr="00AA4616">
        <w:rPr>
          <w:rStyle w:val="FootnoteReference"/>
          <w:rFonts w:ascii="Times New Roman" w:hAnsi="Times New Roman"/>
        </w:rPr>
        <w:footnoteRef/>
      </w:r>
      <w:r w:rsidRPr="00AA4616">
        <w:rPr>
          <w:rFonts w:ascii="Times New Roman" w:hAnsi="Times New Roman"/>
        </w:rPr>
        <w:t xml:space="preserve"> Сен А. Развитие как свобода. </w:t>
      </w:r>
      <w:r>
        <w:rPr>
          <w:rFonts w:ascii="Times New Roman" w:hAnsi="Times New Roman"/>
        </w:rPr>
        <w:t xml:space="preserve">- </w:t>
      </w:r>
      <w:r w:rsidRPr="00AA4616">
        <w:rPr>
          <w:rFonts w:ascii="Times New Roman" w:hAnsi="Times New Roman"/>
        </w:rPr>
        <w:t>М.: Новое издательство, 2004</w:t>
      </w:r>
      <w:r>
        <w:rPr>
          <w:rFonts w:ascii="Times New Roman" w:hAnsi="Times New Roman"/>
        </w:rPr>
        <w:t>.</w:t>
      </w:r>
      <w:r w:rsidRPr="00AA4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AA4616">
        <w:rPr>
          <w:rFonts w:ascii="Times New Roman" w:hAnsi="Times New Roman"/>
        </w:rPr>
        <w:t>С.107-108; Киселева Е.А., Сафрончук М.В</w:t>
      </w:r>
      <w:r>
        <w:rPr>
          <w:rFonts w:ascii="Times New Roman" w:hAnsi="Times New Roman"/>
        </w:rPr>
        <w:t xml:space="preserve">. Экономическая теория: учебник </w:t>
      </w:r>
      <w:r w:rsidRPr="00AA4616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П</w:t>
      </w:r>
      <w:r w:rsidRPr="00AA4616">
        <w:rPr>
          <w:rFonts w:ascii="Times New Roman" w:hAnsi="Times New Roman"/>
        </w:rPr>
        <w:t>од ред</w:t>
      </w:r>
      <w:r>
        <w:rPr>
          <w:rFonts w:ascii="Times New Roman" w:hAnsi="Times New Roman"/>
        </w:rPr>
        <w:t>.</w:t>
      </w:r>
      <w:r w:rsidRPr="00AA4616">
        <w:rPr>
          <w:rFonts w:ascii="Times New Roman" w:hAnsi="Times New Roman"/>
        </w:rPr>
        <w:t xml:space="preserve"> Чепурина М.Н. – </w:t>
      </w:r>
      <w:r>
        <w:rPr>
          <w:rFonts w:ascii="Times New Roman" w:hAnsi="Times New Roman"/>
        </w:rPr>
        <w:t xml:space="preserve">М.: </w:t>
      </w:r>
      <w:r w:rsidRPr="00AA4616">
        <w:rPr>
          <w:rFonts w:ascii="Times New Roman" w:hAnsi="Times New Roman"/>
        </w:rPr>
        <w:t>Деловая литература, 2011. – 552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75F9"/>
    <w:multiLevelType w:val="hybridMultilevel"/>
    <w:tmpl w:val="7E3C3BDE"/>
    <w:lvl w:ilvl="0" w:tplc="CE9277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B6E"/>
    <w:rsid w:val="000D3F22"/>
    <w:rsid w:val="00175C83"/>
    <w:rsid w:val="001E2355"/>
    <w:rsid w:val="00202601"/>
    <w:rsid w:val="002404E9"/>
    <w:rsid w:val="00260F3B"/>
    <w:rsid w:val="00273D29"/>
    <w:rsid w:val="0029528D"/>
    <w:rsid w:val="002D231B"/>
    <w:rsid w:val="00301B00"/>
    <w:rsid w:val="00324DB5"/>
    <w:rsid w:val="00340F64"/>
    <w:rsid w:val="003503F2"/>
    <w:rsid w:val="0038552F"/>
    <w:rsid w:val="003C6CFA"/>
    <w:rsid w:val="00406752"/>
    <w:rsid w:val="004202E0"/>
    <w:rsid w:val="00440F24"/>
    <w:rsid w:val="00474B1B"/>
    <w:rsid w:val="004F3807"/>
    <w:rsid w:val="004F46B0"/>
    <w:rsid w:val="0053635C"/>
    <w:rsid w:val="00547BCF"/>
    <w:rsid w:val="00580DAD"/>
    <w:rsid w:val="005D3B6E"/>
    <w:rsid w:val="005D6BE4"/>
    <w:rsid w:val="00622264"/>
    <w:rsid w:val="006225CF"/>
    <w:rsid w:val="006546AF"/>
    <w:rsid w:val="0067018E"/>
    <w:rsid w:val="006726F0"/>
    <w:rsid w:val="0069735E"/>
    <w:rsid w:val="006A17D1"/>
    <w:rsid w:val="006E1064"/>
    <w:rsid w:val="006E21F3"/>
    <w:rsid w:val="006F7E60"/>
    <w:rsid w:val="00714738"/>
    <w:rsid w:val="0073529F"/>
    <w:rsid w:val="007D496B"/>
    <w:rsid w:val="008100C2"/>
    <w:rsid w:val="00827551"/>
    <w:rsid w:val="00883FE2"/>
    <w:rsid w:val="00893D04"/>
    <w:rsid w:val="009138E7"/>
    <w:rsid w:val="009203B0"/>
    <w:rsid w:val="009207F5"/>
    <w:rsid w:val="0094582A"/>
    <w:rsid w:val="00947A70"/>
    <w:rsid w:val="009810E2"/>
    <w:rsid w:val="009E4723"/>
    <w:rsid w:val="00A31864"/>
    <w:rsid w:val="00A354B3"/>
    <w:rsid w:val="00A5491B"/>
    <w:rsid w:val="00A63816"/>
    <w:rsid w:val="00A719DD"/>
    <w:rsid w:val="00AA4616"/>
    <w:rsid w:val="00AB495D"/>
    <w:rsid w:val="00AE3721"/>
    <w:rsid w:val="00AE6F64"/>
    <w:rsid w:val="00AF2F18"/>
    <w:rsid w:val="00AF4B6E"/>
    <w:rsid w:val="00B64F10"/>
    <w:rsid w:val="00BE2D33"/>
    <w:rsid w:val="00C33484"/>
    <w:rsid w:val="00C93812"/>
    <w:rsid w:val="00C972EC"/>
    <w:rsid w:val="00CB4B5D"/>
    <w:rsid w:val="00CC730D"/>
    <w:rsid w:val="00CF04FB"/>
    <w:rsid w:val="00D05248"/>
    <w:rsid w:val="00D33007"/>
    <w:rsid w:val="00D964A5"/>
    <w:rsid w:val="00DA5200"/>
    <w:rsid w:val="00EB7381"/>
    <w:rsid w:val="00F16C92"/>
    <w:rsid w:val="00F40781"/>
    <w:rsid w:val="00F434B7"/>
    <w:rsid w:val="00F45A66"/>
    <w:rsid w:val="00F95387"/>
    <w:rsid w:val="00F97517"/>
    <w:rsid w:val="00FD2BC4"/>
    <w:rsid w:val="00FE0528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260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260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AB4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9458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582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4582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C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C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7E6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60F3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203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610"/>
    <w:rPr>
      <w:lang w:eastAsia="en-US"/>
    </w:rPr>
  </w:style>
  <w:style w:type="character" w:styleId="PageNumber">
    <w:name w:val="page number"/>
    <w:basedOn w:val="DefaultParagraphFont"/>
    <w:uiPriority w:val="99"/>
    <w:rsid w:val="009203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03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6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12</Pages>
  <Words>2510</Words>
  <Characters>16900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Владимир</dc:creator>
  <cp:keywords/>
  <dc:description/>
  <cp:lastModifiedBy>1</cp:lastModifiedBy>
  <cp:revision>4</cp:revision>
  <dcterms:created xsi:type="dcterms:W3CDTF">2013-12-10T06:03:00Z</dcterms:created>
  <dcterms:modified xsi:type="dcterms:W3CDTF">2014-01-26T12:03:00Z</dcterms:modified>
</cp:coreProperties>
</file>